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D7" w:rsidRDefault="00845FD7" w:rsidP="00A971E6">
      <w:pPr>
        <w:spacing w:after="0" w:line="285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656.25pt">
            <v:imagedata r:id="rId7" o:title=""/>
          </v:shape>
        </w:pict>
      </w:r>
    </w:p>
    <w:p w:rsidR="00845FD7" w:rsidRDefault="00845FD7" w:rsidP="00A971E6">
      <w:pPr>
        <w:spacing w:after="0" w:line="285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45FD7" w:rsidRDefault="00845FD7" w:rsidP="00A971E6">
      <w:pPr>
        <w:spacing w:after="0" w:line="285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45FD7" w:rsidRDefault="00845FD7" w:rsidP="00610920">
      <w:pPr>
        <w:spacing w:after="0" w:line="285" w:lineRule="atLeast"/>
        <w:rPr>
          <w:rFonts w:ascii="Times New Roman" w:hAnsi="Times New Roman" w:cs="Times New Roman"/>
          <w:sz w:val="28"/>
          <w:szCs w:val="28"/>
        </w:rPr>
      </w:pPr>
    </w:p>
    <w:p w:rsidR="00845FD7" w:rsidRDefault="00845FD7" w:rsidP="00A971E6">
      <w:pPr>
        <w:spacing w:after="0" w:line="285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845FD7" w:rsidSect="00B17AF3">
          <w:pgSz w:w="11907" w:h="16839"/>
          <w:pgMar w:top="1134" w:right="1134" w:bottom="1134" w:left="1134" w:header="709" w:footer="709" w:gutter="0"/>
          <w:cols w:space="720"/>
          <w:docGrid w:linePitch="299"/>
        </w:sectPr>
      </w:pPr>
      <w:bookmarkStart w:id="0" w:name="_GoBack"/>
      <w:bookmarkEnd w:id="0"/>
    </w:p>
    <w:p w:rsidR="00845FD7" w:rsidRPr="00F45A79" w:rsidRDefault="00845FD7" w:rsidP="00A971E6">
      <w:pPr>
        <w:spacing w:after="0" w:line="285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5A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845FD7" w:rsidRPr="00F45A79" w:rsidRDefault="00845FD7" w:rsidP="00A971E6">
      <w:pPr>
        <w:spacing w:after="0" w:line="285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A79">
        <w:rPr>
          <w:rFonts w:ascii="Times New Roman" w:hAnsi="Times New Roman" w:cs="Times New Roman"/>
          <w:color w:val="000000"/>
          <w:sz w:val="28"/>
          <w:szCs w:val="28"/>
        </w:rPr>
        <w:t>Данная учебная программа ориентирована на учащихся 5 класса и реализуется на основе следующих документов:</w:t>
      </w:r>
    </w:p>
    <w:p w:rsidR="00845FD7" w:rsidRPr="00F45A79" w:rsidRDefault="00845FD7" w:rsidP="00A971E6">
      <w:pPr>
        <w:numPr>
          <w:ilvl w:val="0"/>
          <w:numId w:val="3"/>
        </w:numPr>
        <w:spacing w:after="0" w:line="30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A79">
        <w:rPr>
          <w:rFonts w:ascii="Times New Roman" w:hAnsi="Times New Roman" w:cs="Times New Roman"/>
          <w:color w:val="000000"/>
          <w:sz w:val="28"/>
          <w:szCs w:val="28"/>
        </w:rPr>
        <w:t>Программы. Математика. 5-6 классы / авт.-сост. И.И. Зубарева, А.Г. Мордкович. – М. Мнемозина, 2007.</w:t>
      </w:r>
    </w:p>
    <w:p w:rsidR="00845FD7" w:rsidRPr="00F45A79" w:rsidRDefault="00845FD7" w:rsidP="00A971E6">
      <w:pPr>
        <w:numPr>
          <w:ilvl w:val="0"/>
          <w:numId w:val="3"/>
        </w:numPr>
        <w:spacing w:after="0" w:line="30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A79">
        <w:rPr>
          <w:rFonts w:ascii="Times New Roman" w:hAnsi="Times New Roman" w:cs="Times New Roman"/>
          <w:color w:val="000000"/>
          <w:sz w:val="28"/>
          <w:szCs w:val="28"/>
        </w:rPr>
        <w:t>Государственный стандарт основного общего образования по математике.</w:t>
      </w:r>
    </w:p>
    <w:p w:rsidR="00845FD7" w:rsidRPr="00F45A79" w:rsidRDefault="00845FD7" w:rsidP="00A971E6">
      <w:pPr>
        <w:spacing w:after="0" w:line="285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A79">
        <w:rPr>
          <w:rFonts w:ascii="Times New Roman" w:hAnsi="Times New Roman" w:cs="Times New Roman"/>
          <w:color w:val="000000"/>
          <w:sz w:val="28"/>
          <w:szCs w:val="28"/>
        </w:rPr>
        <w:t>Программа соответствует учебнику «Математика. 5 класс» образовательных учреждений / И.И. Зубарева, А.Г. Мордкович. – М. Мнемозина, 2008 г.</w:t>
      </w:r>
    </w:p>
    <w:p w:rsidR="00845FD7" w:rsidRPr="00F45A79" w:rsidRDefault="00845FD7" w:rsidP="00A971E6">
      <w:pPr>
        <w:spacing w:after="0" w:line="285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A79">
        <w:rPr>
          <w:rFonts w:ascii="Times New Roman" w:hAnsi="Times New Roman" w:cs="Times New Roman"/>
          <w:color w:val="000000"/>
          <w:sz w:val="28"/>
          <w:szCs w:val="28"/>
        </w:rPr>
        <w:t>Преподавание ведется по первому варианту – 5 часов в неделю, всего 170 часов.</w:t>
      </w:r>
    </w:p>
    <w:p w:rsidR="00845FD7" w:rsidRPr="00F45A79" w:rsidRDefault="00845FD7" w:rsidP="00A971E6">
      <w:pPr>
        <w:spacing w:after="0" w:line="285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A79">
        <w:rPr>
          <w:rFonts w:ascii="Times New Roman" w:hAnsi="Times New Roman" w:cs="Times New Roman"/>
          <w:color w:val="000000"/>
          <w:sz w:val="28"/>
          <w:szCs w:val="28"/>
        </w:rPr>
        <w:t>На итоговое повторение в 5 классе в конце года 6 часов, остальные часы распределены по всем темам.</w:t>
      </w:r>
    </w:p>
    <w:p w:rsidR="00845FD7" w:rsidRPr="00F45A79" w:rsidRDefault="00845FD7" w:rsidP="00A971E6">
      <w:pPr>
        <w:spacing w:after="0" w:line="285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A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Целью изучения курса математики в 5 классе является: </w:t>
      </w:r>
      <w:r w:rsidRPr="00F45A79">
        <w:rPr>
          <w:rFonts w:ascii="Times New Roman" w:hAnsi="Times New Roman" w:cs="Times New Roman"/>
          <w:color w:val="000000"/>
          <w:sz w:val="28"/>
          <w:szCs w:val="28"/>
        </w:rPr>
        <w:t>систематическое развитие понятия числа, выработка умений выполнять устно и письменно арифметические действия над числами, переводить практические задачи на язык математики, подготовка учащихся к изучению систематических курсов алгебры и геометрии.</w:t>
      </w:r>
    </w:p>
    <w:p w:rsidR="00845FD7" w:rsidRPr="00F45A79" w:rsidRDefault="00845FD7" w:rsidP="00A971E6">
      <w:pPr>
        <w:spacing w:after="0" w:line="285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A79">
        <w:rPr>
          <w:rFonts w:ascii="Times New Roman" w:hAnsi="Times New Roman" w:cs="Times New Roman"/>
          <w:color w:val="000000"/>
          <w:sz w:val="28"/>
          <w:szCs w:val="28"/>
        </w:rPr>
        <w:t>Курс строится на индуктивной основе с привлечением элементов дедуктивных рассуждений. Теоретический материал курса излагается на наглядно-интуитивном уровне, математические методы и законы формулируются в виде правил.</w:t>
      </w:r>
    </w:p>
    <w:p w:rsidR="00845FD7" w:rsidRPr="00F45A79" w:rsidRDefault="00845FD7" w:rsidP="00A971E6">
      <w:pPr>
        <w:spacing w:after="0" w:line="285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A79">
        <w:rPr>
          <w:rFonts w:ascii="Times New Roman" w:hAnsi="Times New Roman" w:cs="Times New Roman"/>
          <w:color w:val="000000"/>
          <w:sz w:val="28"/>
          <w:szCs w:val="28"/>
        </w:rPr>
        <w:t>В ходе изучения курса учащиеся развивают навыки вычислений с натуральными числами, овладевают навыками действий с обыкновенными и десятичными дробями, получают начальные представления об использовании букв для записи выражений и свойств арифметических действий, составлении уравнений, продолжают знакомство с геометрическими понятиями, приобретают навыки построения геометрических фигур и измерения геометрических величин.</w:t>
      </w:r>
    </w:p>
    <w:p w:rsidR="00845FD7" w:rsidRPr="00F45A79" w:rsidRDefault="00845FD7" w:rsidP="00A971E6">
      <w:pPr>
        <w:spacing w:after="0" w:line="285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A79">
        <w:rPr>
          <w:rFonts w:ascii="Times New Roman" w:hAnsi="Times New Roman" w:cs="Times New Roman"/>
          <w:color w:val="000000"/>
          <w:sz w:val="28"/>
          <w:szCs w:val="28"/>
        </w:rPr>
        <w:t>Умножение и деление десятичных дробей. Среднее арифметическое нескольких чисел. Решение текстовых задач.</w:t>
      </w:r>
    </w:p>
    <w:p w:rsidR="00845FD7" w:rsidRPr="00F45A79" w:rsidRDefault="00845FD7" w:rsidP="00A971E6">
      <w:pPr>
        <w:spacing w:after="0" w:line="285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A79">
        <w:rPr>
          <w:rFonts w:ascii="Times New Roman" w:hAnsi="Times New Roman" w:cs="Times New Roman"/>
          <w:color w:val="000000"/>
          <w:sz w:val="28"/>
          <w:szCs w:val="28"/>
        </w:rPr>
        <w:t>Начальные сведения о вычислениях на калькуляторе. Проценты. Основные задачи на проценты. Угол, треугольник. Величина (градусная мера) угла.</w:t>
      </w:r>
    </w:p>
    <w:p w:rsidR="00845FD7" w:rsidRPr="00F45A79" w:rsidRDefault="00845FD7" w:rsidP="00A971E6">
      <w:pPr>
        <w:spacing w:after="0" w:line="285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A79">
        <w:rPr>
          <w:rFonts w:ascii="Times New Roman" w:hAnsi="Times New Roman" w:cs="Times New Roman"/>
          <w:color w:val="000000"/>
          <w:sz w:val="28"/>
          <w:szCs w:val="28"/>
        </w:rPr>
        <w:t>Единицы измерения углов. Измерение углов. Построение угла заданной величины.</w:t>
      </w:r>
    </w:p>
    <w:p w:rsidR="00845FD7" w:rsidRPr="00F45A79" w:rsidRDefault="00845FD7" w:rsidP="00A971E6">
      <w:pPr>
        <w:spacing w:after="0" w:line="285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A79">
        <w:rPr>
          <w:rFonts w:ascii="Times New Roman" w:hAnsi="Times New Roman" w:cs="Times New Roman"/>
          <w:color w:val="000000"/>
          <w:sz w:val="28"/>
          <w:szCs w:val="28"/>
        </w:rPr>
        <w:t>Введение в вероятность.</w:t>
      </w:r>
    </w:p>
    <w:p w:rsidR="00845FD7" w:rsidRPr="00F45A79" w:rsidRDefault="00845FD7" w:rsidP="00A971E6">
      <w:pPr>
        <w:spacing w:after="0" w:line="285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A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Изучение математики на ступени основного общего образования направлено на достижение следующих целей:</w:t>
      </w:r>
    </w:p>
    <w:p w:rsidR="00845FD7" w:rsidRPr="00F45A79" w:rsidRDefault="00845FD7" w:rsidP="00A971E6">
      <w:pPr>
        <w:numPr>
          <w:ilvl w:val="0"/>
          <w:numId w:val="4"/>
        </w:numPr>
        <w:spacing w:after="0" w:line="30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A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овладение системой математических знаний и умений</w:t>
      </w:r>
      <w:r w:rsidRPr="00F45A79">
        <w:rPr>
          <w:rFonts w:ascii="Times New Roman" w:hAnsi="Times New Roman" w:cs="Times New Roman"/>
          <w:color w:val="000000"/>
          <w:sz w:val="28"/>
          <w:szCs w:val="28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845FD7" w:rsidRPr="00F45A79" w:rsidRDefault="00845FD7" w:rsidP="00A971E6">
      <w:pPr>
        <w:numPr>
          <w:ilvl w:val="0"/>
          <w:numId w:val="4"/>
        </w:numPr>
        <w:spacing w:after="0" w:line="30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A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интеллектуальное развитие</w:t>
      </w:r>
      <w:r w:rsidRPr="00F45A79">
        <w:rPr>
          <w:rFonts w:ascii="Times New Roman" w:hAnsi="Times New Roman" w:cs="Times New Roman"/>
          <w:color w:val="000000"/>
          <w:sz w:val="28"/>
          <w:szCs w:val="28"/>
        </w:rPr>
        <w:t>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845FD7" w:rsidRPr="00F45A79" w:rsidRDefault="00845FD7" w:rsidP="00A971E6">
      <w:pPr>
        <w:numPr>
          <w:ilvl w:val="0"/>
          <w:numId w:val="4"/>
        </w:numPr>
        <w:spacing w:after="0" w:line="30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A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формирование представлений</w:t>
      </w:r>
      <w:r w:rsidRPr="00F45A79">
        <w:rPr>
          <w:rFonts w:ascii="Times New Roman" w:hAnsi="Times New Roman" w:cs="Times New Roman"/>
          <w:color w:val="000000"/>
          <w:sz w:val="28"/>
          <w:szCs w:val="28"/>
        </w:rPr>
        <w:t> об идеях и методах математики как универсального языка науки и техники, средства моделирования явлений и процессов;</w:t>
      </w:r>
    </w:p>
    <w:p w:rsidR="00845FD7" w:rsidRDefault="00845FD7" w:rsidP="00A971E6">
      <w:pPr>
        <w:numPr>
          <w:ilvl w:val="0"/>
          <w:numId w:val="4"/>
        </w:numPr>
        <w:spacing w:after="0" w:line="30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A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воспитание</w:t>
      </w:r>
      <w:r w:rsidRPr="00F45A79">
        <w:rPr>
          <w:rFonts w:ascii="Times New Roman" w:hAnsi="Times New Roman" w:cs="Times New Roman"/>
          <w:color w:val="000000"/>
          <w:sz w:val="28"/>
          <w:szCs w:val="28"/>
        </w:rPr>
        <w:t> культуры личности, отношения к математике как к части общечеловеческой культуры, понимание значимости математики для научно-технического прогресса.</w:t>
      </w:r>
    </w:p>
    <w:p w:rsidR="00845FD7" w:rsidRDefault="00845FD7" w:rsidP="00A971E6">
      <w:pPr>
        <w:spacing w:after="0" w:line="301" w:lineRule="atLeast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5FD7" w:rsidRPr="00F45A79" w:rsidRDefault="00845FD7" w:rsidP="00A971E6">
      <w:pPr>
        <w:spacing w:after="0" w:line="301" w:lineRule="atLeast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5FD7" w:rsidRPr="00F45A79" w:rsidRDefault="00845FD7" w:rsidP="00A971E6">
      <w:pPr>
        <w:spacing w:after="0" w:line="285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5A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тем учебного курса</w:t>
      </w:r>
    </w:p>
    <w:p w:rsidR="00845FD7" w:rsidRPr="00F45A79" w:rsidRDefault="00845FD7" w:rsidP="00A971E6">
      <w:pPr>
        <w:spacing w:after="0" w:line="285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5A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Арифметика</w:t>
      </w:r>
    </w:p>
    <w:p w:rsidR="00845FD7" w:rsidRPr="00F45A79" w:rsidRDefault="00845FD7" w:rsidP="00A971E6">
      <w:pPr>
        <w:spacing w:after="0" w:line="285" w:lineRule="atLeast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45A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Натуральные числа </w:t>
      </w:r>
      <w:r>
        <w:rPr>
          <w:rFonts w:ascii="Times New Roman" w:hAnsi="Times New Roman" w:cs="Times New Roman"/>
          <w:color w:val="000000"/>
          <w:sz w:val="28"/>
          <w:szCs w:val="28"/>
        </w:rPr>
        <w:t>(25</w:t>
      </w:r>
      <w:r w:rsidRPr="00F45A79">
        <w:rPr>
          <w:rFonts w:ascii="Times New Roman" w:hAnsi="Times New Roman" w:cs="Times New Roman"/>
          <w:color w:val="000000"/>
          <w:sz w:val="28"/>
          <w:szCs w:val="28"/>
        </w:rPr>
        <w:t>ч)</w:t>
      </w:r>
    </w:p>
    <w:p w:rsidR="00845FD7" w:rsidRPr="00F45A79" w:rsidRDefault="00845FD7" w:rsidP="00A971E6">
      <w:pPr>
        <w:spacing w:after="0" w:line="285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A79">
        <w:rPr>
          <w:rFonts w:ascii="Times New Roman" w:hAnsi="Times New Roman" w:cs="Times New Roman"/>
          <w:color w:val="000000"/>
          <w:sz w:val="28"/>
          <w:szCs w:val="28"/>
        </w:rPr>
        <w:t>Десятичная система счисления. Римская нумерация. Арифметические действия над натуральными числами. Степень с натуральным показателем. Законы арифметических действий: переместительный, сочетательный, распределительный. Округление чисел. Прикидка и оценка результато</w:t>
      </w:r>
      <w:r>
        <w:rPr>
          <w:rFonts w:ascii="Times New Roman" w:hAnsi="Times New Roman" w:cs="Times New Roman"/>
          <w:color w:val="000000"/>
          <w:sz w:val="28"/>
          <w:szCs w:val="28"/>
        </w:rPr>
        <w:t>в вычислений.</w:t>
      </w:r>
    </w:p>
    <w:p w:rsidR="00845FD7" w:rsidRDefault="00845FD7" w:rsidP="00A971E6">
      <w:pPr>
        <w:spacing w:after="0" w:line="285" w:lineRule="atLeast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45A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Обыкновенные дроби </w:t>
      </w:r>
      <w:r>
        <w:rPr>
          <w:rFonts w:ascii="Times New Roman" w:hAnsi="Times New Roman" w:cs="Times New Roman"/>
          <w:color w:val="000000"/>
          <w:sz w:val="28"/>
          <w:szCs w:val="28"/>
        </w:rPr>
        <w:t>(29</w:t>
      </w:r>
      <w:r w:rsidRPr="00F45A79">
        <w:rPr>
          <w:rFonts w:ascii="Times New Roman" w:hAnsi="Times New Roman" w:cs="Times New Roman"/>
          <w:color w:val="000000"/>
          <w:sz w:val="28"/>
          <w:szCs w:val="28"/>
        </w:rPr>
        <w:t xml:space="preserve"> ч)</w:t>
      </w:r>
    </w:p>
    <w:p w:rsidR="00845FD7" w:rsidRPr="00F45A79" w:rsidRDefault="00845FD7" w:rsidP="00A971E6">
      <w:pPr>
        <w:spacing w:after="0" w:line="285" w:lineRule="atLeast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Деление с остатком.</w:t>
      </w:r>
    </w:p>
    <w:p w:rsidR="00845FD7" w:rsidRPr="00F45A79" w:rsidRDefault="00845FD7" w:rsidP="00A971E6">
      <w:pPr>
        <w:spacing w:after="0" w:line="285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A79">
        <w:rPr>
          <w:rFonts w:ascii="Times New Roman" w:hAnsi="Times New Roman" w:cs="Times New Roman"/>
          <w:color w:val="000000"/>
          <w:sz w:val="28"/>
          <w:szCs w:val="28"/>
        </w:rPr>
        <w:t>Основное свойство дроби. Сравнение дробей. Арифметические действия с обыкновенными дробями: сложение и вычитание дробей с одинаковыми и с разными знаменателями (простейшие случаи), умножение и деление обыкновенной дроби на натуральное число. Нахождение части от целого и целого по его части в два приема.</w:t>
      </w:r>
    </w:p>
    <w:p w:rsidR="00845FD7" w:rsidRPr="00F45A79" w:rsidRDefault="00845FD7" w:rsidP="00A971E6">
      <w:pPr>
        <w:spacing w:after="0" w:line="285" w:lineRule="atLeast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45A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Десятичная дробь </w:t>
      </w:r>
      <w:r>
        <w:rPr>
          <w:rFonts w:ascii="Times New Roman" w:hAnsi="Times New Roman" w:cs="Times New Roman"/>
          <w:color w:val="000000"/>
          <w:sz w:val="28"/>
          <w:szCs w:val="28"/>
        </w:rPr>
        <w:t>(32</w:t>
      </w:r>
      <w:r w:rsidRPr="00F45A79">
        <w:rPr>
          <w:rFonts w:ascii="Times New Roman" w:hAnsi="Times New Roman" w:cs="Times New Roman"/>
          <w:color w:val="000000"/>
          <w:sz w:val="28"/>
          <w:szCs w:val="28"/>
        </w:rPr>
        <w:t xml:space="preserve"> ч)</w:t>
      </w:r>
    </w:p>
    <w:p w:rsidR="00845FD7" w:rsidRPr="00F45A79" w:rsidRDefault="00845FD7" w:rsidP="00A971E6">
      <w:pPr>
        <w:spacing w:after="0" w:line="285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A79">
        <w:rPr>
          <w:rFonts w:ascii="Times New Roman" w:hAnsi="Times New Roman" w:cs="Times New Roman"/>
          <w:color w:val="000000"/>
          <w:sz w:val="28"/>
          <w:szCs w:val="28"/>
        </w:rPr>
        <w:t>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</w:t>
      </w:r>
    </w:p>
    <w:p w:rsidR="00845FD7" w:rsidRPr="00F45A79" w:rsidRDefault="00845FD7" w:rsidP="00A971E6">
      <w:pPr>
        <w:spacing w:after="0" w:line="285" w:lineRule="atLeast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45A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Текстовые задачи </w:t>
      </w:r>
      <w:r w:rsidRPr="00F45A79">
        <w:rPr>
          <w:rFonts w:ascii="Times New Roman" w:hAnsi="Times New Roman" w:cs="Times New Roman"/>
          <w:color w:val="000000"/>
          <w:sz w:val="28"/>
          <w:szCs w:val="28"/>
        </w:rPr>
        <w:t>(24 ч)</w:t>
      </w:r>
    </w:p>
    <w:p w:rsidR="00845FD7" w:rsidRPr="00F45A79" w:rsidRDefault="00845FD7" w:rsidP="00A971E6">
      <w:pPr>
        <w:spacing w:after="0" w:line="285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A79">
        <w:rPr>
          <w:rFonts w:ascii="Times New Roman" w:hAnsi="Times New Roman" w:cs="Times New Roman"/>
          <w:color w:val="000000"/>
          <w:sz w:val="28"/>
          <w:szCs w:val="28"/>
        </w:rPr>
        <w:t>Решение текстовых задач арифметическим способом. Математические модели реальных ситуаций (подготовка учащихся к решению задач алгебраическим методом).</w:t>
      </w:r>
    </w:p>
    <w:p w:rsidR="00845FD7" w:rsidRPr="00F45A79" w:rsidRDefault="00845FD7" w:rsidP="00A971E6">
      <w:pPr>
        <w:spacing w:after="0" w:line="285" w:lineRule="atLeast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45A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Измерения, приближения, оценки </w:t>
      </w:r>
      <w:r w:rsidRPr="00F45A79">
        <w:rPr>
          <w:rFonts w:ascii="Times New Roman" w:hAnsi="Times New Roman" w:cs="Times New Roman"/>
          <w:color w:val="000000"/>
          <w:sz w:val="28"/>
          <w:szCs w:val="28"/>
        </w:rPr>
        <w:t>(8 ч)</w:t>
      </w:r>
    </w:p>
    <w:p w:rsidR="00845FD7" w:rsidRPr="00F45A79" w:rsidRDefault="00845FD7" w:rsidP="00A971E6">
      <w:pPr>
        <w:spacing w:after="0" w:line="285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A79">
        <w:rPr>
          <w:rFonts w:ascii="Times New Roman" w:hAnsi="Times New Roman" w:cs="Times New Roman"/>
          <w:color w:val="000000"/>
          <w:sz w:val="28"/>
          <w:szCs w:val="28"/>
        </w:rPr>
        <w:t>Единицы измерения длины, площади, объема, массы, времени, скорости. Размеры объектов окружающего нас мира (от элементарных частиц до Вселенной), длительность процессов в окружающем нас мире.</w:t>
      </w:r>
    </w:p>
    <w:p w:rsidR="00845FD7" w:rsidRPr="00F45A79" w:rsidRDefault="00845FD7" w:rsidP="00A971E6">
      <w:pPr>
        <w:spacing w:after="0" w:line="285" w:lineRule="atLeast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45A79">
        <w:rPr>
          <w:rFonts w:ascii="Times New Roman" w:hAnsi="Times New Roman" w:cs="Times New Roman"/>
          <w:color w:val="000000"/>
          <w:sz w:val="28"/>
          <w:szCs w:val="28"/>
        </w:rPr>
        <w:t>Представление зависимости между величинами в виде формул.</w:t>
      </w:r>
    </w:p>
    <w:p w:rsidR="00845FD7" w:rsidRPr="00F45A79" w:rsidRDefault="00845FD7" w:rsidP="00A971E6">
      <w:pPr>
        <w:spacing w:after="0" w:line="285" w:lineRule="atLeast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45A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Проценты </w:t>
      </w:r>
      <w:r w:rsidRPr="00F45A79">
        <w:rPr>
          <w:rFonts w:ascii="Times New Roman" w:hAnsi="Times New Roman" w:cs="Times New Roman"/>
          <w:color w:val="000000"/>
          <w:sz w:val="28"/>
          <w:szCs w:val="28"/>
        </w:rPr>
        <w:t>(7 ч)</w:t>
      </w:r>
    </w:p>
    <w:p w:rsidR="00845FD7" w:rsidRPr="00F45A79" w:rsidRDefault="00845FD7" w:rsidP="00A971E6">
      <w:pPr>
        <w:spacing w:after="0" w:line="285" w:lineRule="atLeast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45A79">
        <w:rPr>
          <w:rFonts w:ascii="Times New Roman" w:hAnsi="Times New Roman" w:cs="Times New Roman"/>
          <w:color w:val="000000"/>
          <w:sz w:val="28"/>
          <w:szCs w:val="28"/>
        </w:rPr>
        <w:t>Нахождение процента от величины, величины по ее проценту.</w:t>
      </w:r>
    </w:p>
    <w:p w:rsidR="00845FD7" w:rsidRDefault="00845FD7" w:rsidP="00A971E6">
      <w:pPr>
        <w:spacing w:after="0" w:line="285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45FD7" w:rsidRPr="00F45A79" w:rsidRDefault="00845FD7" w:rsidP="00A971E6">
      <w:pPr>
        <w:spacing w:after="0" w:line="285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5A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Начальные сведения курса алгебры</w:t>
      </w:r>
    </w:p>
    <w:p w:rsidR="00845FD7" w:rsidRPr="00F45A79" w:rsidRDefault="00845FD7" w:rsidP="00A971E6">
      <w:pPr>
        <w:spacing w:after="0" w:line="285" w:lineRule="atLeast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45A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Алгебраические выражения </w:t>
      </w:r>
      <w:r>
        <w:rPr>
          <w:rFonts w:ascii="Times New Roman" w:hAnsi="Times New Roman" w:cs="Times New Roman"/>
          <w:color w:val="000000"/>
          <w:sz w:val="28"/>
          <w:szCs w:val="28"/>
        </w:rPr>
        <w:t>(9</w:t>
      </w:r>
      <w:r w:rsidRPr="00F45A79">
        <w:rPr>
          <w:rFonts w:ascii="Times New Roman" w:hAnsi="Times New Roman" w:cs="Times New Roman"/>
          <w:color w:val="000000"/>
          <w:sz w:val="28"/>
          <w:szCs w:val="28"/>
        </w:rPr>
        <w:t xml:space="preserve"> ч)</w:t>
      </w:r>
    </w:p>
    <w:p w:rsidR="00845FD7" w:rsidRPr="00F45A79" w:rsidRDefault="00845FD7" w:rsidP="00A971E6">
      <w:pPr>
        <w:spacing w:after="0" w:line="285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A79">
        <w:rPr>
          <w:rFonts w:ascii="Times New Roman" w:hAnsi="Times New Roman" w:cs="Times New Roman"/>
          <w:color w:val="000000"/>
          <w:sz w:val="28"/>
          <w:szCs w:val="28"/>
        </w:rPr>
        <w:t>Буквенные выражения (выражения с переменными). Числовое значение буквенного выражения. Упрощение выражений (простейшие случаи приведения подобных слагаемых).</w:t>
      </w:r>
    </w:p>
    <w:p w:rsidR="00845FD7" w:rsidRPr="00F45A79" w:rsidRDefault="00845FD7" w:rsidP="00A971E6">
      <w:pPr>
        <w:spacing w:after="0" w:line="285" w:lineRule="atLeast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45A79">
        <w:rPr>
          <w:rFonts w:ascii="Times New Roman" w:hAnsi="Times New Roman" w:cs="Times New Roman"/>
          <w:color w:val="000000"/>
          <w:sz w:val="28"/>
          <w:szCs w:val="28"/>
        </w:rPr>
        <w:t>Уравнение.  Корень уравнения.  Решение уравнений методом отыскания неизвестного компонента действия (простейшие случаи).</w:t>
      </w:r>
    </w:p>
    <w:p w:rsidR="00845FD7" w:rsidRPr="00F45A79" w:rsidRDefault="00845FD7" w:rsidP="00A971E6">
      <w:pPr>
        <w:spacing w:after="0" w:line="285" w:lineRule="atLeast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45A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Координаты </w:t>
      </w:r>
      <w:r w:rsidRPr="00F45A79">
        <w:rPr>
          <w:rFonts w:ascii="Times New Roman" w:hAnsi="Times New Roman" w:cs="Times New Roman"/>
          <w:color w:val="000000"/>
          <w:sz w:val="28"/>
          <w:szCs w:val="28"/>
        </w:rPr>
        <w:t>(2 ч)</w:t>
      </w:r>
    </w:p>
    <w:p w:rsidR="00845FD7" w:rsidRPr="00F45A79" w:rsidRDefault="00845FD7" w:rsidP="00A971E6">
      <w:pPr>
        <w:spacing w:after="0" w:line="285" w:lineRule="atLeast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45A79">
        <w:rPr>
          <w:rFonts w:ascii="Times New Roman" w:hAnsi="Times New Roman" w:cs="Times New Roman"/>
          <w:color w:val="000000"/>
          <w:sz w:val="28"/>
          <w:szCs w:val="28"/>
        </w:rPr>
        <w:t>Координатный луч. Изображение чисел точками координатного луча.</w:t>
      </w:r>
    </w:p>
    <w:p w:rsidR="00845FD7" w:rsidRDefault="00845FD7" w:rsidP="00A971E6">
      <w:pPr>
        <w:spacing w:after="0" w:line="285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45FD7" w:rsidRPr="00F45A79" w:rsidRDefault="00845FD7" w:rsidP="00A971E6">
      <w:pPr>
        <w:spacing w:after="0" w:line="285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5A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Начальные понятия и факты курса геометрии</w:t>
      </w:r>
    </w:p>
    <w:p w:rsidR="00845FD7" w:rsidRPr="00F45A79" w:rsidRDefault="00845FD7" w:rsidP="00A971E6">
      <w:pPr>
        <w:spacing w:after="0" w:line="285" w:lineRule="atLeast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45A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Геометрические фигуры и тела. Равенство в геометрии </w:t>
      </w:r>
      <w:r w:rsidRPr="00F45A79">
        <w:rPr>
          <w:rFonts w:ascii="Times New Roman" w:hAnsi="Times New Roman" w:cs="Times New Roman"/>
          <w:color w:val="000000"/>
          <w:sz w:val="28"/>
          <w:szCs w:val="28"/>
        </w:rPr>
        <w:t>(18 ч)</w:t>
      </w:r>
    </w:p>
    <w:p w:rsidR="00845FD7" w:rsidRPr="00F45A79" w:rsidRDefault="00845FD7" w:rsidP="00A971E6">
      <w:pPr>
        <w:spacing w:after="0" w:line="285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A79">
        <w:rPr>
          <w:rFonts w:ascii="Times New Roman" w:hAnsi="Times New Roman" w:cs="Times New Roman"/>
          <w:color w:val="000000"/>
          <w:sz w:val="28"/>
          <w:szCs w:val="28"/>
        </w:rPr>
        <w:t>Точка, прямая и плоскость. Расстояние. Отрезок, луч. Ломаная.</w:t>
      </w:r>
    </w:p>
    <w:p w:rsidR="00845FD7" w:rsidRPr="00F45A79" w:rsidRDefault="00845FD7" w:rsidP="00A971E6">
      <w:pPr>
        <w:spacing w:after="0" w:line="285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A79">
        <w:rPr>
          <w:rFonts w:ascii="Times New Roman" w:hAnsi="Times New Roman" w:cs="Times New Roman"/>
          <w:color w:val="000000"/>
          <w:sz w:val="28"/>
          <w:szCs w:val="28"/>
        </w:rPr>
        <w:t>Прямоугольник. Окружность и круг. Центр, радиус, диаметр. Угол. Прямой угол. Острые и тупые углы. Развернутый угол. Биссектриса угла. Свойство биссектрисы угла.</w:t>
      </w:r>
    </w:p>
    <w:p w:rsidR="00845FD7" w:rsidRPr="00F45A79" w:rsidRDefault="00845FD7" w:rsidP="00A971E6">
      <w:pPr>
        <w:spacing w:after="0" w:line="285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A79">
        <w:rPr>
          <w:rFonts w:ascii="Times New Roman" w:hAnsi="Times New Roman" w:cs="Times New Roman"/>
          <w:color w:val="000000"/>
          <w:sz w:val="28"/>
          <w:szCs w:val="28"/>
        </w:rPr>
        <w:t>Треугольник. Виды треугольников. Сумма углов треугольника.</w:t>
      </w:r>
    </w:p>
    <w:p w:rsidR="00845FD7" w:rsidRPr="00F45A79" w:rsidRDefault="00845FD7" w:rsidP="00A971E6">
      <w:pPr>
        <w:spacing w:after="0" w:line="285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A79">
        <w:rPr>
          <w:rFonts w:ascii="Times New Roman" w:hAnsi="Times New Roman" w:cs="Times New Roman"/>
          <w:color w:val="000000"/>
          <w:sz w:val="28"/>
          <w:szCs w:val="28"/>
        </w:rPr>
        <w:t>Перпендикулярность прямых. Серединный перпендикуляр. Свойство серединного перпендикуляра к отрезку.</w:t>
      </w:r>
    </w:p>
    <w:p w:rsidR="00845FD7" w:rsidRPr="00F45A79" w:rsidRDefault="00845FD7" w:rsidP="00A971E6">
      <w:pPr>
        <w:spacing w:after="0" w:line="285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A79">
        <w:rPr>
          <w:rFonts w:ascii="Times New Roman" w:hAnsi="Times New Roman" w:cs="Times New Roman"/>
          <w:color w:val="000000"/>
          <w:sz w:val="28"/>
          <w:szCs w:val="28"/>
        </w:rPr>
        <w:t>Наглядные представления о пространственных телах: кубе, параллелепипеде, призме, пирамиде, шаре, сфере, конусе, цилиндре. Развертка прямоугольного параллелепипеда.</w:t>
      </w:r>
    </w:p>
    <w:p w:rsidR="00845FD7" w:rsidRPr="00F45A79" w:rsidRDefault="00845FD7" w:rsidP="00A971E6">
      <w:pPr>
        <w:spacing w:after="0" w:line="285" w:lineRule="atLeast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45A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Измерение геометрических величин </w:t>
      </w:r>
      <w:r>
        <w:rPr>
          <w:rFonts w:ascii="Times New Roman" w:hAnsi="Times New Roman" w:cs="Times New Roman"/>
          <w:color w:val="000000"/>
          <w:sz w:val="28"/>
          <w:szCs w:val="28"/>
        </w:rPr>
        <w:t>(11</w:t>
      </w:r>
      <w:r w:rsidRPr="00F45A79">
        <w:rPr>
          <w:rFonts w:ascii="Times New Roman" w:hAnsi="Times New Roman" w:cs="Times New Roman"/>
          <w:color w:val="000000"/>
          <w:sz w:val="28"/>
          <w:szCs w:val="28"/>
        </w:rPr>
        <w:t xml:space="preserve"> ч)</w:t>
      </w:r>
    </w:p>
    <w:p w:rsidR="00845FD7" w:rsidRPr="00F45A79" w:rsidRDefault="00845FD7" w:rsidP="00A971E6">
      <w:pPr>
        <w:spacing w:after="0" w:line="285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A79">
        <w:rPr>
          <w:rFonts w:ascii="Times New Roman" w:hAnsi="Times New Roman" w:cs="Times New Roman"/>
          <w:color w:val="000000"/>
          <w:sz w:val="28"/>
          <w:szCs w:val="28"/>
        </w:rPr>
        <w:t>Длина отрезка. Длина ломаной, периметр треугольника, прямоугольника.</w:t>
      </w:r>
    </w:p>
    <w:p w:rsidR="00845FD7" w:rsidRPr="00F45A79" w:rsidRDefault="00845FD7" w:rsidP="00A971E6">
      <w:pPr>
        <w:spacing w:after="0" w:line="285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A79">
        <w:rPr>
          <w:rFonts w:ascii="Times New Roman" w:hAnsi="Times New Roman" w:cs="Times New Roman"/>
          <w:color w:val="000000"/>
          <w:sz w:val="28"/>
          <w:szCs w:val="28"/>
        </w:rPr>
        <w:t>Расстояние между двумя точками. Масштаб. Расстояние от точки до прямой.</w:t>
      </w:r>
    </w:p>
    <w:p w:rsidR="00845FD7" w:rsidRPr="00F45A79" w:rsidRDefault="00845FD7" w:rsidP="00A971E6">
      <w:pPr>
        <w:spacing w:after="0" w:line="285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A79">
        <w:rPr>
          <w:rFonts w:ascii="Times New Roman" w:hAnsi="Times New Roman" w:cs="Times New Roman"/>
          <w:color w:val="000000"/>
          <w:sz w:val="28"/>
          <w:szCs w:val="28"/>
        </w:rPr>
        <w:t>Величина угла. Градусная мера угла.</w:t>
      </w:r>
    </w:p>
    <w:p w:rsidR="00845FD7" w:rsidRPr="00F45A79" w:rsidRDefault="00845FD7" w:rsidP="00A971E6">
      <w:pPr>
        <w:spacing w:after="0" w:line="285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A79">
        <w:rPr>
          <w:rFonts w:ascii="Times New Roman" w:hAnsi="Times New Roman" w:cs="Times New Roman"/>
          <w:color w:val="000000"/>
          <w:sz w:val="28"/>
          <w:szCs w:val="28"/>
        </w:rPr>
        <w:t>Понятие о площади плоских фигур. Равносоставленные и равновеликие фигуры.</w:t>
      </w:r>
    </w:p>
    <w:p w:rsidR="00845FD7" w:rsidRPr="00F45A79" w:rsidRDefault="00845FD7" w:rsidP="00A971E6">
      <w:pPr>
        <w:spacing w:after="0" w:line="285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A79">
        <w:rPr>
          <w:rFonts w:ascii="Times New Roman" w:hAnsi="Times New Roman" w:cs="Times New Roman"/>
          <w:color w:val="000000"/>
          <w:sz w:val="28"/>
          <w:szCs w:val="28"/>
        </w:rPr>
        <w:t>Периметр и площадь прямоугольника. Площадь прямоугольного треугольника, площадь произвольного треугольника.</w:t>
      </w:r>
    </w:p>
    <w:p w:rsidR="00845FD7" w:rsidRPr="00F45A79" w:rsidRDefault="00845FD7" w:rsidP="00A971E6">
      <w:pPr>
        <w:spacing w:after="0" w:line="285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A79">
        <w:rPr>
          <w:rFonts w:ascii="Times New Roman" w:hAnsi="Times New Roman" w:cs="Times New Roman"/>
          <w:color w:val="000000"/>
          <w:sz w:val="28"/>
          <w:szCs w:val="28"/>
        </w:rPr>
        <w:t>Объем тела. Формулы объема прямоугольного параллелепипеда, куба.</w:t>
      </w:r>
    </w:p>
    <w:p w:rsidR="00845FD7" w:rsidRPr="00F45A79" w:rsidRDefault="00845FD7" w:rsidP="00A971E6">
      <w:pPr>
        <w:spacing w:after="0" w:line="285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5A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Элементы комбинаторики</w:t>
      </w:r>
      <w:r w:rsidRPr="00F45A79">
        <w:rPr>
          <w:rFonts w:ascii="Times New Roman" w:hAnsi="Times New Roman" w:cs="Times New Roman"/>
          <w:color w:val="000000"/>
          <w:sz w:val="28"/>
          <w:szCs w:val="28"/>
        </w:rPr>
        <w:t> (4 ч)</w:t>
      </w:r>
    </w:p>
    <w:p w:rsidR="00845FD7" w:rsidRPr="00F45A79" w:rsidRDefault="00845FD7" w:rsidP="00A971E6">
      <w:pPr>
        <w:spacing w:after="0" w:line="285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A79">
        <w:rPr>
          <w:rFonts w:ascii="Times New Roman" w:hAnsi="Times New Roman" w:cs="Times New Roman"/>
          <w:color w:val="000000"/>
          <w:sz w:val="28"/>
          <w:szCs w:val="28"/>
        </w:rPr>
        <w:t>Достоверные, невозможные и случайные события. Перебор вариантов, дерево вариантов.</w:t>
      </w:r>
    </w:p>
    <w:p w:rsidR="00845FD7" w:rsidRPr="00F45A79" w:rsidRDefault="00845FD7" w:rsidP="00A971E6">
      <w:pPr>
        <w:spacing w:after="0" w:line="285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5A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математической подготовке учащихся 5 класса</w:t>
      </w:r>
    </w:p>
    <w:p w:rsidR="00845FD7" w:rsidRPr="00F45A79" w:rsidRDefault="00845FD7" w:rsidP="00A971E6">
      <w:pPr>
        <w:spacing w:after="0" w:line="285" w:lineRule="atLeast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45A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Учащиеся должны </w:t>
      </w:r>
      <w:r w:rsidRPr="00F45A7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иметь представление</w:t>
      </w:r>
      <w:r w:rsidRPr="00F45A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45FD7" w:rsidRPr="00F45A79" w:rsidRDefault="00845FD7" w:rsidP="00A971E6">
      <w:pPr>
        <w:numPr>
          <w:ilvl w:val="0"/>
          <w:numId w:val="5"/>
        </w:numPr>
        <w:spacing w:after="0" w:line="30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A79">
        <w:rPr>
          <w:rFonts w:ascii="Times New Roman" w:hAnsi="Times New Roman" w:cs="Times New Roman"/>
          <w:color w:val="000000"/>
          <w:sz w:val="28"/>
          <w:szCs w:val="28"/>
        </w:rPr>
        <w:t>о числе и десятичной системе счисления, о натуральных числах, обыкновенных и десятичных дробях;</w:t>
      </w:r>
    </w:p>
    <w:p w:rsidR="00845FD7" w:rsidRPr="00F45A79" w:rsidRDefault="00845FD7" w:rsidP="00A971E6">
      <w:pPr>
        <w:numPr>
          <w:ilvl w:val="0"/>
          <w:numId w:val="5"/>
        </w:numPr>
        <w:spacing w:after="0" w:line="30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A79">
        <w:rPr>
          <w:rFonts w:ascii="Times New Roman" w:hAnsi="Times New Roman" w:cs="Times New Roman"/>
          <w:color w:val="000000"/>
          <w:sz w:val="28"/>
          <w:szCs w:val="28"/>
        </w:rPr>
        <w:t>об основных изучаемых понятиях (число, фигура, уравнение) как важнейших математических моделях, позволяющих описывать и изучать реальные процессы и явления;</w:t>
      </w:r>
    </w:p>
    <w:p w:rsidR="00845FD7" w:rsidRPr="00F45A79" w:rsidRDefault="00845FD7" w:rsidP="00A971E6">
      <w:pPr>
        <w:numPr>
          <w:ilvl w:val="0"/>
          <w:numId w:val="5"/>
        </w:numPr>
        <w:spacing w:after="0" w:line="30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A79">
        <w:rPr>
          <w:rFonts w:ascii="Times New Roman" w:hAnsi="Times New Roman" w:cs="Times New Roman"/>
          <w:color w:val="000000"/>
          <w:sz w:val="28"/>
          <w:szCs w:val="28"/>
        </w:rPr>
        <w:t>о достоверных, невозможных и случайных событиях;</w:t>
      </w:r>
    </w:p>
    <w:p w:rsidR="00845FD7" w:rsidRPr="00F45A79" w:rsidRDefault="00845FD7" w:rsidP="00A971E6">
      <w:pPr>
        <w:numPr>
          <w:ilvl w:val="0"/>
          <w:numId w:val="5"/>
        </w:numPr>
        <w:spacing w:after="0" w:line="30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A79">
        <w:rPr>
          <w:rFonts w:ascii="Times New Roman" w:hAnsi="Times New Roman" w:cs="Times New Roman"/>
          <w:color w:val="000000"/>
          <w:sz w:val="28"/>
          <w:szCs w:val="28"/>
        </w:rPr>
        <w:t>о плоских фигурах и их свойствах, а также о простейших пространственных телах.</w:t>
      </w:r>
    </w:p>
    <w:p w:rsidR="00845FD7" w:rsidRPr="00F45A79" w:rsidRDefault="00845FD7" w:rsidP="00A971E6">
      <w:pPr>
        <w:spacing w:after="0" w:line="285" w:lineRule="atLeast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45A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Учащиеся должны </w:t>
      </w:r>
      <w:r w:rsidRPr="00F45A7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уметь</w:t>
      </w:r>
      <w:r w:rsidRPr="00F45A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45FD7" w:rsidRPr="00F45A79" w:rsidRDefault="00845FD7" w:rsidP="00A971E6">
      <w:pPr>
        <w:numPr>
          <w:ilvl w:val="0"/>
          <w:numId w:val="6"/>
        </w:numPr>
        <w:spacing w:after="0" w:line="30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A79">
        <w:rPr>
          <w:rFonts w:ascii="Times New Roman" w:hAnsi="Times New Roman" w:cs="Times New Roman"/>
          <w:color w:val="000000"/>
          <w:sz w:val="28"/>
          <w:szCs w:val="28"/>
        </w:rPr>
        <w:t>выражать свои мысли в устной и письменной речи, применяя математическую терминологию и символику;</w:t>
      </w:r>
    </w:p>
    <w:p w:rsidR="00845FD7" w:rsidRPr="00F45A79" w:rsidRDefault="00845FD7" w:rsidP="00A971E6">
      <w:pPr>
        <w:numPr>
          <w:ilvl w:val="0"/>
          <w:numId w:val="6"/>
        </w:numPr>
        <w:spacing w:after="0" w:line="30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A79">
        <w:rPr>
          <w:rFonts w:ascii="Times New Roman" w:hAnsi="Times New Roman" w:cs="Times New Roman"/>
          <w:color w:val="000000"/>
          <w:sz w:val="28"/>
          <w:szCs w:val="28"/>
        </w:rPr>
        <w:t>выполнять арифметические действия с натуральными числами, обыкновенными и десятичными дробями;</w:t>
      </w:r>
    </w:p>
    <w:p w:rsidR="00845FD7" w:rsidRPr="00F45A79" w:rsidRDefault="00845FD7" w:rsidP="00A971E6">
      <w:pPr>
        <w:numPr>
          <w:ilvl w:val="0"/>
          <w:numId w:val="6"/>
        </w:numPr>
        <w:spacing w:after="0" w:line="30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A79">
        <w:rPr>
          <w:rFonts w:ascii="Times New Roman" w:hAnsi="Times New Roman" w:cs="Times New Roman"/>
          <w:color w:val="000000"/>
          <w:sz w:val="28"/>
          <w:szCs w:val="28"/>
        </w:rPr>
        <w:t>выполнять простейшие вычисления с помощью микрокалькулятора;</w:t>
      </w:r>
    </w:p>
    <w:p w:rsidR="00845FD7" w:rsidRPr="00F45A79" w:rsidRDefault="00845FD7" w:rsidP="00A971E6">
      <w:pPr>
        <w:numPr>
          <w:ilvl w:val="0"/>
          <w:numId w:val="6"/>
        </w:numPr>
        <w:spacing w:after="0" w:line="30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A79">
        <w:rPr>
          <w:rFonts w:ascii="Times New Roman" w:hAnsi="Times New Roman" w:cs="Times New Roman"/>
          <w:color w:val="000000"/>
          <w:sz w:val="28"/>
          <w:szCs w:val="28"/>
        </w:rPr>
        <w:t>решать текстовые задачи арифметическим способом; составлять графические и аналитические модели реальных ситуаций;</w:t>
      </w:r>
    </w:p>
    <w:p w:rsidR="00845FD7" w:rsidRPr="00F45A79" w:rsidRDefault="00845FD7" w:rsidP="00A971E6">
      <w:pPr>
        <w:numPr>
          <w:ilvl w:val="0"/>
          <w:numId w:val="6"/>
        </w:numPr>
        <w:spacing w:after="0" w:line="30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A79">
        <w:rPr>
          <w:rFonts w:ascii="Times New Roman" w:hAnsi="Times New Roman" w:cs="Times New Roman"/>
          <w:color w:val="000000"/>
          <w:sz w:val="28"/>
          <w:szCs w:val="28"/>
        </w:rPr>
        <w:t>составлять алгебраические модели реальных ситуаций и выполнять простейшие преобразования буквенных выражений;</w:t>
      </w:r>
    </w:p>
    <w:p w:rsidR="00845FD7" w:rsidRPr="00F45A79" w:rsidRDefault="00845FD7" w:rsidP="00A971E6">
      <w:pPr>
        <w:numPr>
          <w:ilvl w:val="0"/>
          <w:numId w:val="6"/>
        </w:numPr>
        <w:spacing w:after="0" w:line="30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A79">
        <w:rPr>
          <w:rFonts w:ascii="Times New Roman" w:hAnsi="Times New Roman" w:cs="Times New Roman"/>
          <w:color w:val="000000"/>
          <w:sz w:val="28"/>
          <w:szCs w:val="28"/>
        </w:rPr>
        <w:t>решать уравнения методом отыскания неизвестного компонента действия (простейшие случаи);</w:t>
      </w:r>
    </w:p>
    <w:p w:rsidR="00845FD7" w:rsidRPr="00F45A79" w:rsidRDefault="00845FD7" w:rsidP="00A971E6">
      <w:pPr>
        <w:numPr>
          <w:ilvl w:val="0"/>
          <w:numId w:val="6"/>
        </w:numPr>
        <w:spacing w:after="0" w:line="30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A79">
        <w:rPr>
          <w:rFonts w:ascii="Times New Roman" w:hAnsi="Times New Roman" w:cs="Times New Roman"/>
          <w:color w:val="000000"/>
          <w:sz w:val="28"/>
          <w:szCs w:val="28"/>
        </w:rPr>
        <w:t>строить дерево вариантов в простейших случаях;</w:t>
      </w:r>
    </w:p>
    <w:p w:rsidR="00845FD7" w:rsidRPr="00F45A79" w:rsidRDefault="00845FD7" w:rsidP="00A971E6">
      <w:pPr>
        <w:numPr>
          <w:ilvl w:val="0"/>
          <w:numId w:val="6"/>
        </w:numPr>
        <w:spacing w:after="0" w:line="30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A79">
        <w:rPr>
          <w:rFonts w:ascii="Times New Roman" w:hAnsi="Times New Roman" w:cs="Times New Roman"/>
          <w:color w:val="000000"/>
          <w:sz w:val="28"/>
          <w:szCs w:val="28"/>
        </w:rPr>
        <w:t>использовать геометрический язык для описания предметов окружающего мира в простейших случаях;</w:t>
      </w:r>
    </w:p>
    <w:p w:rsidR="00845FD7" w:rsidRPr="00F45A79" w:rsidRDefault="00845FD7" w:rsidP="00A971E6">
      <w:pPr>
        <w:numPr>
          <w:ilvl w:val="0"/>
          <w:numId w:val="6"/>
        </w:numPr>
        <w:spacing w:after="0" w:line="30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A79">
        <w:rPr>
          <w:rFonts w:ascii="Times New Roman" w:hAnsi="Times New Roman" w:cs="Times New Roman"/>
          <w:color w:val="000000"/>
          <w:sz w:val="28"/>
          <w:szCs w:val="28"/>
        </w:rPr>
        <w:t>определять длину отрезка, величину угла;</w:t>
      </w:r>
    </w:p>
    <w:p w:rsidR="00845FD7" w:rsidRPr="00F45A79" w:rsidRDefault="00845FD7" w:rsidP="00A971E6">
      <w:pPr>
        <w:numPr>
          <w:ilvl w:val="0"/>
          <w:numId w:val="6"/>
        </w:numPr>
        <w:spacing w:after="0" w:line="30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A79">
        <w:rPr>
          <w:rFonts w:ascii="Times New Roman" w:hAnsi="Times New Roman" w:cs="Times New Roman"/>
          <w:color w:val="000000"/>
          <w:sz w:val="28"/>
          <w:szCs w:val="28"/>
        </w:rPr>
        <w:t>вычислять периметр и площадь прямоугольника, треугольника, объем куба и прямоугольного параллелепипеда.</w:t>
      </w:r>
    </w:p>
    <w:p w:rsidR="00845FD7" w:rsidRPr="00F45A79" w:rsidRDefault="00845FD7" w:rsidP="00A971E6">
      <w:pPr>
        <w:spacing w:after="0" w:line="240" w:lineRule="auto"/>
        <w:ind w:left="4"/>
        <w:rPr>
          <w:rFonts w:ascii="Times New Roman" w:hAnsi="Times New Roman" w:cs="Times New Roman"/>
          <w:color w:val="000000"/>
          <w:sz w:val="28"/>
          <w:szCs w:val="28"/>
        </w:rPr>
      </w:pPr>
    </w:p>
    <w:p w:rsidR="00845FD7" w:rsidRPr="00F45A79" w:rsidRDefault="00845FD7" w:rsidP="00A971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45A79">
        <w:rPr>
          <w:rFonts w:ascii="Times New Roman" w:hAnsi="Times New Roman" w:cs="Times New Roman"/>
          <w:color w:val="000000"/>
          <w:sz w:val="28"/>
          <w:szCs w:val="28"/>
        </w:rPr>
        <w:t>Количество часов - </w:t>
      </w:r>
      <w:r w:rsidRPr="00F45A79">
        <w:rPr>
          <w:rFonts w:ascii="Times New Roman" w:hAnsi="Times New Roman" w:cs="Times New Roman"/>
          <w:color w:val="000000"/>
          <w:sz w:val="28"/>
          <w:szCs w:val="28"/>
          <w:u w:val="single"/>
        </w:rPr>
        <w:t>170</w:t>
      </w:r>
    </w:p>
    <w:p w:rsidR="00845FD7" w:rsidRPr="00F45A79" w:rsidRDefault="00845FD7" w:rsidP="00A971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45A79">
        <w:rPr>
          <w:rFonts w:ascii="Times New Roman" w:hAnsi="Times New Roman" w:cs="Times New Roman"/>
          <w:color w:val="000000"/>
          <w:sz w:val="28"/>
          <w:szCs w:val="28"/>
        </w:rPr>
        <w:t>Всего </w:t>
      </w:r>
      <w:r w:rsidRPr="00F45A79">
        <w:rPr>
          <w:rFonts w:ascii="Times New Roman" w:hAnsi="Times New Roman" w:cs="Times New Roman"/>
          <w:color w:val="000000"/>
          <w:sz w:val="28"/>
          <w:szCs w:val="28"/>
          <w:u w:val="single"/>
        </w:rPr>
        <w:t>170</w:t>
      </w:r>
      <w:r w:rsidRPr="00F45A79">
        <w:rPr>
          <w:rFonts w:ascii="Times New Roman" w:hAnsi="Times New Roman" w:cs="Times New Roman"/>
          <w:color w:val="000000"/>
          <w:sz w:val="28"/>
          <w:szCs w:val="28"/>
        </w:rPr>
        <w:t> час; в неделю </w:t>
      </w:r>
      <w:r w:rsidRPr="00F45A79">
        <w:rPr>
          <w:rFonts w:ascii="Times New Roman" w:hAnsi="Times New Roman" w:cs="Times New Roman"/>
          <w:color w:val="000000"/>
          <w:sz w:val="28"/>
          <w:szCs w:val="28"/>
          <w:u w:val="single"/>
        </w:rPr>
        <w:t>5</w:t>
      </w:r>
      <w:r w:rsidRPr="00F45A79">
        <w:rPr>
          <w:rFonts w:ascii="Times New Roman" w:hAnsi="Times New Roman" w:cs="Times New Roman"/>
          <w:color w:val="000000"/>
          <w:sz w:val="28"/>
          <w:szCs w:val="28"/>
        </w:rPr>
        <w:t> час.</w:t>
      </w:r>
    </w:p>
    <w:p w:rsidR="00845FD7" w:rsidRPr="00F45A79" w:rsidRDefault="00845FD7" w:rsidP="00A971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45A79">
        <w:rPr>
          <w:rFonts w:ascii="Times New Roman" w:hAnsi="Times New Roman" w:cs="Times New Roman"/>
          <w:color w:val="000000"/>
          <w:sz w:val="28"/>
          <w:szCs w:val="28"/>
        </w:rPr>
        <w:t>Плановых контрольных уроков </w:t>
      </w:r>
      <w:r w:rsidRPr="00F45A79">
        <w:rPr>
          <w:rFonts w:ascii="Times New Roman" w:hAnsi="Times New Roman" w:cs="Times New Roman"/>
          <w:color w:val="000000"/>
          <w:sz w:val="28"/>
          <w:szCs w:val="28"/>
          <w:u w:val="single"/>
        </w:rPr>
        <w:t>10</w:t>
      </w:r>
      <w:r w:rsidRPr="00F45A79">
        <w:rPr>
          <w:rFonts w:ascii="Times New Roman" w:hAnsi="Times New Roman" w:cs="Times New Roman"/>
          <w:color w:val="000000"/>
          <w:sz w:val="28"/>
          <w:szCs w:val="28"/>
        </w:rPr>
        <w:t>, самостоятельных работ </w:t>
      </w:r>
      <w:r w:rsidRPr="00F45A79">
        <w:rPr>
          <w:rFonts w:ascii="Times New Roman" w:hAnsi="Times New Roman" w:cs="Times New Roman"/>
          <w:color w:val="000000"/>
          <w:sz w:val="28"/>
          <w:szCs w:val="28"/>
          <w:u w:val="single"/>
        </w:rPr>
        <w:t>30</w:t>
      </w:r>
      <w:r w:rsidRPr="00F45A7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45FD7" w:rsidRPr="00F45A79" w:rsidRDefault="00845FD7" w:rsidP="00A971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45A79">
        <w:rPr>
          <w:rFonts w:ascii="Times New Roman" w:hAnsi="Times New Roman" w:cs="Times New Roman"/>
          <w:color w:val="000000"/>
          <w:sz w:val="28"/>
          <w:szCs w:val="28"/>
        </w:rPr>
        <w:t>Административных контрольных уроков </w:t>
      </w:r>
      <w:r w:rsidRPr="00F45A79">
        <w:rPr>
          <w:rFonts w:ascii="Times New Roman" w:hAnsi="Times New Roman" w:cs="Times New Roman"/>
          <w:color w:val="000000"/>
          <w:sz w:val="28"/>
          <w:szCs w:val="28"/>
          <w:u w:val="single"/>
        </w:rPr>
        <w:t>3</w:t>
      </w:r>
      <w:r w:rsidRPr="00F45A79">
        <w:rPr>
          <w:rFonts w:ascii="Times New Roman" w:hAnsi="Times New Roman" w:cs="Times New Roman"/>
          <w:color w:val="000000"/>
          <w:sz w:val="28"/>
          <w:szCs w:val="28"/>
        </w:rPr>
        <w:t> ч.</w:t>
      </w:r>
    </w:p>
    <w:p w:rsidR="00845FD7" w:rsidRPr="00F45A79" w:rsidRDefault="00845FD7" w:rsidP="00A971E6">
      <w:pPr>
        <w:spacing w:after="0" w:line="28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A79">
        <w:rPr>
          <w:rFonts w:ascii="Times New Roman" w:hAnsi="Times New Roman" w:cs="Times New Roman"/>
          <w:color w:val="000000"/>
          <w:sz w:val="28"/>
          <w:szCs w:val="28"/>
        </w:rPr>
        <w:t>Планирование составлено на основе </w:t>
      </w:r>
      <w:r w:rsidRPr="00F45A79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программы для общеобразовательных учреждений: Математика. 5-11 классы / авт.-сост. И.И. Зубарева, А.Г. Мордкович. – М.: Мнемозина, 2007, рекомендованная Департаментом образовательных программ и стандартов общего образования МО РФ</w:t>
      </w:r>
    </w:p>
    <w:p w:rsidR="00845FD7" w:rsidRPr="00F45A79" w:rsidRDefault="00845FD7" w:rsidP="00A971E6">
      <w:pPr>
        <w:spacing w:after="0" w:line="28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A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Учебник </w:t>
      </w:r>
      <w:r w:rsidRPr="00F45A79">
        <w:rPr>
          <w:rFonts w:ascii="Times New Roman" w:hAnsi="Times New Roman" w:cs="Times New Roman"/>
          <w:color w:val="000000"/>
          <w:sz w:val="28"/>
          <w:szCs w:val="28"/>
          <w:u w:val="single"/>
        </w:rPr>
        <w:t>«Математика. 5 класс» / И.И. Зубарева, А.Г.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Мордкович. – М. Мнемозина, 2015</w:t>
      </w:r>
      <w:r w:rsidRPr="00F45A7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г.</w:t>
      </w:r>
    </w:p>
    <w:p w:rsidR="00845FD7" w:rsidRDefault="00845FD7" w:rsidP="00A971E6">
      <w:pPr>
        <w:spacing w:after="0" w:line="285" w:lineRule="atLeast"/>
        <w:ind w:left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45FD7" w:rsidRDefault="00845FD7" w:rsidP="00A971E6">
      <w:pPr>
        <w:spacing w:after="0" w:line="285" w:lineRule="atLeast"/>
        <w:ind w:left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45FD7" w:rsidRDefault="00845FD7" w:rsidP="00A971E6">
      <w:pPr>
        <w:spacing w:after="0" w:line="285" w:lineRule="atLeast"/>
        <w:ind w:left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45FD7" w:rsidRDefault="00845FD7" w:rsidP="00A971E6">
      <w:pPr>
        <w:spacing w:after="0" w:line="285" w:lineRule="atLeast"/>
        <w:ind w:left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45FD7" w:rsidRDefault="00845FD7" w:rsidP="00A971E6">
      <w:pPr>
        <w:spacing w:after="0" w:line="285" w:lineRule="atLeast"/>
        <w:ind w:left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45FD7" w:rsidRDefault="00845FD7" w:rsidP="00A971E6">
      <w:pPr>
        <w:spacing w:after="0" w:line="285" w:lineRule="atLeast"/>
        <w:ind w:left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45FD7" w:rsidRDefault="00845FD7" w:rsidP="00A971E6">
      <w:pPr>
        <w:spacing w:after="0" w:line="285" w:lineRule="atLeast"/>
        <w:ind w:left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45FD7" w:rsidRDefault="00845FD7" w:rsidP="00A971E6">
      <w:pPr>
        <w:spacing w:after="0" w:line="285" w:lineRule="atLeast"/>
        <w:ind w:left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45FD7" w:rsidRDefault="00845FD7" w:rsidP="00A971E6">
      <w:pPr>
        <w:spacing w:after="0" w:line="285" w:lineRule="atLeast"/>
        <w:ind w:left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45FD7" w:rsidRDefault="00845FD7" w:rsidP="00A971E6">
      <w:pPr>
        <w:spacing w:after="0" w:line="285" w:lineRule="atLeast"/>
        <w:ind w:left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45FD7" w:rsidRDefault="00845FD7" w:rsidP="00A971E6">
      <w:pPr>
        <w:spacing w:after="0" w:line="285" w:lineRule="atLeast"/>
        <w:ind w:left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45FD7" w:rsidRDefault="00845FD7" w:rsidP="00A971E6">
      <w:pPr>
        <w:spacing w:after="0" w:line="285" w:lineRule="atLeast"/>
        <w:ind w:left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45FD7" w:rsidRDefault="00845FD7" w:rsidP="00A971E6">
      <w:pPr>
        <w:spacing w:after="0" w:line="285" w:lineRule="atLeast"/>
        <w:ind w:left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45FD7" w:rsidRDefault="00845FD7" w:rsidP="00A971E6">
      <w:pPr>
        <w:spacing w:after="0" w:line="285" w:lineRule="atLeast"/>
        <w:ind w:left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45FD7" w:rsidRDefault="00845FD7" w:rsidP="00A971E6">
      <w:pPr>
        <w:spacing w:after="0" w:line="285" w:lineRule="atLeast"/>
        <w:ind w:left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45FD7" w:rsidRDefault="00845FD7" w:rsidP="00A971E6">
      <w:pPr>
        <w:spacing w:after="0" w:line="285" w:lineRule="atLeast"/>
        <w:ind w:left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45FD7" w:rsidRDefault="00845FD7" w:rsidP="00A971E6">
      <w:pPr>
        <w:spacing w:after="0" w:line="285" w:lineRule="atLeast"/>
        <w:ind w:left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45FD7" w:rsidRDefault="00845FD7" w:rsidP="00A971E6">
      <w:pPr>
        <w:spacing w:after="0" w:line="285" w:lineRule="atLeast"/>
        <w:ind w:left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45FD7" w:rsidRDefault="00845FD7" w:rsidP="00A971E6">
      <w:pPr>
        <w:spacing w:after="0" w:line="285" w:lineRule="atLeast"/>
        <w:ind w:left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45FD7" w:rsidRDefault="00845FD7" w:rsidP="00EC6691">
      <w:pPr>
        <w:spacing w:after="0"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845FD7" w:rsidRDefault="00845FD7" w:rsidP="00EC6691">
      <w:pPr>
        <w:spacing w:after="0"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845FD7" w:rsidRDefault="00845FD7" w:rsidP="00EC6691">
      <w:pPr>
        <w:spacing w:after="0"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845FD7" w:rsidRDefault="00845FD7" w:rsidP="00EC6691">
      <w:pPr>
        <w:spacing w:after="0"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845FD7" w:rsidRPr="00F45A79" w:rsidRDefault="00845FD7" w:rsidP="00A971E6">
      <w:pPr>
        <w:spacing w:after="0" w:line="285" w:lineRule="atLeast"/>
        <w:ind w:left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5A79">
        <w:rPr>
          <w:rFonts w:ascii="Times New Roman" w:hAnsi="Times New Roman" w:cs="Times New Roman"/>
          <w:color w:val="000000"/>
          <w:sz w:val="28"/>
          <w:szCs w:val="28"/>
        </w:rPr>
        <w:t>Дополнительная литература</w:t>
      </w:r>
    </w:p>
    <w:p w:rsidR="00845FD7" w:rsidRPr="00F45A79" w:rsidRDefault="00845FD7" w:rsidP="00A971E6">
      <w:pPr>
        <w:numPr>
          <w:ilvl w:val="0"/>
          <w:numId w:val="7"/>
        </w:numPr>
        <w:spacing w:after="0" w:line="30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A79">
        <w:rPr>
          <w:rFonts w:ascii="Times New Roman" w:hAnsi="Times New Roman" w:cs="Times New Roman"/>
          <w:color w:val="000000"/>
          <w:sz w:val="28"/>
          <w:szCs w:val="28"/>
        </w:rPr>
        <w:t>Государственный стандарт основного общего образования по математике.</w:t>
      </w:r>
    </w:p>
    <w:p w:rsidR="00845FD7" w:rsidRPr="00F45A79" w:rsidRDefault="00845FD7" w:rsidP="00A971E6">
      <w:pPr>
        <w:numPr>
          <w:ilvl w:val="0"/>
          <w:numId w:val="7"/>
        </w:numPr>
        <w:spacing w:after="0" w:line="30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A79">
        <w:rPr>
          <w:rFonts w:ascii="Times New Roman" w:hAnsi="Times New Roman" w:cs="Times New Roman"/>
          <w:color w:val="000000"/>
          <w:sz w:val="28"/>
          <w:szCs w:val="28"/>
        </w:rPr>
        <w:t>Математика. 5 класс: поурочные планы по учебнику И.И. Зубаревой, А.Г. Мордковича / Е.А. Ким. – Волгоград: Учитель, 2007.</w:t>
      </w:r>
    </w:p>
    <w:p w:rsidR="00845FD7" w:rsidRPr="00F45A79" w:rsidRDefault="00845FD7" w:rsidP="00A971E6">
      <w:pPr>
        <w:numPr>
          <w:ilvl w:val="0"/>
          <w:numId w:val="7"/>
        </w:numPr>
        <w:spacing w:after="0" w:line="30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A79">
        <w:rPr>
          <w:rFonts w:ascii="Times New Roman" w:hAnsi="Times New Roman" w:cs="Times New Roman"/>
          <w:color w:val="000000"/>
          <w:sz w:val="28"/>
          <w:szCs w:val="28"/>
        </w:rPr>
        <w:t>Математика. 5-6 класс: Методическое пособие для учителя / И.И. Зубарева, А.Г. Мордкович. – 2-е изд. – М.: Мнемозина, 2005. – 104 с.</w:t>
      </w:r>
    </w:p>
    <w:p w:rsidR="00845FD7" w:rsidRPr="00F45A79" w:rsidRDefault="00845FD7" w:rsidP="00A971E6">
      <w:pPr>
        <w:numPr>
          <w:ilvl w:val="0"/>
          <w:numId w:val="7"/>
        </w:numPr>
        <w:spacing w:after="0" w:line="30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A79">
        <w:rPr>
          <w:rFonts w:ascii="Times New Roman" w:hAnsi="Times New Roman" w:cs="Times New Roman"/>
          <w:color w:val="000000"/>
          <w:sz w:val="28"/>
          <w:szCs w:val="28"/>
        </w:rPr>
        <w:t>Программы. Математика. 5-6 классы / И.И. Зубарева, А.Г. Мордкович. – М. Мнемозина, 2007.</w:t>
      </w:r>
    </w:p>
    <w:p w:rsidR="00845FD7" w:rsidRPr="00F45A79" w:rsidRDefault="00845FD7" w:rsidP="00A971E6">
      <w:pPr>
        <w:numPr>
          <w:ilvl w:val="0"/>
          <w:numId w:val="7"/>
        </w:numPr>
        <w:spacing w:after="0" w:line="30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A79">
        <w:rPr>
          <w:rFonts w:ascii="Times New Roman" w:hAnsi="Times New Roman" w:cs="Times New Roman"/>
          <w:color w:val="000000"/>
          <w:sz w:val="28"/>
          <w:szCs w:val="28"/>
        </w:rPr>
        <w:t>Математика. 5-6 класс: Тесты / Е.Е. Тульчинская. – 2-е издание - М. Мнемозина, 2009.</w:t>
      </w:r>
    </w:p>
    <w:p w:rsidR="00845FD7" w:rsidRPr="00F45A79" w:rsidRDefault="00845FD7" w:rsidP="00A971E6">
      <w:pPr>
        <w:numPr>
          <w:ilvl w:val="0"/>
          <w:numId w:val="7"/>
        </w:numPr>
        <w:spacing w:after="0" w:line="30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A79">
        <w:rPr>
          <w:rFonts w:ascii="Times New Roman" w:hAnsi="Times New Roman" w:cs="Times New Roman"/>
          <w:color w:val="000000"/>
          <w:sz w:val="28"/>
          <w:szCs w:val="28"/>
        </w:rPr>
        <w:t>Математика. 5 класс: Самостоятельные работы. / И.И. Зубарева -4-е издание - М. Мнемозина, 2010.</w:t>
      </w:r>
    </w:p>
    <w:p w:rsidR="00845FD7" w:rsidRPr="00F45A79" w:rsidRDefault="00845FD7" w:rsidP="00A971E6">
      <w:pPr>
        <w:numPr>
          <w:ilvl w:val="0"/>
          <w:numId w:val="7"/>
        </w:numPr>
        <w:spacing w:after="0" w:line="30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A79">
        <w:rPr>
          <w:rFonts w:ascii="Times New Roman" w:hAnsi="Times New Roman" w:cs="Times New Roman"/>
          <w:color w:val="000000"/>
          <w:sz w:val="28"/>
          <w:szCs w:val="28"/>
        </w:rPr>
        <w:t>Математика. 5 класс: Блиц опрос. / Е.Е. Тульчинская. – 3-е издание -  М. Мнемозина, 2010.</w:t>
      </w:r>
    </w:p>
    <w:p w:rsidR="00845FD7" w:rsidRDefault="00845FD7" w:rsidP="005E1161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16"/>
          <w:szCs w:val="16"/>
        </w:rPr>
      </w:pPr>
    </w:p>
    <w:p w:rsidR="00845FD7" w:rsidRDefault="00845FD7" w:rsidP="005E1161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16"/>
          <w:szCs w:val="16"/>
        </w:rPr>
      </w:pPr>
    </w:p>
    <w:p w:rsidR="00845FD7" w:rsidRDefault="00845FD7" w:rsidP="005E1161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16"/>
          <w:szCs w:val="16"/>
        </w:rPr>
      </w:pPr>
    </w:p>
    <w:p w:rsidR="00845FD7" w:rsidRDefault="00845FD7" w:rsidP="005E1161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16"/>
          <w:szCs w:val="16"/>
        </w:rPr>
      </w:pPr>
    </w:p>
    <w:p w:rsidR="00845FD7" w:rsidRDefault="00845FD7" w:rsidP="005E1161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16"/>
          <w:szCs w:val="16"/>
        </w:rPr>
      </w:pPr>
    </w:p>
    <w:p w:rsidR="00845FD7" w:rsidRDefault="00845FD7" w:rsidP="005E1161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16"/>
          <w:szCs w:val="16"/>
        </w:rPr>
      </w:pPr>
    </w:p>
    <w:p w:rsidR="00845FD7" w:rsidRDefault="00845FD7" w:rsidP="005E1161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16"/>
          <w:szCs w:val="16"/>
        </w:rPr>
      </w:pPr>
    </w:p>
    <w:p w:rsidR="00845FD7" w:rsidRDefault="00845FD7" w:rsidP="005E1161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16"/>
          <w:szCs w:val="16"/>
        </w:rPr>
      </w:pPr>
    </w:p>
    <w:p w:rsidR="00845FD7" w:rsidRDefault="00845FD7" w:rsidP="005E1161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16"/>
          <w:szCs w:val="16"/>
        </w:rPr>
      </w:pPr>
    </w:p>
    <w:p w:rsidR="00845FD7" w:rsidRDefault="00845FD7" w:rsidP="005E1161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16"/>
          <w:szCs w:val="16"/>
        </w:rPr>
      </w:pPr>
    </w:p>
    <w:p w:rsidR="00845FD7" w:rsidRDefault="00845FD7" w:rsidP="005E1161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16"/>
          <w:szCs w:val="16"/>
        </w:rPr>
      </w:pPr>
    </w:p>
    <w:p w:rsidR="00845FD7" w:rsidRDefault="00845FD7" w:rsidP="005E1161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16"/>
          <w:szCs w:val="16"/>
        </w:rPr>
      </w:pPr>
    </w:p>
    <w:p w:rsidR="00845FD7" w:rsidRDefault="00845FD7" w:rsidP="005E1161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16"/>
          <w:szCs w:val="16"/>
        </w:rPr>
      </w:pPr>
    </w:p>
    <w:p w:rsidR="00845FD7" w:rsidRDefault="00845FD7" w:rsidP="005E1161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16"/>
          <w:szCs w:val="16"/>
        </w:rPr>
      </w:pPr>
    </w:p>
    <w:p w:rsidR="00845FD7" w:rsidRDefault="00845FD7" w:rsidP="005E1161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16"/>
          <w:szCs w:val="16"/>
        </w:rPr>
      </w:pPr>
    </w:p>
    <w:p w:rsidR="00845FD7" w:rsidRDefault="00845FD7" w:rsidP="005E1161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16"/>
          <w:szCs w:val="16"/>
        </w:rPr>
      </w:pPr>
    </w:p>
    <w:p w:rsidR="00845FD7" w:rsidRDefault="00845FD7" w:rsidP="005E1161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16"/>
          <w:szCs w:val="16"/>
        </w:rPr>
      </w:pPr>
    </w:p>
    <w:p w:rsidR="00845FD7" w:rsidRDefault="00845FD7" w:rsidP="005E1161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16"/>
          <w:szCs w:val="16"/>
        </w:rPr>
      </w:pPr>
    </w:p>
    <w:p w:rsidR="00845FD7" w:rsidRDefault="00845FD7" w:rsidP="005E1161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16"/>
          <w:szCs w:val="16"/>
        </w:rPr>
      </w:pPr>
    </w:p>
    <w:p w:rsidR="00845FD7" w:rsidRDefault="00845FD7" w:rsidP="005E1161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16"/>
          <w:szCs w:val="16"/>
        </w:rPr>
      </w:pPr>
    </w:p>
    <w:p w:rsidR="00845FD7" w:rsidRDefault="00845FD7" w:rsidP="005E1161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16"/>
          <w:szCs w:val="16"/>
        </w:rPr>
      </w:pPr>
    </w:p>
    <w:p w:rsidR="00845FD7" w:rsidRDefault="00845FD7" w:rsidP="005E1161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16"/>
          <w:szCs w:val="16"/>
        </w:rPr>
      </w:pPr>
    </w:p>
    <w:p w:rsidR="00845FD7" w:rsidRDefault="00845FD7" w:rsidP="005E1161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16"/>
          <w:szCs w:val="16"/>
        </w:rPr>
      </w:pPr>
    </w:p>
    <w:p w:rsidR="00845FD7" w:rsidRDefault="00845FD7" w:rsidP="005E1161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16"/>
          <w:szCs w:val="16"/>
        </w:rPr>
      </w:pPr>
    </w:p>
    <w:p w:rsidR="00845FD7" w:rsidRDefault="00845FD7" w:rsidP="005E1161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16"/>
          <w:szCs w:val="16"/>
        </w:rPr>
      </w:pPr>
    </w:p>
    <w:p w:rsidR="00845FD7" w:rsidRDefault="00845FD7" w:rsidP="005E1161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16"/>
          <w:szCs w:val="16"/>
        </w:rPr>
      </w:pPr>
    </w:p>
    <w:p w:rsidR="00845FD7" w:rsidRDefault="00845FD7" w:rsidP="005E1161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16"/>
          <w:szCs w:val="16"/>
        </w:rPr>
      </w:pPr>
    </w:p>
    <w:p w:rsidR="00845FD7" w:rsidRDefault="00845FD7" w:rsidP="005E1161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16"/>
          <w:szCs w:val="16"/>
        </w:rPr>
      </w:pPr>
    </w:p>
    <w:p w:rsidR="00845FD7" w:rsidRDefault="00845FD7" w:rsidP="005E1161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16"/>
          <w:szCs w:val="16"/>
        </w:rPr>
      </w:pPr>
    </w:p>
    <w:p w:rsidR="00845FD7" w:rsidRDefault="00845FD7" w:rsidP="005E1161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16"/>
          <w:szCs w:val="16"/>
        </w:rPr>
      </w:pPr>
    </w:p>
    <w:p w:rsidR="00845FD7" w:rsidRDefault="00845FD7" w:rsidP="00C30C21">
      <w:pPr>
        <w:rPr>
          <w:rFonts w:ascii="Times New Roman" w:hAnsi="Times New Roman" w:cs="Times New Roman"/>
          <w:b/>
          <w:bCs/>
          <w:smallCaps/>
          <w:sz w:val="16"/>
          <w:szCs w:val="16"/>
        </w:rPr>
      </w:pPr>
    </w:p>
    <w:p w:rsidR="00845FD7" w:rsidRDefault="00845FD7" w:rsidP="00C30C21">
      <w:pPr>
        <w:rPr>
          <w:sz w:val="24"/>
          <w:szCs w:val="24"/>
        </w:rPr>
      </w:pPr>
    </w:p>
    <w:p w:rsidR="00845FD7" w:rsidRDefault="00845FD7" w:rsidP="00C30C21">
      <w:pPr>
        <w:rPr>
          <w:sz w:val="24"/>
          <w:szCs w:val="24"/>
        </w:rPr>
      </w:pPr>
    </w:p>
    <w:p w:rsidR="00845FD7" w:rsidRDefault="00845FD7" w:rsidP="00C30C21">
      <w:pPr>
        <w:rPr>
          <w:sz w:val="24"/>
          <w:szCs w:val="24"/>
        </w:rPr>
      </w:pPr>
    </w:p>
    <w:p w:rsidR="00845FD7" w:rsidRDefault="00845FD7" w:rsidP="00C30C21">
      <w:pPr>
        <w:rPr>
          <w:sz w:val="24"/>
          <w:szCs w:val="24"/>
        </w:rPr>
      </w:pPr>
    </w:p>
    <w:p w:rsidR="00845FD7" w:rsidRDefault="00845FD7" w:rsidP="00C30C21">
      <w:pPr>
        <w:rPr>
          <w:sz w:val="24"/>
          <w:szCs w:val="24"/>
        </w:rPr>
      </w:pPr>
    </w:p>
    <w:p w:rsidR="00845FD7" w:rsidRDefault="00845FD7" w:rsidP="00C30C21">
      <w:pPr>
        <w:rPr>
          <w:sz w:val="24"/>
          <w:szCs w:val="24"/>
        </w:rPr>
      </w:pPr>
    </w:p>
    <w:p w:rsidR="00845FD7" w:rsidRDefault="00845FD7" w:rsidP="00C30C21">
      <w:pPr>
        <w:rPr>
          <w:sz w:val="24"/>
          <w:szCs w:val="24"/>
        </w:rPr>
      </w:pPr>
    </w:p>
    <w:p w:rsidR="00845FD7" w:rsidRPr="00FF16D9" w:rsidRDefault="00845FD7" w:rsidP="00C30C21">
      <w:pPr>
        <w:rPr>
          <w:sz w:val="24"/>
          <w:szCs w:val="24"/>
        </w:rPr>
      </w:pPr>
    </w:p>
    <w:p w:rsidR="00845FD7" w:rsidRPr="00A762FF" w:rsidRDefault="00845FD7" w:rsidP="00C30C21">
      <w:pPr>
        <w:pStyle w:val="c0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bCs/>
        </w:rPr>
      </w:pPr>
      <w:r w:rsidRPr="00A762FF">
        <w:rPr>
          <w:rStyle w:val="c9"/>
          <w:rFonts w:ascii="Times New Roman" w:hAnsi="Times New Roman" w:cs="Times New Roman"/>
          <w:b/>
          <w:bCs/>
        </w:rPr>
        <w:t>Нормы оценивания:</w:t>
      </w:r>
    </w:p>
    <w:p w:rsidR="00845FD7" w:rsidRPr="00A762FF" w:rsidRDefault="00845FD7" w:rsidP="00C30C21">
      <w:pPr>
        <w:pStyle w:val="c31"/>
        <w:spacing w:before="0" w:beforeAutospacing="0" w:after="0" w:afterAutospacing="0" w:line="276" w:lineRule="auto"/>
        <w:ind w:right="76" w:firstLine="490"/>
        <w:jc w:val="both"/>
        <w:rPr>
          <w:rFonts w:ascii="Times New Roman" w:hAnsi="Times New Roman" w:cs="Times New Roman"/>
        </w:rPr>
      </w:pPr>
      <w:r w:rsidRPr="00A762FF">
        <w:rPr>
          <w:rStyle w:val="c9"/>
          <w:rFonts w:ascii="Times New Roman" w:hAnsi="Times New Roman" w:cs="Times New Roman"/>
        </w:rPr>
        <w:t>«5» («отлично») – уровень выполнения требований значительно выше удовлетворительного: отсутствие ошибок как по текущему, так и по предыдущему учебному  материалу; не более одного недочета (два  недочета приравниваются к одной ошибке);  логичность и полнота изложения.</w:t>
      </w:r>
    </w:p>
    <w:p w:rsidR="00845FD7" w:rsidRPr="00A762FF" w:rsidRDefault="00845FD7" w:rsidP="00C30C21">
      <w:pPr>
        <w:pStyle w:val="c31"/>
        <w:spacing w:before="0" w:beforeAutospacing="0" w:after="0" w:afterAutospacing="0" w:line="276" w:lineRule="auto"/>
        <w:ind w:left="4" w:right="44" w:firstLine="490"/>
        <w:jc w:val="both"/>
        <w:rPr>
          <w:rFonts w:ascii="Times New Roman" w:hAnsi="Times New Roman" w:cs="Times New Roman"/>
        </w:rPr>
      </w:pPr>
      <w:r w:rsidRPr="00A762FF">
        <w:rPr>
          <w:rStyle w:val="c9"/>
          <w:rFonts w:ascii="Times New Roman" w:hAnsi="Times New Roman" w:cs="Times New Roman"/>
        </w:rPr>
        <w:t>«4» («хорошо») – уровень выполнения требований выше удовлетворительного: использование  дополнительного материала, полнота и логичность раскрытия вопроса; самостоятельность суждений, отражение своего отношения к предмету обсуждения. Наличие 2-3 ошибок или 4-6 недочетов по текущему учебному материалу; не более 2 ошибок или 4 недочетов по пройденному материалу; незначительные нарушения логики изложения материала; использование нерациональных приемов решения учебной задачи; отдельные неточности в изложении материала;</w:t>
      </w:r>
    </w:p>
    <w:p w:rsidR="00845FD7" w:rsidRPr="00A762FF" w:rsidRDefault="00845FD7" w:rsidP="00C30C21">
      <w:pPr>
        <w:pStyle w:val="c31"/>
        <w:spacing w:before="0" w:beforeAutospacing="0" w:after="0" w:afterAutospacing="0" w:line="276" w:lineRule="auto"/>
        <w:ind w:left="28" w:right="34" w:firstLine="480"/>
        <w:jc w:val="both"/>
        <w:rPr>
          <w:rFonts w:ascii="Times New Roman" w:hAnsi="Times New Roman" w:cs="Times New Roman"/>
        </w:rPr>
      </w:pPr>
      <w:r w:rsidRPr="00A762FF">
        <w:rPr>
          <w:rStyle w:val="c9"/>
          <w:rFonts w:ascii="Times New Roman" w:hAnsi="Times New Roman" w:cs="Times New Roman"/>
        </w:rPr>
        <w:t>«3» («удовлетворительно») – достаточный минимальный уровень выполнения требований, предъявляемых к конкретной работе; не более 4-6 ошибок или 10 недочетов по текущему учебному материалу; не более 3-5 ошибок или не более 8 недочетов по пройденному учебному материалу; отдельные нарушения логики изложения материала; неполнота раскрытия вопроса;</w:t>
      </w:r>
    </w:p>
    <w:p w:rsidR="00845FD7" w:rsidRPr="00A762FF" w:rsidRDefault="00845FD7" w:rsidP="00C30C21">
      <w:pPr>
        <w:pStyle w:val="c31"/>
        <w:spacing w:before="0" w:beforeAutospacing="0" w:after="0" w:afterAutospacing="0" w:line="276" w:lineRule="auto"/>
        <w:ind w:left="34" w:firstLine="480"/>
        <w:jc w:val="both"/>
        <w:rPr>
          <w:rFonts w:ascii="Times New Roman" w:hAnsi="Times New Roman" w:cs="Times New Roman"/>
        </w:rPr>
      </w:pPr>
      <w:r w:rsidRPr="00A762FF">
        <w:rPr>
          <w:rStyle w:val="c9"/>
          <w:rFonts w:ascii="Times New Roman" w:hAnsi="Times New Roman" w:cs="Times New Roman"/>
        </w:rPr>
        <w:t>«2» («плохо») – уровень выполнения требований ниже удовлетворительного: наличие более б ошибок или 10 недочетов по текущему материалу; более 5 ошибок или более 8 недочетов по</w:t>
      </w:r>
      <w:r w:rsidRPr="00A762FF">
        <w:rPr>
          <w:rStyle w:val="apple-converted-space"/>
        </w:rPr>
        <w:t> </w:t>
      </w:r>
      <w:r w:rsidRPr="00A762FF">
        <w:rPr>
          <w:rStyle w:val="c9"/>
          <w:rFonts w:ascii="Times New Roman" w:hAnsi="Times New Roman" w:cs="Times New Roman"/>
        </w:rPr>
        <w:t>пройденному материалу; на рушение логики, неполнота, нераскрытость обсуждаемого вопроса, отсутствие аргументации либо ошибочность ее основных положений.</w:t>
      </w:r>
    </w:p>
    <w:p w:rsidR="00845FD7" w:rsidRPr="00962944" w:rsidRDefault="00845FD7" w:rsidP="00C30C21">
      <w:pPr>
        <w:jc w:val="both"/>
        <w:rPr>
          <w:sz w:val="28"/>
          <w:szCs w:val="28"/>
        </w:rPr>
      </w:pPr>
    </w:p>
    <w:p w:rsidR="00845FD7" w:rsidRDefault="00845FD7" w:rsidP="005E1161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16"/>
          <w:szCs w:val="16"/>
        </w:rPr>
      </w:pPr>
    </w:p>
    <w:p w:rsidR="00845FD7" w:rsidRDefault="00845FD7" w:rsidP="005E1161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16"/>
          <w:szCs w:val="16"/>
        </w:rPr>
      </w:pPr>
    </w:p>
    <w:p w:rsidR="00845FD7" w:rsidRDefault="00845FD7" w:rsidP="005E1161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16"/>
          <w:szCs w:val="16"/>
        </w:rPr>
      </w:pPr>
    </w:p>
    <w:p w:rsidR="00845FD7" w:rsidRDefault="00845FD7" w:rsidP="005E1161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16"/>
          <w:szCs w:val="16"/>
        </w:rPr>
      </w:pPr>
    </w:p>
    <w:p w:rsidR="00845FD7" w:rsidRDefault="00845FD7" w:rsidP="005E1161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16"/>
          <w:szCs w:val="16"/>
        </w:rPr>
      </w:pPr>
    </w:p>
    <w:p w:rsidR="00845FD7" w:rsidRDefault="00845FD7" w:rsidP="005E1161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16"/>
          <w:szCs w:val="16"/>
        </w:rPr>
      </w:pPr>
    </w:p>
    <w:p w:rsidR="00845FD7" w:rsidRDefault="00845FD7" w:rsidP="005E1161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16"/>
          <w:szCs w:val="16"/>
        </w:rPr>
      </w:pPr>
    </w:p>
    <w:p w:rsidR="00845FD7" w:rsidRDefault="00845FD7" w:rsidP="005E1161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16"/>
          <w:szCs w:val="16"/>
        </w:rPr>
      </w:pPr>
    </w:p>
    <w:p w:rsidR="00845FD7" w:rsidRDefault="00845FD7" w:rsidP="005E1161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16"/>
          <w:szCs w:val="16"/>
        </w:rPr>
      </w:pPr>
    </w:p>
    <w:p w:rsidR="00845FD7" w:rsidRDefault="00845FD7" w:rsidP="005E1161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16"/>
          <w:szCs w:val="16"/>
        </w:rPr>
      </w:pPr>
    </w:p>
    <w:p w:rsidR="00845FD7" w:rsidRDefault="00845FD7" w:rsidP="005E1161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16"/>
          <w:szCs w:val="16"/>
        </w:rPr>
      </w:pPr>
    </w:p>
    <w:p w:rsidR="00845FD7" w:rsidRDefault="00845FD7" w:rsidP="005E1161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16"/>
          <w:szCs w:val="16"/>
        </w:rPr>
      </w:pPr>
    </w:p>
    <w:p w:rsidR="00845FD7" w:rsidRDefault="00845FD7" w:rsidP="005E1161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16"/>
          <w:szCs w:val="16"/>
        </w:rPr>
      </w:pPr>
    </w:p>
    <w:p w:rsidR="00845FD7" w:rsidRDefault="00845FD7" w:rsidP="005E1161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16"/>
          <w:szCs w:val="16"/>
        </w:rPr>
      </w:pPr>
    </w:p>
    <w:p w:rsidR="00845FD7" w:rsidRDefault="00845FD7" w:rsidP="005E1161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16"/>
          <w:szCs w:val="16"/>
        </w:rPr>
      </w:pPr>
    </w:p>
    <w:p w:rsidR="00845FD7" w:rsidRDefault="00845FD7" w:rsidP="005E1161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16"/>
          <w:szCs w:val="16"/>
        </w:rPr>
      </w:pPr>
    </w:p>
    <w:p w:rsidR="00845FD7" w:rsidRDefault="00845FD7" w:rsidP="005E1161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16"/>
          <w:szCs w:val="16"/>
        </w:rPr>
      </w:pPr>
    </w:p>
    <w:p w:rsidR="00845FD7" w:rsidRDefault="00845FD7" w:rsidP="005E1161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16"/>
          <w:szCs w:val="16"/>
        </w:rPr>
      </w:pPr>
    </w:p>
    <w:p w:rsidR="00845FD7" w:rsidRDefault="00845FD7" w:rsidP="005E1161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16"/>
          <w:szCs w:val="16"/>
        </w:rPr>
      </w:pPr>
    </w:p>
    <w:p w:rsidR="00845FD7" w:rsidRDefault="00845FD7" w:rsidP="005E1161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16"/>
          <w:szCs w:val="16"/>
        </w:rPr>
      </w:pPr>
    </w:p>
    <w:p w:rsidR="00845FD7" w:rsidRDefault="00845FD7" w:rsidP="005E1161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16"/>
          <w:szCs w:val="16"/>
        </w:rPr>
      </w:pPr>
    </w:p>
    <w:p w:rsidR="00845FD7" w:rsidRDefault="00845FD7" w:rsidP="005E1161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16"/>
          <w:szCs w:val="16"/>
        </w:rPr>
      </w:pPr>
    </w:p>
    <w:p w:rsidR="00845FD7" w:rsidRDefault="00845FD7" w:rsidP="005E1161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16"/>
          <w:szCs w:val="16"/>
        </w:rPr>
      </w:pPr>
    </w:p>
    <w:p w:rsidR="00845FD7" w:rsidRDefault="00845FD7" w:rsidP="005E1161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16"/>
          <w:szCs w:val="16"/>
        </w:rPr>
      </w:pPr>
    </w:p>
    <w:p w:rsidR="00845FD7" w:rsidRDefault="00845FD7" w:rsidP="005E1161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16"/>
          <w:szCs w:val="16"/>
        </w:rPr>
      </w:pPr>
    </w:p>
    <w:p w:rsidR="00845FD7" w:rsidRDefault="00845FD7" w:rsidP="005E1161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16"/>
          <w:szCs w:val="16"/>
        </w:rPr>
      </w:pPr>
    </w:p>
    <w:p w:rsidR="00845FD7" w:rsidRDefault="00845FD7" w:rsidP="005E1161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16"/>
          <w:szCs w:val="16"/>
        </w:rPr>
      </w:pPr>
    </w:p>
    <w:p w:rsidR="00845FD7" w:rsidRDefault="00845FD7" w:rsidP="005E1161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16"/>
          <w:szCs w:val="16"/>
        </w:rPr>
      </w:pPr>
    </w:p>
    <w:p w:rsidR="00845FD7" w:rsidRDefault="00845FD7" w:rsidP="005E1161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16"/>
          <w:szCs w:val="16"/>
        </w:rPr>
      </w:pPr>
    </w:p>
    <w:p w:rsidR="00845FD7" w:rsidRDefault="00845FD7" w:rsidP="005E1161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16"/>
          <w:szCs w:val="16"/>
        </w:rPr>
      </w:pPr>
    </w:p>
    <w:p w:rsidR="00845FD7" w:rsidRDefault="00845FD7" w:rsidP="005E1161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16"/>
          <w:szCs w:val="16"/>
        </w:rPr>
      </w:pPr>
    </w:p>
    <w:p w:rsidR="00845FD7" w:rsidRDefault="00845FD7" w:rsidP="005E1161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16"/>
          <w:szCs w:val="16"/>
        </w:rPr>
      </w:pPr>
    </w:p>
    <w:p w:rsidR="00845FD7" w:rsidRDefault="00845FD7" w:rsidP="005E1161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16"/>
          <w:szCs w:val="16"/>
        </w:rPr>
      </w:pPr>
    </w:p>
    <w:p w:rsidR="00845FD7" w:rsidRDefault="00845FD7" w:rsidP="005E1161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16"/>
          <w:szCs w:val="16"/>
        </w:rPr>
      </w:pPr>
    </w:p>
    <w:p w:rsidR="00845FD7" w:rsidRDefault="00845FD7" w:rsidP="005E1161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16"/>
          <w:szCs w:val="16"/>
        </w:rPr>
      </w:pPr>
    </w:p>
    <w:p w:rsidR="00845FD7" w:rsidRDefault="00845FD7" w:rsidP="005E1161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16"/>
          <w:szCs w:val="16"/>
        </w:rPr>
      </w:pPr>
    </w:p>
    <w:p w:rsidR="00845FD7" w:rsidRDefault="00845FD7" w:rsidP="005E1161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16"/>
          <w:szCs w:val="16"/>
        </w:rPr>
      </w:pPr>
    </w:p>
    <w:p w:rsidR="00845FD7" w:rsidRDefault="00845FD7" w:rsidP="005E1161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16"/>
          <w:szCs w:val="16"/>
        </w:rPr>
      </w:pPr>
    </w:p>
    <w:p w:rsidR="00845FD7" w:rsidRDefault="00845FD7" w:rsidP="005E1161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16"/>
          <w:szCs w:val="16"/>
        </w:rPr>
      </w:pPr>
    </w:p>
    <w:p w:rsidR="00845FD7" w:rsidRDefault="00845FD7" w:rsidP="005E1161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16"/>
          <w:szCs w:val="16"/>
        </w:rPr>
      </w:pPr>
    </w:p>
    <w:p w:rsidR="00845FD7" w:rsidRPr="003C729A" w:rsidRDefault="00845FD7" w:rsidP="00EC6691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C729A">
        <w:rPr>
          <w:rFonts w:ascii="Times New Roman" w:hAnsi="Times New Roman" w:cs="Times New Roman"/>
          <w:b/>
          <w:bCs/>
          <w:sz w:val="20"/>
          <w:szCs w:val="20"/>
        </w:rPr>
        <w:t>Тематическое планирование учебного материала</w:t>
      </w:r>
    </w:p>
    <w:p w:rsidR="00845FD7" w:rsidRPr="003C729A" w:rsidRDefault="00845FD7" w:rsidP="00EC6691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C729A">
        <w:rPr>
          <w:rFonts w:ascii="Times New Roman" w:hAnsi="Times New Roman" w:cs="Times New Roman"/>
          <w:sz w:val="20"/>
          <w:szCs w:val="20"/>
        </w:rPr>
        <w:t xml:space="preserve">  </w:t>
      </w:r>
      <w:r w:rsidRPr="003C729A">
        <w:rPr>
          <w:rFonts w:ascii="Times New Roman" w:hAnsi="Times New Roman" w:cs="Times New Roman"/>
          <w:b/>
          <w:bCs/>
          <w:sz w:val="20"/>
          <w:szCs w:val="20"/>
        </w:rPr>
        <w:t>УМК «Математика» И.И.Зубарева, А.Г.Мордкович (5 часов в неделю, всего 170 часов)</w:t>
      </w:r>
    </w:p>
    <w:tbl>
      <w:tblPr>
        <w:tblW w:w="103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30"/>
        <w:gridCol w:w="4840"/>
        <w:gridCol w:w="1080"/>
        <w:gridCol w:w="1260"/>
        <w:gridCol w:w="518"/>
        <w:gridCol w:w="1183"/>
        <w:gridCol w:w="27"/>
      </w:tblGrid>
      <w:tr w:rsidR="00845FD7" w:rsidRPr="003C729A" w:rsidTr="00A762FF">
        <w:trPr>
          <w:trHeight w:val="625"/>
        </w:trPr>
        <w:tc>
          <w:tcPr>
            <w:tcW w:w="1430" w:type="dxa"/>
            <w:vMerge w:val="restart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№пара-графа/ пункта учебника</w:t>
            </w:r>
          </w:p>
        </w:tc>
        <w:tc>
          <w:tcPr>
            <w:tcW w:w="4840" w:type="dxa"/>
            <w:vMerge w:val="restart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1080" w:type="dxa"/>
            <w:vMerge w:val="restart"/>
          </w:tcPr>
          <w:p w:rsidR="00845FD7" w:rsidRPr="003C729A" w:rsidRDefault="00845F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часов</w:t>
            </w:r>
          </w:p>
        </w:tc>
        <w:tc>
          <w:tcPr>
            <w:tcW w:w="1778" w:type="dxa"/>
            <w:gridSpan w:val="2"/>
          </w:tcPr>
          <w:p w:rsidR="00845FD7" w:rsidRPr="003C729A" w:rsidRDefault="00845F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проведения</w:t>
            </w:r>
          </w:p>
        </w:tc>
        <w:tc>
          <w:tcPr>
            <w:tcW w:w="1210" w:type="dxa"/>
            <w:gridSpan w:val="2"/>
          </w:tcPr>
          <w:p w:rsidR="00845FD7" w:rsidRPr="003C729A" w:rsidRDefault="00845F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45FD7" w:rsidRPr="003C729A" w:rsidTr="00A762FF">
        <w:trPr>
          <w:gridAfter w:val="1"/>
          <w:wAfter w:w="27" w:type="dxa"/>
        </w:trPr>
        <w:tc>
          <w:tcPr>
            <w:tcW w:w="1430" w:type="dxa"/>
            <w:vMerge/>
            <w:vAlign w:val="center"/>
          </w:tcPr>
          <w:p w:rsidR="00845FD7" w:rsidRPr="003C729A" w:rsidRDefault="00845F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40" w:type="dxa"/>
            <w:vMerge/>
            <w:vAlign w:val="center"/>
          </w:tcPr>
          <w:p w:rsidR="00845FD7" w:rsidRPr="003C729A" w:rsidRDefault="00845F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vAlign w:val="center"/>
          </w:tcPr>
          <w:p w:rsidR="00845FD7" w:rsidRPr="003C729A" w:rsidRDefault="00845F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845FD7" w:rsidRPr="003C729A" w:rsidRDefault="00845F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плану</w:t>
            </w:r>
          </w:p>
        </w:tc>
        <w:tc>
          <w:tcPr>
            <w:tcW w:w="518" w:type="dxa"/>
          </w:tcPr>
          <w:p w:rsidR="00845FD7" w:rsidRPr="003C729A" w:rsidRDefault="00845F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3" w:type="dxa"/>
          </w:tcPr>
          <w:p w:rsidR="00845FD7" w:rsidRPr="003C729A" w:rsidRDefault="00845F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урока</w:t>
            </w:r>
          </w:p>
        </w:tc>
      </w:tr>
      <w:tr w:rsidR="00845FD7" w:rsidRPr="003C729A" w:rsidTr="00A762FF">
        <w:trPr>
          <w:gridAfter w:val="1"/>
          <w:wAfter w:w="27" w:type="dxa"/>
        </w:trPr>
        <w:tc>
          <w:tcPr>
            <w:tcW w:w="143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4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Повторение курса математики начальной школы</w:t>
            </w:r>
          </w:p>
        </w:tc>
        <w:tc>
          <w:tcPr>
            <w:tcW w:w="108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45FD7" w:rsidRPr="003C729A" w:rsidTr="00A762FF">
        <w:trPr>
          <w:gridAfter w:val="1"/>
          <w:wAfter w:w="27" w:type="dxa"/>
        </w:trPr>
        <w:tc>
          <w:tcPr>
            <w:tcW w:w="143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4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Глава 1.Натуральные числа(43</w:t>
            </w:r>
            <w:r w:rsidRPr="003C7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ч).</w:t>
            </w:r>
          </w:p>
        </w:tc>
        <w:tc>
          <w:tcPr>
            <w:tcW w:w="108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45FD7" w:rsidRPr="003C729A" w:rsidTr="00A762FF">
        <w:trPr>
          <w:gridAfter w:val="1"/>
          <w:wAfter w:w="27" w:type="dxa"/>
        </w:trPr>
        <w:tc>
          <w:tcPr>
            <w:tcW w:w="143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4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Десятичная система счисления.</w:t>
            </w:r>
          </w:p>
        </w:tc>
        <w:tc>
          <w:tcPr>
            <w:tcW w:w="108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45FD7" w:rsidRPr="003C729A" w:rsidTr="00A762FF">
        <w:trPr>
          <w:gridAfter w:val="1"/>
          <w:wAfter w:w="27" w:type="dxa"/>
        </w:trPr>
        <w:tc>
          <w:tcPr>
            <w:tcW w:w="143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4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Числовые и буквенные выражения</w:t>
            </w:r>
          </w:p>
        </w:tc>
        <w:tc>
          <w:tcPr>
            <w:tcW w:w="108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45FD7" w:rsidRPr="003C729A" w:rsidTr="00A762FF">
        <w:trPr>
          <w:gridAfter w:val="1"/>
          <w:wAfter w:w="27" w:type="dxa"/>
        </w:trPr>
        <w:tc>
          <w:tcPr>
            <w:tcW w:w="143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Входной контроль</w:t>
            </w:r>
          </w:p>
        </w:tc>
        <w:tc>
          <w:tcPr>
            <w:tcW w:w="108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45FD7" w:rsidRPr="003C729A" w:rsidTr="00A762FF">
        <w:trPr>
          <w:gridAfter w:val="1"/>
          <w:wAfter w:w="27" w:type="dxa"/>
        </w:trPr>
        <w:tc>
          <w:tcPr>
            <w:tcW w:w="143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4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Язык геометрических рисунков</w:t>
            </w:r>
          </w:p>
        </w:tc>
        <w:tc>
          <w:tcPr>
            <w:tcW w:w="108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45FD7" w:rsidRPr="003C729A" w:rsidTr="00A762FF">
        <w:trPr>
          <w:gridAfter w:val="1"/>
          <w:wAfter w:w="27" w:type="dxa"/>
        </w:trPr>
        <w:tc>
          <w:tcPr>
            <w:tcW w:w="143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4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Прямая. Отрезок. Луч.</w:t>
            </w:r>
          </w:p>
        </w:tc>
        <w:tc>
          <w:tcPr>
            <w:tcW w:w="108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45FD7" w:rsidRPr="003C729A" w:rsidTr="00A762FF">
        <w:trPr>
          <w:gridAfter w:val="1"/>
          <w:wAfter w:w="27" w:type="dxa"/>
        </w:trPr>
        <w:tc>
          <w:tcPr>
            <w:tcW w:w="143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4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Сравнение отрезков. Длина отрезка.</w:t>
            </w:r>
          </w:p>
        </w:tc>
        <w:tc>
          <w:tcPr>
            <w:tcW w:w="108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45FD7" w:rsidRPr="003C729A" w:rsidTr="00A762FF">
        <w:trPr>
          <w:gridAfter w:val="1"/>
          <w:wAfter w:w="27" w:type="dxa"/>
        </w:trPr>
        <w:tc>
          <w:tcPr>
            <w:tcW w:w="143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4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Ломаная</w:t>
            </w:r>
          </w:p>
        </w:tc>
        <w:tc>
          <w:tcPr>
            <w:tcW w:w="108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45FD7" w:rsidRPr="003C729A" w:rsidTr="00A762FF">
        <w:trPr>
          <w:gridAfter w:val="1"/>
          <w:wAfter w:w="27" w:type="dxa"/>
        </w:trPr>
        <w:tc>
          <w:tcPr>
            <w:tcW w:w="143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4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Координатный луч</w:t>
            </w:r>
          </w:p>
        </w:tc>
        <w:tc>
          <w:tcPr>
            <w:tcW w:w="108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45FD7" w:rsidRPr="003C729A" w:rsidTr="00A762FF">
        <w:trPr>
          <w:gridAfter w:val="1"/>
          <w:wAfter w:w="27" w:type="dxa"/>
        </w:trPr>
        <w:tc>
          <w:tcPr>
            <w:tcW w:w="143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4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№1 по теме: «Десятичная система счисления. Первые представления о математическом языке. Устные вычисления»</w:t>
            </w:r>
          </w:p>
        </w:tc>
        <w:tc>
          <w:tcPr>
            <w:tcW w:w="108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45FD7" w:rsidRPr="003C729A" w:rsidTr="00A762FF">
        <w:trPr>
          <w:gridAfter w:val="1"/>
          <w:wAfter w:w="27" w:type="dxa"/>
        </w:trPr>
        <w:tc>
          <w:tcPr>
            <w:tcW w:w="143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4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Округление натуральных чисел</w:t>
            </w:r>
          </w:p>
        </w:tc>
        <w:tc>
          <w:tcPr>
            <w:tcW w:w="108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45FD7" w:rsidRPr="003C729A" w:rsidTr="00A762FF">
        <w:trPr>
          <w:gridAfter w:val="1"/>
          <w:wAfter w:w="27" w:type="dxa"/>
        </w:trPr>
        <w:tc>
          <w:tcPr>
            <w:tcW w:w="143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4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Прикидка результата действия</w:t>
            </w:r>
          </w:p>
        </w:tc>
        <w:tc>
          <w:tcPr>
            <w:tcW w:w="108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45FD7" w:rsidRPr="003C729A" w:rsidTr="00A762FF">
        <w:trPr>
          <w:gridAfter w:val="1"/>
          <w:wAfter w:w="27" w:type="dxa"/>
        </w:trPr>
        <w:tc>
          <w:tcPr>
            <w:tcW w:w="143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4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Вычисления с многозначными числами</w:t>
            </w:r>
          </w:p>
        </w:tc>
        <w:tc>
          <w:tcPr>
            <w:tcW w:w="108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45FD7" w:rsidRPr="003C729A" w:rsidTr="00A762FF">
        <w:trPr>
          <w:gridAfter w:val="1"/>
          <w:wAfter w:w="27" w:type="dxa"/>
        </w:trPr>
        <w:tc>
          <w:tcPr>
            <w:tcW w:w="143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4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№2 по теме : «Округление чисел, вычисления с многозначными числами»</w:t>
            </w:r>
          </w:p>
        </w:tc>
        <w:tc>
          <w:tcPr>
            <w:tcW w:w="108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45FD7" w:rsidRPr="003C729A" w:rsidTr="00A762FF">
        <w:trPr>
          <w:gridAfter w:val="1"/>
          <w:wAfter w:w="27" w:type="dxa"/>
        </w:trPr>
        <w:tc>
          <w:tcPr>
            <w:tcW w:w="143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4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Резервный урок</w:t>
            </w:r>
          </w:p>
        </w:tc>
        <w:tc>
          <w:tcPr>
            <w:tcW w:w="108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45FD7" w:rsidRPr="003C729A" w:rsidTr="00A762FF">
        <w:trPr>
          <w:gridAfter w:val="1"/>
          <w:wAfter w:w="27" w:type="dxa"/>
        </w:trPr>
        <w:tc>
          <w:tcPr>
            <w:tcW w:w="143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4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Прямоугольник</w:t>
            </w:r>
          </w:p>
        </w:tc>
        <w:tc>
          <w:tcPr>
            <w:tcW w:w="108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45FD7" w:rsidRPr="003C729A" w:rsidTr="00A762FF">
        <w:trPr>
          <w:gridAfter w:val="1"/>
          <w:wAfter w:w="27" w:type="dxa"/>
        </w:trPr>
        <w:tc>
          <w:tcPr>
            <w:tcW w:w="143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4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Формулы</w:t>
            </w:r>
          </w:p>
        </w:tc>
        <w:tc>
          <w:tcPr>
            <w:tcW w:w="108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45FD7" w:rsidRPr="003C729A" w:rsidTr="00A762FF">
        <w:trPr>
          <w:gridAfter w:val="1"/>
          <w:wAfter w:w="27" w:type="dxa"/>
        </w:trPr>
        <w:tc>
          <w:tcPr>
            <w:tcW w:w="143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84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Законы арифметических действий</w:t>
            </w:r>
          </w:p>
        </w:tc>
        <w:tc>
          <w:tcPr>
            <w:tcW w:w="108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45FD7" w:rsidRPr="003C729A" w:rsidTr="00A762FF">
        <w:trPr>
          <w:gridAfter w:val="1"/>
          <w:wAfter w:w="27" w:type="dxa"/>
        </w:trPr>
        <w:tc>
          <w:tcPr>
            <w:tcW w:w="143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4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Уравнения</w:t>
            </w:r>
          </w:p>
        </w:tc>
        <w:tc>
          <w:tcPr>
            <w:tcW w:w="108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45FD7" w:rsidRPr="003C729A" w:rsidTr="00A762FF">
        <w:trPr>
          <w:gridAfter w:val="1"/>
          <w:wAfter w:w="27" w:type="dxa"/>
        </w:trPr>
        <w:tc>
          <w:tcPr>
            <w:tcW w:w="143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84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Упрощение выражений</w:t>
            </w:r>
          </w:p>
        </w:tc>
        <w:tc>
          <w:tcPr>
            <w:tcW w:w="108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45FD7" w:rsidRPr="003C729A" w:rsidTr="00A762FF">
        <w:trPr>
          <w:gridAfter w:val="1"/>
          <w:wAfter w:w="27" w:type="dxa"/>
        </w:trPr>
        <w:tc>
          <w:tcPr>
            <w:tcW w:w="143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84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Математический язык</w:t>
            </w:r>
          </w:p>
        </w:tc>
        <w:tc>
          <w:tcPr>
            <w:tcW w:w="108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45FD7" w:rsidRPr="003C729A" w:rsidTr="00A762FF">
        <w:trPr>
          <w:gridAfter w:val="1"/>
          <w:wAfter w:w="27" w:type="dxa"/>
        </w:trPr>
        <w:tc>
          <w:tcPr>
            <w:tcW w:w="143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84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Математическая модель</w:t>
            </w:r>
          </w:p>
        </w:tc>
        <w:tc>
          <w:tcPr>
            <w:tcW w:w="108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45FD7" w:rsidRPr="003C729A" w:rsidTr="00A762FF">
        <w:trPr>
          <w:gridAfter w:val="1"/>
          <w:wAfter w:w="27" w:type="dxa"/>
        </w:trPr>
        <w:tc>
          <w:tcPr>
            <w:tcW w:w="143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4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№3 по теме: «Уравнения ,упрощение выражений»</w:t>
            </w:r>
          </w:p>
        </w:tc>
        <w:tc>
          <w:tcPr>
            <w:tcW w:w="108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45FD7" w:rsidRPr="003C729A" w:rsidTr="00A762FF">
        <w:trPr>
          <w:gridAfter w:val="1"/>
          <w:wAfter w:w="27" w:type="dxa"/>
        </w:trPr>
        <w:tc>
          <w:tcPr>
            <w:tcW w:w="143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4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Резервный урок</w:t>
            </w:r>
          </w:p>
        </w:tc>
        <w:tc>
          <w:tcPr>
            <w:tcW w:w="108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45FD7" w:rsidRPr="003C729A" w:rsidTr="00A762FF">
        <w:trPr>
          <w:gridAfter w:val="1"/>
          <w:wAfter w:w="27" w:type="dxa"/>
        </w:trPr>
        <w:tc>
          <w:tcPr>
            <w:tcW w:w="143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4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Глава 2.Обыкновенные дроби(29</w:t>
            </w:r>
            <w:r w:rsidRPr="003C7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ч).</w:t>
            </w:r>
          </w:p>
        </w:tc>
        <w:tc>
          <w:tcPr>
            <w:tcW w:w="108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45FD7" w:rsidRPr="003C729A" w:rsidTr="00A762FF">
        <w:trPr>
          <w:gridAfter w:val="1"/>
          <w:wAfter w:w="27" w:type="dxa"/>
        </w:trPr>
        <w:tc>
          <w:tcPr>
            <w:tcW w:w="143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84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Деление с остатком</w:t>
            </w:r>
          </w:p>
        </w:tc>
        <w:tc>
          <w:tcPr>
            <w:tcW w:w="108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45FD7" w:rsidRPr="003C729A" w:rsidTr="00A762FF">
        <w:trPr>
          <w:gridAfter w:val="1"/>
          <w:wAfter w:w="27" w:type="dxa"/>
        </w:trPr>
        <w:tc>
          <w:tcPr>
            <w:tcW w:w="143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84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Обыкновенные дроби</w:t>
            </w:r>
          </w:p>
        </w:tc>
        <w:tc>
          <w:tcPr>
            <w:tcW w:w="108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45FD7" w:rsidRPr="003C729A" w:rsidTr="00A762FF">
        <w:trPr>
          <w:gridAfter w:val="1"/>
          <w:wAfter w:w="27" w:type="dxa"/>
        </w:trPr>
        <w:tc>
          <w:tcPr>
            <w:tcW w:w="143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84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Отыскание части от целого по его части</w:t>
            </w:r>
          </w:p>
        </w:tc>
        <w:tc>
          <w:tcPr>
            <w:tcW w:w="108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45FD7" w:rsidRPr="003C729A" w:rsidTr="00A762FF">
        <w:trPr>
          <w:gridAfter w:val="1"/>
          <w:wAfter w:w="27" w:type="dxa"/>
        </w:trPr>
        <w:tc>
          <w:tcPr>
            <w:tcW w:w="143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84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Основное свойство дроби</w:t>
            </w:r>
          </w:p>
        </w:tc>
        <w:tc>
          <w:tcPr>
            <w:tcW w:w="108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45FD7" w:rsidRPr="003C729A" w:rsidTr="00A762FF">
        <w:trPr>
          <w:gridAfter w:val="1"/>
          <w:wAfter w:w="27" w:type="dxa"/>
        </w:trPr>
        <w:tc>
          <w:tcPr>
            <w:tcW w:w="143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84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Правильные и неправильные дроби</w:t>
            </w:r>
          </w:p>
        </w:tc>
        <w:tc>
          <w:tcPr>
            <w:tcW w:w="108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45FD7" w:rsidRPr="003C729A" w:rsidTr="00A762FF">
        <w:trPr>
          <w:gridAfter w:val="1"/>
          <w:wAfter w:w="27" w:type="dxa"/>
        </w:trPr>
        <w:tc>
          <w:tcPr>
            <w:tcW w:w="143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84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Смешанные числа</w:t>
            </w:r>
          </w:p>
        </w:tc>
        <w:tc>
          <w:tcPr>
            <w:tcW w:w="108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45FD7" w:rsidRPr="003C729A" w:rsidTr="00A762FF">
        <w:trPr>
          <w:gridAfter w:val="1"/>
          <w:wAfter w:w="27" w:type="dxa"/>
        </w:trPr>
        <w:tc>
          <w:tcPr>
            <w:tcW w:w="143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84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Окружность и круг</w:t>
            </w:r>
          </w:p>
        </w:tc>
        <w:tc>
          <w:tcPr>
            <w:tcW w:w="108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45FD7" w:rsidRPr="003C729A" w:rsidTr="00A762FF">
        <w:trPr>
          <w:gridAfter w:val="1"/>
          <w:wAfter w:w="27" w:type="dxa"/>
        </w:trPr>
        <w:tc>
          <w:tcPr>
            <w:tcW w:w="143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4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№4 по теме : «Обыкновенные дроби»</w:t>
            </w:r>
          </w:p>
        </w:tc>
        <w:tc>
          <w:tcPr>
            <w:tcW w:w="108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45FD7" w:rsidRPr="003C729A" w:rsidTr="00A762FF">
        <w:trPr>
          <w:gridAfter w:val="1"/>
          <w:wAfter w:w="27" w:type="dxa"/>
        </w:trPr>
        <w:tc>
          <w:tcPr>
            <w:tcW w:w="143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4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Резервный урок</w:t>
            </w:r>
          </w:p>
        </w:tc>
        <w:tc>
          <w:tcPr>
            <w:tcW w:w="108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45FD7" w:rsidRPr="003C729A" w:rsidTr="00A762FF">
        <w:trPr>
          <w:gridAfter w:val="1"/>
          <w:wAfter w:w="27" w:type="dxa"/>
        </w:trPr>
        <w:tc>
          <w:tcPr>
            <w:tcW w:w="143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84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обыкновенных дробей</w:t>
            </w:r>
          </w:p>
        </w:tc>
        <w:tc>
          <w:tcPr>
            <w:tcW w:w="108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45FD7" w:rsidRPr="003C729A" w:rsidTr="00A762FF">
        <w:trPr>
          <w:gridAfter w:val="1"/>
          <w:wAfter w:w="27" w:type="dxa"/>
        </w:trPr>
        <w:tc>
          <w:tcPr>
            <w:tcW w:w="143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84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смешанных чисел</w:t>
            </w:r>
          </w:p>
        </w:tc>
        <w:tc>
          <w:tcPr>
            <w:tcW w:w="108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45FD7" w:rsidRPr="003C729A" w:rsidTr="00A762FF">
        <w:trPr>
          <w:gridAfter w:val="1"/>
          <w:wAfter w:w="27" w:type="dxa"/>
        </w:trPr>
        <w:tc>
          <w:tcPr>
            <w:tcW w:w="143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84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Умножение и деление обыкновенной дроби на натуральное число</w:t>
            </w:r>
          </w:p>
        </w:tc>
        <w:tc>
          <w:tcPr>
            <w:tcW w:w="108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45FD7" w:rsidRPr="003C729A" w:rsidTr="00A762FF">
        <w:trPr>
          <w:gridAfter w:val="1"/>
          <w:wAfter w:w="27" w:type="dxa"/>
        </w:trPr>
        <w:tc>
          <w:tcPr>
            <w:tcW w:w="143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4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№5 по теме : «Арифметические действия с обыкновенными дробями»</w:t>
            </w:r>
          </w:p>
        </w:tc>
        <w:tc>
          <w:tcPr>
            <w:tcW w:w="108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45FD7" w:rsidRPr="003C729A" w:rsidTr="00A762FF">
        <w:trPr>
          <w:gridAfter w:val="1"/>
          <w:wAfter w:w="27" w:type="dxa"/>
        </w:trPr>
        <w:tc>
          <w:tcPr>
            <w:tcW w:w="143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4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Резервный урок</w:t>
            </w:r>
          </w:p>
        </w:tc>
        <w:tc>
          <w:tcPr>
            <w:tcW w:w="108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45FD7" w:rsidRPr="003C729A" w:rsidTr="00A762FF">
        <w:trPr>
          <w:gridAfter w:val="1"/>
          <w:wAfter w:w="27" w:type="dxa"/>
        </w:trPr>
        <w:tc>
          <w:tcPr>
            <w:tcW w:w="143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4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Глава 3.Геометрические фигуры(18</w:t>
            </w:r>
            <w:r w:rsidRPr="003C7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ч)</w:t>
            </w:r>
          </w:p>
        </w:tc>
        <w:tc>
          <w:tcPr>
            <w:tcW w:w="108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45FD7" w:rsidRPr="003C729A" w:rsidTr="00A762FF">
        <w:trPr>
          <w:gridAfter w:val="1"/>
          <w:wAfter w:w="27" w:type="dxa"/>
        </w:trPr>
        <w:tc>
          <w:tcPr>
            <w:tcW w:w="143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84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Определение угла. Развернутый угол</w:t>
            </w:r>
          </w:p>
        </w:tc>
        <w:tc>
          <w:tcPr>
            <w:tcW w:w="108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45FD7" w:rsidRPr="003C729A" w:rsidTr="00A762FF">
        <w:trPr>
          <w:gridAfter w:val="1"/>
          <w:wAfter w:w="27" w:type="dxa"/>
        </w:trPr>
        <w:tc>
          <w:tcPr>
            <w:tcW w:w="143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84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Сравнение углов наложением</w:t>
            </w:r>
          </w:p>
        </w:tc>
        <w:tc>
          <w:tcPr>
            <w:tcW w:w="108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45FD7" w:rsidRPr="003C729A" w:rsidTr="00A762FF">
        <w:trPr>
          <w:gridAfter w:val="1"/>
          <w:wAfter w:w="27" w:type="dxa"/>
        </w:trPr>
        <w:tc>
          <w:tcPr>
            <w:tcW w:w="143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84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Измерение углов</w:t>
            </w:r>
          </w:p>
        </w:tc>
        <w:tc>
          <w:tcPr>
            <w:tcW w:w="108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45FD7" w:rsidRPr="003C729A" w:rsidTr="00A762FF">
        <w:trPr>
          <w:gridAfter w:val="1"/>
          <w:wAfter w:w="27" w:type="dxa"/>
        </w:trPr>
        <w:tc>
          <w:tcPr>
            <w:tcW w:w="143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84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Биссектриса угла</w:t>
            </w:r>
          </w:p>
        </w:tc>
        <w:tc>
          <w:tcPr>
            <w:tcW w:w="108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45FD7" w:rsidRPr="003C729A" w:rsidTr="00A762FF">
        <w:trPr>
          <w:gridAfter w:val="1"/>
          <w:wAfter w:w="27" w:type="dxa"/>
        </w:trPr>
        <w:tc>
          <w:tcPr>
            <w:tcW w:w="143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84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Треугольник</w:t>
            </w:r>
          </w:p>
        </w:tc>
        <w:tc>
          <w:tcPr>
            <w:tcW w:w="108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6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45FD7" w:rsidRPr="003C729A" w:rsidTr="00A762FF">
        <w:trPr>
          <w:gridAfter w:val="1"/>
          <w:wAfter w:w="27" w:type="dxa"/>
        </w:trPr>
        <w:tc>
          <w:tcPr>
            <w:tcW w:w="143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84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Площадь треугольника</w:t>
            </w:r>
          </w:p>
        </w:tc>
        <w:tc>
          <w:tcPr>
            <w:tcW w:w="108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45FD7" w:rsidRPr="003C729A" w:rsidTr="00A762FF">
        <w:trPr>
          <w:gridAfter w:val="1"/>
          <w:wAfter w:w="27" w:type="dxa"/>
        </w:trPr>
        <w:tc>
          <w:tcPr>
            <w:tcW w:w="143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84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Свойство углов треугольника</w:t>
            </w:r>
          </w:p>
        </w:tc>
        <w:tc>
          <w:tcPr>
            <w:tcW w:w="108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45FD7" w:rsidRPr="003C729A" w:rsidTr="00A762FF">
        <w:trPr>
          <w:gridAfter w:val="1"/>
          <w:wAfter w:w="27" w:type="dxa"/>
        </w:trPr>
        <w:tc>
          <w:tcPr>
            <w:tcW w:w="143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84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Расстояние между двумя точками. Масштаб</w:t>
            </w:r>
          </w:p>
        </w:tc>
        <w:tc>
          <w:tcPr>
            <w:tcW w:w="108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45FD7" w:rsidRPr="003C729A" w:rsidTr="00A762FF">
        <w:trPr>
          <w:gridAfter w:val="1"/>
          <w:wAfter w:w="27" w:type="dxa"/>
        </w:trPr>
        <w:tc>
          <w:tcPr>
            <w:tcW w:w="143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84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Расстояние от точки до прямой. Перпендикулярные прямые</w:t>
            </w:r>
          </w:p>
        </w:tc>
        <w:tc>
          <w:tcPr>
            <w:tcW w:w="108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45FD7" w:rsidRPr="003C729A" w:rsidTr="00A762FF">
        <w:trPr>
          <w:gridAfter w:val="1"/>
          <w:wAfter w:w="27" w:type="dxa"/>
        </w:trPr>
        <w:tc>
          <w:tcPr>
            <w:tcW w:w="143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84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Серединный перпендикуляр</w:t>
            </w:r>
          </w:p>
        </w:tc>
        <w:tc>
          <w:tcPr>
            <w:tcW w:w="108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45FD7" w:rsidRPr="003C729A" w:rsidTr="00A762FF">
        <w:trPr>
          <w:gridAfter w:val="1"/>
          <w:wAfter w:w="27" w:type="dxa"/>
        </w:trPr>
        <w:tc>
          <w:tcPr>
            <w:tcW w:w="143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84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Свойство биссектрисы угла</w:t>
            </w:r>
          </w:p>
        </w:tc>
        <w:tc>
          <w:tcPr>
            <w:tcW w:w="108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45FD7" w:rsidRPr="003C729A" w:rsidTr="00A762FF">
        <w:trPr>
          <w:gridAfter w:val="1"/>
          <w:wAfter w:w="27" w:type="dxa"/>
        </w:trPr>
        <w:tc>
          <w:tcPr>
            <w:tcW w:w="143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4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№6 «Геометрические фигуры»</w:t>
            </w:r>
          </w:p>
        </w:tc>
        <w:tc>
          <w:tcPr>
            <w:tcW w:w="108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45FD7" w:rsidRPr="003C729A" w:rsidTr="00A762FF">
        <w:trPr>
          <w:gridAfter w:val="1"/>
          <w:wAfter w:w="27" w:type="dxa"/>
        </w:trPr>
        <w:tc>
          <w:tcPr>
            <w:tcW w:w="143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4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Резервный урок</w:t>
            </w:r>
          </w:p>
        </w:tc>
        <w:tc>
          <w:tcPr>
            <w:tcW w:w="108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45FD7" w:rsidRPr="003C729A" w:rsidTr="00A762FF">
        <w:trPr>
          <w:gridAfter w:val="1"/>
          <w:wAfter w:w="27" w:type="dxa"/>
        </w:trPr>
        <w:tc>
          <w:tcPr>
            <w:tcW w:w="143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4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Глава 4.Десятичные дроби(32</w:t>
            </w:r>
            <w:r w:rsidRPr="003C7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ч)</w:t>
            </w:r>
          </w:p>
        </w:tc>
        <w:tc>
          <w:tcPr>
            <w:tcW w:w="108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45FD7" w:rsidRPr="003C729A" w:rsidTr="00A762FF">
        <w:trPr>
          <w:gridAfter w:val="1"/>
          <w:wAfter w:w="27" w:type="dxa"/>
        </w:trPr>
        <w:tc>
          <w:tcPr>
            <w:tcW w:w="143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84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Понятие десятичной дроби. Чтение и запись десятичных дробей</w:t>
            </w:r>
          </w:p>
        </w:tc>
        <w:tc>
          <w:tcPr>
            <w:tcW w:w="108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45FD7" w:rsidRPr="003C729A" w:rsidTr="00A762FF">
        <w:trPr>
          <w:gridAfter w:val="1"/>
          <w:wAfter w:w="27" w:type="dxa"/>
        </w:trPr>
        <w:tc>
          <w:tcPr>
            <w:tcW w:w="143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84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Умножение и деление десятичной дроби на 10,100,1000 и т.д.</w:t>
            </w:r>
          </w:p>
        </w:tc>
        <w:tc>
          <w:tcPr>
            <w:tcW w:w="108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45FD7" w:rsidRPr="003C729A" w:rsidTr="00A762FF">
        <w:trPr>
          <w:gridAfter w:val="1"/>
          <w:wAfter w:w="27" w:type="dxa"/>
        </w:trPr>
        <w:tc>
          <w:tcPr>
            <w:tcW w:w="143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84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Перевод величин в другие единицы измерения</w:t>
            </w:r>
          </w:p>
        </w:tc>
        <w:tc>
          <w:tcPr>
            <w:tcW w:w="108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45FD7" w:rsidRPr="003C729A" w:rsidTr="00A762FF">
        <w:trPr>
          <w:gridAfter w:val="1"/>
          <w:wAfter w:w="27" w:type="dxa"/>
        </w:trPr>
        <w:tc>
          <w:tcPr>
            <w:tcW w:w="143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84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Сравнение десятичных дробей</w:t>
            </w:r>
          </w:p>
        </w:tc>
        <w:tc>
          <w:tcPr>
            <w:tcW w:w="108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6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45FD7" w:rsidRPr="003C729A" w:rsidTr="00A762FF">
        <w:trPr>
          <w:gridAfter w:val="1"/>
          <w:wAfter w:w="27" w:type="dxa"/>
        </w:trPr>
        <w:tc>
          <w:tcPr>
            <w:tcW w:w="143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84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десятичных дробей</w:t>
            </w:r>
          </w:p>
        </w:tc>
        <w:tc>
          <w:tcPr>
            <w:tcW w:w="108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45FD7" w:rsidRPr="003C729A" w:rsidTr="00A762FF">
        <w:trPr>
          <w:gridAfter w:val="1"/>
          <w:wAfter w:w="27" w:type="dxa"/>
        </w:trPr>
        <w:tc>
          <w:tcPr>
            <w:tcW w:w="143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4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№7 «Сложение и вычитание десятичных дробей»</w:t>
            </w:r>
          </w:p>
        </w:tc>
        <w:tc>
          <w:tcPr>
            <w:tcW w:w="108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45FD7" w:rsidRPr="003C729A" w:rsidTr="00A762FF">
        <w:trPr>
          <w:gridAfter w:val="1"/>
          <w:wAfter w:w="27" w:type="dxa"/>
        </w:trPr>
        <w:tc>
          <w:tcPr>
            <w:tcW w:w="143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4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Резервный урок</w:t>
            </w:r>
          </w:p>
        </w:tc>
        <w:tc>
          <w:tcPr>
            <w:tcW w:w="108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45FD7" w:rsidRPr="003C729A" w:rsidTr="00A762FF">
        <w:trPr>
          <w:gridAfter w:val="1"/>
          <w:wAfter w:w="27" w:type="dxa"/>
        </w:trPr>
        <w:tc>
          <w:tcPr>
            <w:tcW w:w="143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84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Умножение десятичных дробей</w:t>
            </w:r>
          </w:p>
        </w:tc>
        <w:tc>
          <w:tcPr>
            <w:tcW w:w="108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45FD7" w:rsidRPr="003C729A" w:rsidTr="00A762FF">
        <w:trPr>
          <w:gridAfter w:val="1"/>
          <w:wAfter w:w="27" w:type="dxa"/>
        </w:trPr>
        <w:tc>
          <w:tcPr>
            <w:tcW w:w="143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84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Степень числа</w:t>
            </w:r>
          </w:p>
        </w:tc>
        <w:tc>
          <w:tcPr>
            <w:tcW w:w="108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45FD7" w:rsidRPr="003C729A" w:rsidTr="00A762FF">
        <w:trPr>
          <w:gridAfter w:val="1"/>
          <w:wAfter w:w="27" w:type="dxa"/>
          <w:trHeight w:val="711"/>
        </w:trPr>
        <w:tc>
          <w:tcPr>
            <w:tcW w:w="143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84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Среднее арифметическое. Деление десятичной дроби на натуральное число</w:t>
            </w:r>
          </w:p>
        </w:tc>
        <w:tc>
          <w:tcPr>
            <w:tcW w:w="108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45FD7" w:rsidRPr="003C729A" w:rsidTr="00A762FF">
        <w:trPr>
          <w:gridAfter w:val="1"/>
          <w:wAfter w:w="27" w:type="dxa"/>
        </w:trPr>
        <w:tc>
          <w:tcPr>
            <w:tcW w:w="143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84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Деление десятичной дроби на десятичную дробь</w:t>
            </w:r>
          </w:p>
        </w:tc>
        <w:tc>
          <w:tcPr>
            <w:tcW w:w="108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45FD7" w:rsidRPr="003C729A" w:rsidTr="00A762FF">
        <w:trPr>
          <w:gridAfter w:val="1"/>
          <w:wAfter w:w="27" w:type="dxa"/>
        </w:trPr>
        <w:tc>
          <w:tcPr>
            <w:tcW w:w="143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4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№8 «Умножение и деление десятичных дробей»</w:t>
            </w:r>
          </w:p>
        </w:tc>
        <w:tc>
          <w:tcPr>
            <w:tcW w:w="108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45FD7" w:rsidRPr="003C729A" w:rsidTr="00A762FF">
        <w:trPr>
          <w:gridAfter w:val="1"/>
          <w:wAfter w:w="27" w:type="dxa"/>
        </w:trPr>
        <w:tc>
          <w:tcPr>
            <w:tcW w:w="143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4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Резервный урок</w:t>
            </w:r>
          </w:p>
        </w:tc>
        <w:tc>
          <w:tcPr>
            <w:tcW w:w="108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45FD7" w:rsidRPr="003C729A" w:rsidTr="00A762FF">
        <w:trPr>
          <w:gridAfter w:val="1"/>
          <w:wAfter w:w="27" w:type="dxa"/>
        </w:trPr>
        <w:tc>
          <w:tcPr>
            <w:tcW w:w="143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84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Понятие процента</w:t>
            </w:r>
          </w:p>
        </w:tc>
        <w:tc>
          <w:tcPr>
            <w:tcW w:w="108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45FD7" w:rsidRPr="003C729A" w:rsidTr="00A762FF">
        <w:trPr>
          <w:gridAfter w:val="1"/>
          <w:wAfter w:w="27" w:type="dxa"/>
        </w:trPr>
        <w:tc>
          <w:tcPr>
            <w:tcW w:w="143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84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Задачи на проценты</w:t>
            </w:r>
          </w:p>
        </w:tc>
        <w:tc>
          <w:tcPr>
            <w:tcW w:w="108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45FD7" w:rsidRPr="003C729A" w:rsidTr="00A762FF">
        <w:trPr>
          <w:gridAfter w:val="1"/>
          <w:wAfter w:w="27" w:type="dxa"/>
        </w:trPr>
        <w:tc>
          <w:tcPr>
            <w:tcW w:w="143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84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Микрокалькулятор</w:t>
            </w:r>
          </w:p>
        </w:tc>
        <w:tc>
          <w:tcPr>
            <w:tcW w:w="108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45FD7" w:rsidRPr="003C729A" w:rsidTr="00A762FF">
        <w:trPr>
          <w:gridAfter w:val="1"/>
          <w:wAfter w:w="27" w:type="dxa"/>
        </w:trPr>
        <w:tc>
          <w:tcPr>
            <w:tcW w:w="143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4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№9 «Проценты. Задачи на проценты»</w:t>
            </w:r>
          </w:p>
        </w:tc>
        <w:tc>
          <w:tcPr>
            <w:tcW w:w="108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45FD7" w:rsidRPr="003C729A" w:rsidTr="00A762FF">
        <w:trPr>
          <w:gridAfter w:val="1"/>
          <w:wAfter w:w="27" w:type="dxa"/>
        </w:trPr>
        <w:tc>
          <w:tcPr>
            <w:tcW w:w="143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4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Резервный урок</w:t>
            </w:r>
          </w:p>
        </w:tc>
        <w:tc>
          <w:tcPr>
            <w:tcW w:w="108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45FD7" w:rsidRPr="003C729A" w:rsidTr="00A762FF">
        <w:trPr>
          <w:gridAfter w:val="1"/>
          <w:wAfter w:w="27" w:type="dxa"/>
        </w:trPr>
        <w:tc>
          <w:tcPr>
            <w:tcW w:w="143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4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Глава 5.Геометрические тела(11ч)</w:t>
            </w:r>
          </w:p>
        </w:tc>
        <w:tc>
          <w:tcPr>
            <w:tcW w:w="108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45FD7" w:rsidRPr="003C729A" w:rsidTr="00A762FF">
        <w:trPr>
          <w:gridAfter w:val="1"/>
          <w:wAfter w:w="27" w:type="dxa"/>
        </w:trPr>
        <w:tc>
          <w:tcPr>
            <w:tcW w:w="143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84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Прямоугольный параллелепипед</w:t>
            </w:r>
          </w:p>
        </w:tc>
        <w:tc>
          <w:tcPr>
            <w:tcW w:w="108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45FD7" w:rsidRPr="003C729A" w:rsidTr="00A762FF">
        <w:trPr>
          <w:gridAfter w:val="1"/>
          <w:wAfter w:w="27" w:type="dxa"/>
        </w:trPr>
        <w:tc>
          <w:tcPr>
            <w:tcW w:w="143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84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Развертка прямоугольного параллелепипеда</w:t>
            </w:r>
          </w:p>
        </w:tc>
        <w:tc>
          <w:tcPr>
            <w:tcW w:w="108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45FD7" w:rsidRPr="003C729A" w:rsidTr="00A762FF">
        <w:trPr>
          <w:gridAfter w:val="1"/>
          <w:wAfter w:w="27" w:type="dxa"/>
        </w:trPr>
        <w:tc>
          <w:tcPr>
            <w:tcW w:w="143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84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Объем прямоугольного параллелепипеда</w:t>
            </w:r>
          </w:p>
        </w:tc>
        <w:tc>
          <w:tcPr>
            <w:tcW w:w="108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45FD7" w:rsidRPr="003C729A" w:rsidTr="00A762FF">
        <w:trPr>
          <w:gridAfter w:val="1"/>
          <w:wAfter w:w="27" w:type="dxa"/>
        </w:trPr>
        <w:tc>
          <w:tcPr>
            <w:tcW w:w="143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4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№10 «Геометрические тела»</w:t>
            </w:r>
          </w:p>
        </w:tc>
        <w:tc>
          <w:tcPr>
            <w:tcW w:w="108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45FD7" w:rsidRPr="003C729A" w:rsidTr="00A762FF">
        <w:trPr>
          <w:gridAfter w:val="1"/>
          <w:wAfter w:w="27" w:type="dxa"/>
        </w:trPr>
        <w:tc>
          <w:tcPr>
            <w:tcW w:w="143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4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Резервный урок</w:t>
            </w:r>
          </w:p>
        </w:tc>
        <w:tc>
          <w:tcPr>
            <w:tcW w:w="108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45FD7" w:rsidRPr="003C729A" w:rsidTr="00A762FF">
        <w:trPr>
          <w:gridAfter w:val="1"/>
          <w:wAfter w:w="27" w:type="dxa"/>
        </w:trPr>
        <w:tc>
          <w:tcPr>
            <w:tcW w:w="143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4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Обобщающий урок по теме «Геометрические тела»</w:t>
            </w:r>
          </w:p>
        </w:tc>
        <w:tc>
          <w:tcPr>
            <w:tcW w:w="108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45FD7" w:rsidRPr="003C729A" w:rsidTr="00A762FF">
        <w:trPr>
          <w:gridAfter w:val="1"/>
          <w:wAfter w:w="27" w:type="dxa"/>
        </w:trPr>
        <w:tc>
          <w:tcPr>
            <w:tcW w:w="143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4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Глава 6. Введение в вероятность(4ч)</w:t>
            </w:r>
          </w:p>
        </w:tc>
        <w:tc>
          <w:tcPr>
            <w:tcW w:w="108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45FD7" w:rsidRPr="003C729A" w:rsidTr="00A762FF">
        <w:trPr>
          <w:gridAfter w:val="1"/>
          <w:wAfter w:w="27" w:type="dxa"/>
        </w:trPr>
        <w:tc>
          <w:tcPr>
            <w:tcW w:w="143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84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Достоверные, невозможные и случайные события</w:t>
            </w:r>
          </w:p>
        </w:tc>
        <w:tc>
          <w:tcPr>
            <w:tcW w:w="108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45FD7" w:rsidRPr="003C729A" w:rsidTr="00A762FF">
        <w:trPr>
          <w:gridAfter w:val="1"/>
          <w:wAfter w:w="27" w:type="dxa"/>
        </w:trPr>
        <w:tc>
          <w:tcPr>
            <w:tcW w:w="143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84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Комбинаторные задачи</w:t>
            </w:r>
          </w:p>
        </w:tc>
        <w:tc>
          <w:tcPr>
            <w:tcW w:w="108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45FD7" w:rsidRPr="003C729A" w:rsidTr="00A762FF">
        <w:trPr>
          <w:gridAfter w:val="1"/>
          <w:wAfter w:w="27" w:type="dxa"/>
        </w:trPr>
        <w:tc>
          <w:tcPr>
            <w:tcW w:w="143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4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Итоговое повторение(35</w:t>
            </w:r>
            <w:r w:rsidRPr="003C7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ч)</w:t>
            </w:r>
          </w:p>
        </w:tc>
        <w:tc>
          <w:tcPr>
            <w:tcW w:w="108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45FD7" w:rsidRPr="003C729A" w:rsidTr="00A762FF">
        <w:trPr>
          <w:gridAfter w:val="1"/>
          <w:wAfter w:w="27" w:type="dxa"/>
        </w:trPr>
        <w:tc>
          <w:tcPr>
            <w:tcW w:w="143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4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Арифметические действия с натуральными числами</w:t>
            </w:r>
          </w:p>
        </w:tc>
        <w:tc>
          <w:tcPr>
            <w:tcW w:w="108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45FD7" w:rsidRPr="003C729A" w:rsidTr="00A762FF">
        <w:trPr>
          <w:gridAfter w:val="1"/>
          <w:wAfter w:w="27" w:type="dxa"/>
        </w:trPr>
        <w:tc>
          <w:tcPr>
            <w:tcW w:w="143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4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Решение арифметических задач</w:t>
            </w:r>
          </w:p>
        </w:tc>
        <w:tc>
          <w:tcPr>
            <w:tcW w:w="108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45FD7" w:rsidRPr="003C729A" w:rsidTr="00A762FF">
        <w:trPr>
          <w:gridAfter w:val="1"/>
          <w:wAfter w:w="27" w:type="dxa"/>
        </w:trPr>
        <w:tc>
          <w:tcPr>
            <w:tcW w:w="143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4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Упрощение выражений</w:t>
            </w:r>
          </w:p>
        </w:tc>
        <w:tc>
          <w:tcPr>
            <w:tcW w:w="108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45FD7" w:rsidRPr="003C729A" w:rsidTr="00A762FF">
        <w:trPr>
          <w:gridAfter w:val="1"/>
          <w:wAfter w:w="27" w:type="dxa"/>
        </w:trPr>
        <w:tc>
          <w:tcPr>
            <w:tcW w:w="143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4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обыкновенных дробей и смешанных чисел</w:t>
            </w:r>
          </w:p>
        </w:tc>
        <w:tc>
          <w:tcPr>
            <w:tcW w:w="108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45FD7" w:rsidRPr="003C729A" w:rsidTr="00A762FF">
        <w:trPr>
          <w:gridAfter w:val="1"/>
          <w:wAfter w:w="27" w:type="dxa"/>
        </w:trPr>
        <w:tc>
          <w:tcPr>
            <w:tcW w:w="143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4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Умножение и деление обыкновенных дробей на натуральное число</w:t>
            </w:r>
          </w:p>
        </w:tc>
        <w:tc>
          <w:tcPr>
            <w:tcW w:w="108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45FD7" w:rsidRPr="003C729A" w:rsidTr="00A762FF">
        <w:trPr>
          <w:gridAfter w:val="1"/>
          <w:wAfter w:w="27" w:type="dxa"/>
        </w:trPr>
        <w:tc>
          <w:tcPr>
            <w:tcW w:w="143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4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Сравнение, сложение и вычитание десятичных дробей</w:t>
            </w:r>
          </w:p>
        </w:tc>
        <w:tc>
          <w:tcPr>
            <w:tcW w:w="108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45FD7" w:rsidRPr="003C729A" w:rsidTr="00A762FF">
        <w:trPr>
          <w:gridAfter w:val="1"/>
          <w:wAfter w:w="27" w:type="dxa"/>
        </w:trPr>
        <w:tc>
          <w:tcPr>
            <w:tcW w:w="143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4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Умножение и деление десятичных дробей</w:t>
            </w:r>
          </w:p>
        </w:tc>
        <w:tc>
          <w:tcPr>
            <w:tcW w:w="108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45FD7" w:rsidRPr="003C729A" w:rsidTr="00A762FF">
        <w:trPr>
          <w:gridAfter w:val="1"/>
          <w:wAfter w:w="27" w:type="dxa"/>
        </w:trPr>
        <w:tc>
          <w:tcPr>
            <w:tcW w:w="143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4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Арифметические действия с десятичными дробями</w:t>
            </w:r>
          </w:p>
        </w:tc>
        <w:tc>
          <w:tcPr>
            <w:tcW w:w="108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45FD7" w:rsidRPr="003C729A" w:rsidTr="00A762FF">
        <w:trPr>
          <w:gridAfter w:val="1"/>
          <w:wAfter w:w="27" w:type="dxa"/>
        </w:trPr>
        <w:tc>
          <w:tcPr>
            <w:tcW w:w="143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4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08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45FD7" w:rsidRPr="003C729A" w:rsidTr="00A762FF">
        <w:trPr>
          <w:gridAfter w:val="1"/>
          <w:wAfter w:w="27" w:type="dxa"/>
        </w:trPr>
        <w:tc>
          <w:tcPr>
            <w:tcW w:w="143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4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Решение задач на проценты</w:t>
            </w:r>
          </w:p>
        </w:tc>
        <w:tc>
          <w:tcPr>
            <w:tcW w:w="108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45FD7" w:rsidRPr="003C729A" w:rsidTr="00A762FF">
        <w:trPr>
          <w:gridAfter w:val="1"/>
          <w:wAfter w:w="27" w:type="dxa"/>
        </w:trPr>
        <w:tc>
          <w:tcPr>
            <w:tcW w:w="143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4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№11(итоговая)</w:t>
            </w:r>
          </w:p>
        </w:tc>
        <w:tc>
          <w:tcPr>
            <w:tcW w:w="108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45FD7" w:rsidRPr="003C729A" w:rsidTr="00A762FF">
        <w:trPr>
          <w:gridAfter w:val="1"/>
          <w:wAfter w:w="27" w:type="dxa"/>
        </w:trPr>
        <w:tc>
          <w:tcPr>
            <w:tcW w:w="143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4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Анализ ошибок, допущенных в контрольной работе</w:t>
            </w:r>
          </w:p>
        </w:tc>
        <w:tc>
          <w:tcPr>
            <w:tcW w:w="108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45FD7" w:rsidRPr="003C729A" w:rsidTr="00A762FF">
        <w:trPr>
          <w:gridAfter w:val="1"/>
          <w:wAfter w:w="27" w:type="dxa"/>
        </w:trPr>
        <w:tc>
          <w:tcPr>
            <w:tcW w:w="143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4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Итоговый урок</w:t>
            </w:r>
          </w:p>
        </w:tc>
        <w:tc>
          <w:tcPr>
            <w:tcW w:w="108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45FD7" w:rsidRPr="003C729A" w:rsidTr="00A762FF">
        <w:trPr>
          <w:gridAfter w:val="1"/>
          <w:wAfter w:w="27" w:type="dxa"/>
        </w:trPr>
        <w:tc>
          <w:tcPr>
            <w:tcW w:w="143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4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8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29A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260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</w:tcPr>
          <w:p w:rsidR="00845FD7" w:rsidRPr="003C729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845FD7" w:rsidRPr="003C729A" w:rsidRDefault="00845FD7" w:rsidP="00610920">
      <w:pPr>
        <w:spacing w:after="0" w:line="240" w:lineRule="auto"/>
        <w:rPr>
          <w:rFonts w:ascii="Times New Roman" w:hAnsi="Times New Roman" w:cs="Times New Roman"/>
          <w:b/>
          <w:bCs/>
          <w:smallCaps/>
          <w:sz w:val="20"/>
          <w:szCs w:val="20"/>
        </w:rPr>
      </w:pPr>
    </w:p>
    <w:p w:rsidR="00845FD7" w:rsidRDefault="00845FD7" w:rsidP="00EC6691">
      <w:pPr>
        <w:spacing w:after="0" w:line="240" w:lineRule="auto"/>
        <w:rPr>
          <w:rFonts w:ascii="Times New Roman" w:hAnsi="Times New Roman" w:cs="Times New Roman"/>
          <w:b/>
          <w:bCs/>
          <w:smallCaps/>
          <w:sz w:val="20"/>
          <w:szCs w:val="20"/>
        </w:rPr>
        <w:sectPr w:rsidR="00845FD7" w:rsidSect="004C372A">
          <w:pgSz w:w="11907" w:h="16839"/>
          <w:pgMar w:top="719" w:right="1134" w:bottom="1134" w:left="1134" w:header="709" w:footer="709" w:gutter="0"/>
          <w:cols w:space="720"/>
        </w:sectPr>
      </w:pPr>
    </w:p>
    <w:p w:rsidR="00845FD7" w:rsidRDefault="00845FD7" w:rsidP="00EC6691">
      <w:pPr>
        <w:spacing w:after="0" w:line="240" w:lineRule="auto"/>
        <w:rPr>
          <w:rFonts w:ascii="Times New Roman" w:hAnsi="Times New Roman" w:cs="Times New Roman"/>
          <w:b/>
          <w:bCs/>
          <w:smallCaps/>
          <w:sz w:val="16"/>
          <w:szCs w:val="16"/>
        </w:rPr>
      </w:pPr>
    </w:p>
    <w:p w:rsidR="00845FD7" w:rsidRDefault="00845FD7" w:rsidP="005E1161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16"/>
          <w:szCs w:val="16"/>
        </w:rPr>
      </w:pPr>
    </w:p>
    <w:p w:rsidR="00845FD7" w:rsidRDefault="00845FD7" w:rsidP="005E1161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16"/>
          <w:szCs w:val="16"/>
        </w:rPr>
      </w:pPr>
    </w:p>
    <w:p w:rsidR="00845FD7" w:rsidRPr="00DF7BDA" w:rsidRDefault="00845FD7" w:rsidP="005E1161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16"/>
          <w:szCs w:val="16"/>
        </w:rPr>
      </w:pPr>
      <w:r w:rsidRPr="00DF7BDA">
        <w:rPr>
          <w:rFonts w:ascii="Times New Roman" w:hAnsi="Times New Roman" w:cs="Times New Roman"/>
          <w:b/>
          <w:bCs/>
          <w:smallCaps/>
          <w:sz w:val="16"/>
          <w:szCs w:val="16"/>
        </w:rPr>
        <w:t>Календарно-тематическое планирование</w:t>
      </w:r>
    </w:p>
    <w:p w:rsidR="00845FD7" w:rsidRPr="00DF7BDA" w:rsidRDefault="00845FD7" w:rsidP="005E1161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16"/>
          <w:szCs w:val="16"/>
        </w:rPr>
      </w:pPr>
    </w:p>
    <w:tbl>
      <w:tblPr>
        <w:tblW w:w="14556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637"/>
        <w:gridCol w:w="894"/>
        <w:gridCol w:w="1092"/>
        <w:gridCol w:w="961"/>
        <w:gridCol w:w="1782"/>
        <w:gridCol w:w="1924"/>
        <w:gridCol w:w="2055"/>
        <w:gridCol w:w="2885"/>
        <w:gridCol w:w="1304"/>
        <w:gridCol w:w="1022"/>
      </w:tblGrid>
      <w:tr w:rsidR="00845FD7" w:rsidRPr="00DF7BDA">
        <w:trPr>
          <w:trHeight w:val="440"/>
          <w:jc w:val="center"/>
        </w:trPr>
        <w:tc>
          <w:tcPr>
            <w:tcW w:w="2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FD7" w:rsidRPr="00DF7BDA" w:rsidRDefault="00845FD7">
            <w:pPr>
              <w:pStyle w:val="tablshapka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Style w:val="Bold"/>
                <w:rFonts w:ascii="Times New Roman" w:hAnsi="Times New Roman" w:cs="Times New Roman"/>
                <w:b/>
                <w:bCs/>
                <w:sz w:val="16"/>
                <w:szCs w:val="16"/>
              </w:rPr>
              <w:t>№ урока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shapka"/>
              <w:spacing w:line="240" w:lineRule="auto"/>
              <w:rPr>
                <w:rStyle w:val="Bold"/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7BDA">
              <w:rPr>
                <w:rStyle w:val="Bold"/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Дата </w:t>
            </w:r>
            <w:r w:rsidRPr="00DF7BDA">
              <w:rPr>
                <w:rStyle w:val="Bold"/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проведения</w:t>
            </w:r>
          </w:p>
        </w:tc>
        <w:tc>
          <w:tcPr>
            <w:tcW w:w="3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845FD7" w:rsidRPr="00DF7BDA" w:rsidRDefault="00845FD7">
            <w:pPr>
              <w:pStyle w:val="tablshapka"/>
              <w:spacing w:line="240" w:lineRule="auto"/>
              <w:rPr>
                <w:rStyle w:val="Bold"/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7BDA">
              <w:rPr>
                <w:rStyle w:val="Bold"/>
                <w:rFonts w:ascii="Times New Roman" w:hAnsi="Times New Roman" w:cs="Times New Roman"/>
                <w:b/>
                <w:bCs/>
                <w:sz w:val="16"/>
                <w:szCs w:val="16"/>
              </w:rPr>
              <w:t>Тема</w:t>
            </w:r>
          </w:p>
          <w:p w:rsidR="00845FD7" w:rsidRPr="00DF7BDA" w:rsidRDefault="00845FD7">
            <w:pPr>
              <w:pStyle w:val="tablshapka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Style w:val="Bold"/>
                <w:rFonts w:ascii="Times New Roman" w:hAnsi="Times New Roman" w:cs="Times New Roman"/>
                <w:b/>
                <w:bCs/>
                <w:sz w:val="16"/>
                <w:szCs w:val="16"/>
              </w:rPr>
              <w:t>урока</w:t>
            </w:r>
          </w:p>
        </w:tc>
        <w:tc>
          <w:tcPr>
            <w:tcW w:w="3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845FD7" w:rsidRPr="00DF7BDA" w:rsidRDefault="00845FD7">
            <w:pPr>
              <w:pStyle w:val="tablshapka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Style w:val="Bold"/>
                <w:rFonts w:ascii="Times New Roman" w:hAnsi="Times New Roman" w:cs="Times New Roman"/>
                <w:b/>
                <w:bCs/>
                <w:sz w:val="16"/>
                <w:szCs w:val="16"/>
              </w:rPr>
              <w:t>Тип урока</w:t>
            </w:r>
          </w:p>
        </w:tc>
        <w:tc>
          <w:tcPr>
            <w:tcW w:w="6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845FD7" w:rsidRPr="00DF7BDA" w:rsidRDefault="00845FD7">
            <w:pPr>
              <w:pStyle w:val="tablshapka"/>
              <w:spacing w:line="240" w:lineRule="auto"/>
              <w:rPr>
                <w:rStyle w:val="Bold"/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7BDA">
              <w:rPr>
                <w:rStyle w:val="Bold"/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Элементы </w:t>
            </w:r>
          </w:p>
          <w:p w:rsidR="00845FD7" w:rsidRPr="00DF7BDA" w:rsidRDefault="00845FD7">
            <w:pPr>
              <w:pStyle w:val="tablshapka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Style w:val="Bold"/>
                <w:rFonts w:ascii="Times New Roman" w:hAnsi="Times New Roman" w:cs="Times New Roman"/>
                <w:b/>
                <w:bCs/>
                <w:sz w:val="16"/>
                <w:szCs w:val="16"/>
              </w:rPr>
              <w:t>содержания</w:t>
            </w:r>
          </w:p>
        </w:tc>
        <w:tc>
          <w:tcPr>
            <w:tcW w:w="6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845FD7" w:rsidRPr="00DF7BDA" w:rsidRDefault="00845FD7">
            <w:pPr>
              <w:pStyle w:val="tablshapka"/>
              <w:spacing w:line="240" w:lineRule="auto"/>
              <w:rPr>
                <w:rStyle w:val="Bold"/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7BDA">
              <w:rPr>
                <w:rStyle w:val="Bold"/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Характеристика учебной </w:t>
            </w:r>
          </w:p>
          <w:p w:rsidR="00845FD7" w:rsidRPr="00DF7BDA" w:rsidRDefault="00845FD7">
            <w:pPr>
              <w:pStyle w:val="tablshapka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Style w:val="Bold"/>
                <w:rFonts w:ascii="Times New Roman" w:hAnsi="Times New Roman" w:cs="Times New Roman"/>
                <w:b/>
                <w:bCs/>
                <w:sz w:val="16"/>
                <w:szCs w:val="16"/>
              </w:rPr>
              <w:t>деятельности</w:t>
            </w:r>
          </w:p>
        </w:tc>
        <w:tc>
          <w:tcPr>
            <w:tcW w:w="21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845FD7" w:rsidRPr="00DF7BDA" w:rsidRDefault="00845FD7">
            <w:pPr>
              <w:pStyle w:val="tablshapka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Style w:val="Bold"/>
                <w:rFonts w:ascii="Times New Roman" w:hAnsi="Times New Roman" w:cs="Times New Roman"/>
                <w:b/>
                <w:bCs/>
                <w:sz w:val="16"/>
                <w:szCs w:val="16"/>
              </w:rPr>
              <w:t>Планируемые результаты (в соответствии с ФГОС)</w:t>
            </w:r>
          </w:p>
        </w:tc>
        <w:tc>
          <w:tcPr>
            <w:tcW w:w="3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FD7" w:rsidRPr="00DF7BDA" w:rsidRDefault="00845FD7">
            <w:pPr>
              <w:pStyle w:val="tablshapka"/>
              <w:spacing w:line="240" w:lineRule="auto"/>
              <w:rPr>
                <w:rStyle w:val="Bold"/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7BDA">
              <w:rPr>
                <w:rStyle w:val="Bold"/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Домашнее </w:t>
            </w:r>
          </w:p>
          <w:p w:rsidR="00845FD7" w:rsidRPr="00DF7BDA" w:rsidRDefault="00845FD7">
            <w:pPr>
              <w:pStyle w:val="tablshapka"/>
              <w:spacing w:line="240" w:lineRule="auto"/>
              <w:rPr>
                <w:rStyle w:val="Bold"/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7BDA">
              <w:rPr>
                <w:rStyle w:val="Bold"/>
                <w:rFonts w:ascii="Times New Roman" w:hAnsi="Times New Roman" w:cs="Times New Roman"/>
                <w:b/>
                <w:bCs/>
                <w:sz w:val="16"/>
                <w:szCs w:val="16"/>
              </w:rPr>
              <w:t>задание</w:t>
            </w:r>
          </w:p>
        </w:tc>
      </w:tr>
      <w:tr w:rsidR="00845FD7" w:rsidRPr="00DF7BDA">
        <w:trPr>
          <w:cantSplit/>
          <w:trHeight w:val="513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NoParagraphStyle"/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</w:pPr>
            <w:r w:rsidRPr="00DF7BDA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  <w:t xml:space="preserve">       факт</w:t>
            </w:r>
          </w:p>
          <w:p w:rsidR="00845FD7" w:rsidRPr="00DF7BDA" w:rsidRDefault="00845FD7">
            <w:pPr>
              <w:pStyle w:val="NoParagraphStyle"/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</w:pPr>
          </w:p>
          <w:p w:rsidR="00845FD7" w:rsidRPr="00DF7BDA" w:rsidRDefault="00845FD7">
            <w:pPr>
              <w:pStyle w:val="NoParagraphStyle"/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</w:pPr>
            <w:r w:rsidRPr="00DF7BDA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  <w:t>план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845FD7" w:rsidRPr="00DF7BDA" w:rsidRDefault="00845FD7">
            <w:pPr>
              <w:pStyle w:val="tablshapka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Style w:val="Bold"/>
                <w:rFonts w:ascii="Times New Roman" w:hAnsi="Times New Roman" w:cs="Times New Roman"/>
                <w:b/>
                <w:bCs/>
                <w:sz w:val="16"/>
                <w:szCs w:val="16"/>
              </w:rPr>
              <w:t>Предметные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845FD7" w:rsidRPr="00DF7BDA" w:rsidRDefault="00845FD7">
            <w:pPr>
              <w:pStyle w:val="tablshapka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Style w:val="None"/>
                <w:rFonts w:ascii="Times New Roman" w:hAnsi="Times New Roman" w:cs="Times New Roman"/>
                <w:sz w:val="16"/>
                <w:szCs w:val="16"/>
              </w:rPr>
              <w:t>Метапредметные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845FD7" w:rsidRPr="00DF7BDA" w:rsidRDefault="00845FD7">
            <w:pPr>
              <w:pStyle w:val="tablshapka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Style w:val="Bold"/>
                <w:rFonts w:ascii="Times New Roman" w:hAnsi="Times New Roman" w:cs="Times New Roman"/>
                <w:b/>
                <w:bCs/>
                <w:sz w:val="16"/>
                <w:szCs w:val="16"/>
              </w:rPr>
              <w:t>Личностные</w:t>
            </w: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FD7" w:rsidRPr="00DF7BDA" w:rsidRDefault="00845FD7">
            <w:pPr>
              <w:spacing w:after="0" w:line="240" w:lineRule="auto"/>
              <w:rPr>
                <w:rStyle w:val="Bold"/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FD7" w:rsidRPr="00DF7BDA" w:rsidRDefault="00845FD7">
            <w:pPr>
              <w:pStyle w:val="tablshapka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Style w:val="Bold"/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shapka"/>
              <w:spacing w:line="240" w:lineRule="auto"/>
              <w:rPr>
                <w:rStyle w:val="Bold"/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7BDA">
              <w:rPr>
                <w:rStyle w:val="Bold"/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845FD7" w:rsidRPr="00DF7BDA" w:rsidRDefault="00845FD7">
            <w:pPr>
              <w:pStyle w:val="tablshapka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Style w:val="Bold"/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845FD7" w:rsidRPr="00DF7BDA" w:rsidRDefault="00845FD7">
            <w:pPr>
              <w:pStyle w:val="tablshapka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Style w:val="None"/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845FD7" w:rsidRPr="00DF7BDA" w:rsidRDefault="00845FD7">
            <w:pPr>
              <w:pStyle w:val="tablshapka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Style w:val="Bold"/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845FD7" w:rsidRPr="00DF7BDA" w:rsidRDefault="00845FD7">
            <w:pPr>
              <w:pStyle w:val="tablshapka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845FD7" w:rsidRPr="00DF7BDA" w:rsidRDefault="00845FD7">
            <w:pPr>
              <w:pStyle w:val="tablshapka"/>
              <w:spacing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F7BDA">
              <w:rPr>
                <w:rStyle w:val="Bolditalic"/>
                <w:rFonts w:ascii="Times New Roman" w:hAnsi="Times New Roman" w:cs="Times New Roman"/>
                <w:b/>
                <w:bCs/>
                <w:i w:val="0"/>
                <w:iCs w:val="0"/>
                <w:sz w:val="16"/>
                <w:szCs w:val="16"/>
              </w:rPr>
              <w:t>7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845FD7" w:rsidRPr="00DF7BDA" w:rsidRDefault="00845FD7">
            <w:pPr>
              <w:pStyle w:val="tablshapka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Style w:val="Bold"/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845FD7" w:rsidRPr="00DF7BDA" w:rsidRDefault="00845FD7">
            <w:pPr>
              <w:pStyle w:val="tablshapka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Style w:val="Bold"/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shapka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845FD7" w:rsidRPr="00DF7BDA">
        <w:trPr>
          <w:trHeight w:val="57"/>
          <w:jc w:val="center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FD7" w:rsidRPr="00DF7BDA" w:rsidRDefault="00845FD7">
            <w:pPr>
              <w:pStyle w:val="tablshapka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Повторение курса математики начальной школы (3 ч)</w:t>
            </w: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Сложение и вычитание чисел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Вводный урок – постановка учебной задачи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Сложение и вычитание натуральных чисел. Законы сложения. Порядок действий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фронтальная беседа с классом, работа у доски и в тетрадях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Знают законы сложений. Пользуются алгоритмом порядка действий. Выполняют устные вычисления на сложение и вычитание двухзначных, трехзначных чисел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DF7BDA">
              <w:rPr>
                <w:rFonts w:ascii="Times New Roman" w:eastAsia="Times New Roman" w:cs="Times New Roman"/>
                <w:sz w:val="16"/>
                <w:szCs w:val="16"/>
              </w:rPr>
              <w:t xml:space="preserve"> представлять конкретное содержание и сообщать его в письменной и устной форме; уметь (или развивать способность) с помощью вопросов добывать недостающую информацию.</w:t>
            </w:r>
          </w:p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eastAsia="Times New Roman" w:cs="Times New Roman"/>
                <w:sz w:val="16"/>
                <w:szCs w:val="16"/>
              </w:rPr>
              <w:t xml:space="preserve"> ставить учебную задачу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проводить анализ способов решения задач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Выражение положительного отношения к процессу познания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Умножение и деление чисел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Повторительно-обобщающий урок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Умножение и деление натуральных чисел. Законы умножения. Порядок действий. Действия в скобках, действие умножения (деления)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4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>Формирование у учащихся навыков самодиагностирования и взаимоконтроля: работа у доски и в тетрадях, индивидуальная работа (карточки-задания)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Знают закон умножения. Пользуются алгоритмом порядка действий. Выполняют устные вычисления на умножение и деление двухзначных чисел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DF7BDA">
              <w:rPr>
                <w:rFonts w:ascii="Times New Roman" w:eastAsia="Times New Roman" w:cs="Times New Roman"/>
                <w:sz w:val="16"/>
                <w:szCs w:val="16"/>
              </w:rPr>
              <w:t xml:space="preserve"> описывать содержание совершаемых действий с целью ориентировки предметно-практической или иной деятельности.</w:t>
            </w:r>
          </w:p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eastAsia="Times New Roman" w:cs="Times New Roman"/>
                <w:sz w:val="16"/>
                <w:szCs w:val="16"/>
              </w:rPr>
              <w:t xml:space="preserve"> составлять план и последовательность действий; предвосхищать временные характеристики достижения результата (когда будет результат?).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проводить анализ способов решения задачи с точки зрения их рациональности и экономичности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Адекватно оценивать свою учебную деятельность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Решение уравнений и </w:t>
            </w:r>
          </w:p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задач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Повторительно-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обобщающий урок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Решение уравнений и задач. Единицы измерения: метр, </w:t>
            </w:r>
          </w:p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сантиметр, ар, гектар, секунды, часы. Переменная. Уравнение. Задачи на движение. Задачи на стоимость товара. Краткая запись (математическая модель)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рефлексивной деятельности: устный опрос, работа у доски и в тетрадях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Решают задачи на движение и стоимость товара с составлением уравнений. Переводят известные единицы измерения в другие. Составляют математическую модель к задаче 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eastAsia="Times New Roman" w:cs="Times New Roman"/>
                <w:spacing w:val="-2"/>
                <w:sz w:val="16"/>
                <w:szCs w:val="16"/>
              </w:rPr>
            </w:pPr>
            <w:r w:rsidRPr="00DF7BDA"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DF7BDA">
              <w:rPr>
                <w:rFonts w:ascii="Times New Roman" w:eastAsia="Times New Roman" w:cs="Times New Roman"/>
                <w:sz w:val="16"/>
                <w:szCs w:val="16"/>
              </w:rPr>
              <w:t xml:space="preserve"> осуществлять совместную деятельность в группах; задавать вопросы с целью получения необходимой для решения проблемы информации; </w:t>
            </w:r>
            <w:r w:rsidRPr="00DF7BDA">
              <w:rPr>
                <w:rFonts w:ascii="Times New Roman" w:eastAsia="Times New Roman" w:cs="Times New Roman"/>
                <w:spacing w:val="-2"/>
                <w:sz w:val="16"/>
                <w:szCs w:val="16"/>
              </w:rPr>
              <w:t xml:space="preserve">осуществлять деятельность с учетом конкретных учебно-познавательных </w:t>
            </w:r>
          </w:p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eastAsia="Times New Roman" w:cs="Times New Roman"/>
                <w:spacing w:val="-2"/>
                <w:sz w:val="16"/>
                <w:szCs w:val="16"/>
              </w:rPr>
              <w:t>задач.</w:t>
            </w:r>
          </w:p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eastAsia="Times New Roman" w:cs="Times New Roman"/>
                <w:sz w:val="16"/>
                <w:szCs w:val="16"/>
              </w:rPr>
              <w:t xml:space="preserve"> оценивать работу; исправлять и объяснять ошибки.</w:t>
            </w:r>
          </w:p>
          <w:p w:rsidR="00845FD7" w:rsidRPr="00DF7BDA" w:rsidRDefault="00845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eastAsia="Newton-Regular" w:hAnsi="Times New Roman" w:cs="Times New Roman"/>
                <w:sz w:val="16"/>
                <w:szCs w:val="16"/>
              </w:rPr>
              <w:t xml:space="preserve"> применять схемы, модели для получения информации; устанавливать причинно-следственные связи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Применять правила делового сотрудничества, давать позитивную самооценку учебной деятельности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Глава 1. Натуральные числа (45 ч)</w:t>
            </w: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Десятичная система счисления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Определение десятичной системы счисления. Виды систем счисления. Римская и арабская нумерации. Разложение числа по разрядным единицам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Составление опорных конспектов, формирование у учащихся деятельностных способностей и способностей к структурированию и систематизации изучаемого предметного содержания: фронтальный опрос, выполнение практических заданий из УМК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br/>
              <w:t>(С-1.1</w:t>
            </w:r>
            <w:r w:rsidRPr="00DF7BDA">
              <w:rPr>
                <w:rStyle w:val="FootnoteReference"/>
                <w:rFonts w:ascii="Times New Roman" w:hAnsi="Times New Roman" w:cs="Times New Roman"/>
                <w:sz w:val="16"/>
                <w:szCs w:val="16"/>
              </w:rPr>
              <w:footnoteReference w:id="1"/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Знакомятся с понятием и принципом десятичной (позиционной) системы счисления. Знакомятся с правилами разложения числа на разрядные единицы. Знают виды систем счисления; правила записи чисел в римской и десятичной системах счисления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DF7BDA">
              <w:rPr>
                <w:rFonts w:ascii="Times New Roman" w:eastAsia="Times New Roman" w:cs="Times New Roman"/>
                <w:sz w:val="16"/>
                <w:szCs w:val="16"/>
              </w:rPr>
              <w:t xml:space="preserve"> уметь при необходимости отстаивать свою точку зрения, аргументируя ее, подтверждая фактами.</w:t>
            </w:r>
          </w:p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eastAsia="Times New Roman" w:cs="Times New Roman"/>
                <w:sz w:val="16"/>
                <w:szCs w:val="16"/>
              </w:rPr>
            </w:pPr>
            <w:r w:rsidRPr="00DF7BDA"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eastAsia="Times New Roman" w:cs="Times New Roman"/>
                <w:sz w:val="16"/>
                <w:szCs w:val="16"/>
              </w:rPr>
              <w:t xml:space="preserve"> определять цель учебной деятельности, осуществлять поиск средств ее достижения.</w:t>
            </w:r>
          </w:p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cs="Times New Roman"/>
                <w:sz w:val="16"/>
                <w:szCs w:val="16"/>
              </w:rPr>
              <w:t xml:space="preserve"> передавать основное содержание в сжатом, выборочном или развернутом виде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Проявлять устойчивый познавательный интерес к способам решения познавательных задач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Десятичная система счисления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Продуктивный урок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Позиционная система </w:t>
            </w:r>
          </w:p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счисления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Выполнение практических и проблемных заданий на закрепление и повторение знаний из УМК (БО-1</w:t>
            </w:r>
            <w:r w:rsidRPr="00DF7BDA">
              <w:rPr>
                <w:rStyle w:val="FootnoteReference"/>
                <w:rFonts w:ascii="Times New Roman" w:hAnsi="Times New Roman" w:cs="Times New Roman"/>
                <w:sz w:val="16"/>
                <w:szCs w:val="16"/>
              </w:rPr>
              <w:footnoteReference w:id="2"/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Переводят числа из одной системы счисления в другую. Записывают числа в римской и десятичной системах счисления. Раскладывают числа по разрядным единицам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продуктивно общаться и взаимодействовать с коллегами по совместной деятельности.</w:t>
            </w:r>
          </w:p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eastAsia="Times New Roman" w:cs="Times New Roman"/>
                <w:sz w:val="16"/>
                <w:szCs w:val="16"/>
              </w:rPr>
              <w:t xml:space="preserve"> осознавать правило контроля и успешно использовать его в решении учебной задачи.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eastAsia="Newton-Regular" w:hAnsi="Times New Roman" w:cs="Times New Roman"/>
                <w:sz w:val="16"/>
                <w:szCs w:val="16"/>
              </w:rPr>
              <w:t xml:space="preserve"> выбирать наиболее эффективные способы решения задач; 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структурировать знания; заменять термины определениями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Нравственно-этичес-кое</w:t>
            </w:r>
            <w:r w:rsidRPr="00DF7BDA">
              <w:rPr>
                <w:rStyle w:val="apple-converted-space"/>
                <w:sz w:val="16"/>
                <w:szCs w:val="16"/>
              </w:rPr>
              <w:t xml:space="preserve"> </w:t>
            </w:r>
            <w:r w:rsidRPr="00DF7BDA">
              <w:rPr>
                <w:rStyle w:val="Emphasis"/>
                <w:i w:val="0"/>
                <w:iCs w:val="0"/>
                <w:color w:val="auto"/>
                <w:sz w:val="16"/>
                <w:szCs w:val="16"/>
              </w:rPr>
              <w:t>оценивание</w:t>
            </w:r>
            <w:r w:rsidRPr="00DF7BDA">
              <w:rPr>
                <w:rStyle w:val="Emphasis"/>
                <w:sz w:val="16"/>
                <w:szCs w:val="16"/>
              </w:rPr>
              <w:t xml:space="preserve"> 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усваиваемого содержания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Десятичная система счисления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Урок-практикум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Сравнение чисел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у учащихся умений построения и реализации новых знаний (понятий, способов действий и т.д.): составление опорного конспекта, работа с демонстрационным материалом, выполнение практических заданий из УМК (С-1.2, 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br/>
              <w:t>СЗ-1</w:t>
            </w:r>
            <w:r w:rsidRPr="00DF7BDA">
              <w:rPr>
                <w:rStyle w:val="FootnoteReference"/>
                <w:rFonts w:ascii="Times New Roman" w:hAnsi="Times New Roman" w:cs="Times New Roman"/>
                <w:sz w:val="16"/>
                <w:szCs w:val="16"/>
              </w:rPr>
              <w:footnoteReference w:id="3"/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034688" w:rsidRDefault="00845FD7">
            <w:pPr>
              <w:pStyle w:val="BodyTex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4688">
              <w:rPr>
                <w:rFonts w:ascii="Times New Roman" w:hAnsi="Times New Roman" w:cs="Times New Roman"/>
                <w:sz w:val="16"/>
                <w:szCs w:val="16"/>
              </w:rPr>
              <w:t xml:space="preserve">Описывают свойства натурального ряда. Верно используют в речи термины </w:t>
            </w:r>
            <w:r w:rsidRPr="0003468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цифра, число. </w:t>
            </w:r>
            <w:r w:rsidRPr="00034688">
              <w:rPr>
                <w:rFonts w:ascii="Times New Roman" w:hAnsi="Times New Roman" w:cs="Times New Roman"/>
                <w:sz w:val="16"/>
                <w:szCs w:val="16"/>
              </w:rPr>
              <w:t>Называют классы и разряды в записи натурального числа. Определяют значность числа. Читают и записывают натуральные числа. Сравнивают и упо</w:t>
            </w:r>
            <w:r w:rsidRPr="00034688">
              <w:rPr>
                <w:rFonts w:ascii="Times New Roman" w:hAnsi="Times New Roman" w:cs="Times New Roman"/>
                <w:sz w:val="16"/>
                <w:szCs w:val="16"/>
              </w:rPr>
              <w:softHyphen/>
              <w:t>рядочивают их, грамматически правильно читают встречающиеся математические выражения. Записывают числа с помощью римских цифр. Выполняют устные вычисления, используя приемы рационализации вычислений, основанные на свойствах арифметических действий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eastAsia="Times New Roman" w:cs="Times New Roman"/>
                <w:sz w:val="16"/>
                <w:szCs w:val="16"/>
              </w:rPr>
            </w:pPr>
            <w:r w:rsidRPr="00DF7BDA"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Коммуникативные: </w:t>
            </w:r>
            <w:r w:rsidRPr="00DF7BDA">
              <w:rPr>
                <w:rFonts w:ascii="Times New Roman" w:eastAsia="Times New Roman" w:cs="Times New Roman"/>
                <w:sz w:val="16"/>
                <w:szCs w:val="16"/>
              </w:rPr>
              <w:t>с достаточной полнотой и точностью выражать свои мысли в соответствии с задачами и условиями коммуникации.</w:t>
            </w:r>
          </w:p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eastAsia="Times New Roman" w:cs="Times New Roman"/>
                <w:sz w:val="16"/>
                <w:szCs w:val="16"/>
              </w:rPr>
            </w:pPr>
            <w:r w:rsidRPr="00DF7BDA"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eastAsia="Times New Roman" w:cs="Times New Roman"/>
                <w:sz w:val="16"/>
                <w:szCs w:val="16"/>
              </w:rPr>
              <w:t xml:space="preserve"> работать по составленному плану; использовать его наряду с основными и дополнительными средствами.</w:t>
            </w:r>
          </w:p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cs="Times New Roman"/>
                <w:sz w:val="16"/>
                <w:szCs w:val="16"/>
              </w:rPr>
              <w:t xml:space="preserve"> восстанавливать предметную ситуацию, описанную в задаче, путем переформулирования, упрощенного пересказа текста, с выделением только существенной для решения задачи информации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Проявлять положительное отношение к урокам математики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Числовые и буквенные выражения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Числовые и буквенные выражения. Законы арифметических действий: переместительный, распределительный, сочетательный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учебной деятельности):  построение алгоритма действий, выполнение практических заданий из УМК (С-2.1)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Знакомятся с понятиями: </w:t>
            </w:r>
            <w:r w:rsidRPr="00DF7B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числовое выражение, буквенное выражение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. Знают законы арифметических действий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eastAsia="Times New Roman" w:cs="Times New Roman"/>
                <w:sz w:val="16"/>
                <w:szCs w:val="16"/>
              </w:rPr>
            </w:pPr>
            <w:r w:rsidRPr="00DF7BDA"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Коммуникативные: </w:t>
            </w:r>
            <w:r w:rsidRPr="00DF7BDA">
              <w:rPr>
                <w:rFonts w:ascii="Times New Roman" w:eastAsia="Times New Roman" w:cs="Times New Roman"/>
                <w:sz w:val="16"/>
                <w:szCs w:val="16"/>
              </w:rPr>
              <w:t xml:space="preserve">уметь слушать и слышать друг </w:t>
            </w:r>
          </w:p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eastAsia="Times New Roman" w:cs="Times New Roman"/>
                <w:sz w:val="16"/>
                <w:szCs w:val="16"/>
              </w:rPr>
            </w:pPr>
            <w:r w:rsidRPr="00DF7BDA">
              <w:rPr>
                <w:rFonts w:ascii="Times New Roman" w:eastAsia="Times New Roman" w:cs="Times New Roman"/>
                <w:sz w:val="16"/>
                <w:szCs w:val="16"/>
              </w:rPr>
              <w:t>друга.</w:t>
            </w:r>
          </w:p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eastAsia="Times New Roman" w:cs="Times New Roman"/>
                <w:sz w:val="16"/>
                <w:szCs w:val="16"/>
              </w:rPr>
            </w:pPr>
            <w:r w:rsidRPr="00DF7BDA"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eastAsia="Times New Roman" w:cs="Times New Roman"/>
                <w:sz w:val="16"/>
                <w:szCs w:val="16"/>
              </w:rPr>
              <w:t xml:space="preserve"> составлять план выполнения заданий совместно с учителем.</w:t>
            </w:r>
          </w:p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cs="Times New Roman"/>
                <w:sz w:val="16"/>
                <w:szCs w:val="16"/>
              </w:rPr>
              <w:t xml:space="preserve"> передавать содержание в сжатом (развернутом) виде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Принимать и осваивать социальную роль обучающегося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390140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lightGray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Числовые и буквенные выражения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Законы арифметических действий: переместительный, распределительный, сочетательный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рефлексивной деятельности: опрос по теоретическому материалу, выполнение практических заданий из УМК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br/>
              <w:t>(С-2.2)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Составляют числовые и буквенные выражения по описанию и находят их значения. Применяют законы арифметических действий на практике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eastAsia="Times New Roman" w:cs="Times New Roman"/>
                <w:sz w:val="16"/>
                <w:szCs w:val="16"/>
              </w:rPr>
            </w:pPr>
            <w:r w:rsidRPr="00DF7BDA"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Коммуникативные: </w:t>
            </w:r>
            <w:r w:rsidRPr="00DF7BDA">
              <w:rPr>
                <w:rFonts w:ascii="Times New Roman" w:eastAsia="Times New Roman" w:cs="Times New Roman"/>
                <w:sz w:val="16"/>
                <w:szCs w:val="16"/>
              </w:rPr>
              <w:t>адекватно использовать речевые средства для дискуссии и аргументации своей позиции.</w:t>
            </w:r>
          </w:p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eastAsia="Times New Roman" w:cs="Times New Roman"/>
                <w:sz w:val="16"/>
                <w:szCs w:val="16"/>
              </w:rPr>
            </w:pPr>
            <w:r w:rsidRPr="00DF7BDA"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eastAsia="Times New Roman" w:cs="Times New Roman"/>
                <w:sz w:val="16"/>
                <w:szCs w:val="16"/>
              </w:rPr>
              <w:t xml:space="preserve"> обнаруживать и формулировать учебную проблему совместно с учителем.</w:t>
            </w:r>
          </w:p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cs="Times New Roman"/>
                <w:sz w:val="16"/>
                <w:szCs w:val="16"/>
              </w:rPr>
            </w:pPr>
            <w:r w:rsidRPr="00DF7BDA"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cs="Times New Roman"/>
                <w:sz w:val="16"/>
                <w:szCs w:val="16"/>
              </w:rPr>
              <w:t xml:space="preserve"> делать предположения об информации, которая нужна для решения предметной учебной задачи</w:t>
            </w:r>
          </w:p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Понимать личностный смысл </w:t>
            </w:r>
          </w:p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учения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Числовые и буквенные выражения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Урок исследования и рефлексии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Значения числовых и буквенных выражений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навыков самодиагностирования и взаимоконтроля: построение алгоритма действий, выполнение проблемных заданий из УМК (СЗ-3)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034688" w:rsidRDefault="00845FD7">
            <w:pPr>
              <w:pStyle w:val="BodyTex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4688">
              <w:rPr>
                <w:rFonts w:ascii="Times New Roman" w:hAnsi="Times New Roman" w:cs="Times New Roman"/>
                <w:sz w:val="16"/>
                <w:szCs w:val="16"/>
              </w:rPr>
              <w:t>Читают и записывают буквенные выражения, равенства. Составляют буквенные выражения, равенства по условиям задач. Вычисляют числовое значение буквенного выражения при заданных значениях букв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eastAsia="Times New Roman" w:cs="Times New Roman"/>
                <w:sz w:val="16"/>
                <w:szCs w:val="16"/>
              </w:rPr>
            </w:pPr>
            <w:r w:rsidRPr="00DF7BDA"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Коммуникативные: </w:t>
            </w:r>
            <w:r w:rsidRPr="00DF7BDA">
              <w:rPr>
                <w:rFonts w:ascii="Times New Roman" w:eastAsia="Times New Roman" w:cs="Times New Roman"/>
                <w:sz w:val="16"/>
                <w:szCs w:val="16"/>
              </w:rPr>
              <w:t xml:space="preserve">уметь представлять конкретное содержание и сообщать </w:t>
            </w:r>
          </w:p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eastAsia="Times New Roman" w:cs="Times New Roman"/>
                <w:sz w:val="16"/>
                <w:szCs w:val="16"/>
              </w:rPr>
            </w:pPr>
            <w:r w:rsidRPr="00DF7BDA">
              <w:rPr>
                <w:rFonts w:ascii="Times New Roman" w:eastAsia="Times New Roman" w:cs="Times New Roman"/>
                <w:sz w:val="16"/>
                <w:szCs w:val="16"/>
              </w:rPr>
              <w:t>его в письменной и устной форме.</w:t>
            </w:r>
          </w:p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eastAsia="Times New Roman" w:cs="Times New Roman"/>
                <w:sz w:val="16"/>
                <w:szCs w:val="16"/>
              </w:rPr>
            </w:pPr>
            <w:r w:rsidRPr="00DF7BDA"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eastAsia="Times New Roman" w:cs="Times New Roman"/>
                <w:sz w:val="16"/>
                <w:szCs w:val="16"/>
              </w:rPr>
              <w:t xml:space="preserve"> работать по составленному плану; использовать дополнительные источники информации (справочная литература и ИКТ).</w:t>
            </w:r>
          </w:p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cs="Times New Roman"/>
                <w:sz w:val="16"/>
                <w:szCs w:val="16"/>
              </w:rPr>
            </w:pPr>
            <w:r w:rsidRPr="00DF7BDA"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cs="Times New Roman"/>
                <w:sz w:val="16"/>
                <w:szCs w:val="16"/>
              </w:rPr>
              <w:t xml:space="preserve"> записывать выводы в виде правил «если..., то...»</w:t>
            </w:r>
          </w:p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Давать адекватную оценку своей учебной деятельности; осознавать границы собственного знания и незнания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Язык геометрических рисунков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Урок проблем-ного изложения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Геометрический рисунок. Чтение геометрического рисунка. Построение геометрического рисунка по описанию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рефлексивной деятельности:  выполнение практических заданий из УМК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br/>
              <w:t>(С-3.1)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Знакомятся с понятиями: </w:t>
            </w:r>
            <w:r w:rsidRPr="00DF7B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геометрия, геометрический рисунок. 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Читают геометрические рисунки. Выполняют построение геометрического рисунка по его описанию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eastAsia="Times New Roman" w:cs="Times New Roman"/>
                <w:sz w:val="16"/>
                <w:szCs w:val="16"/>
              </w:rPr>
            </w:pPr>
            <w:r w:rsidRPr="00DF7BDA"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Коммуникативные: </w:t>
            </w:r>
            <w:r w:rsidRPr="00DF7BDA">
              <w:rPr>
                <w:rFonts w:ascii="Times New Roman" w:eastAsia="Times New Roman" w:cs="Times New Roman"/>
                <w:sz w:val="16"/>
                <w:szCs w:val="16"/>
              </w:rPr>
              <w:t>интересоваться чужим мнением и высказывать свое.</w:t>
            </w:r>
          </w:p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eastAsia="Times New Roman" w:cs="Times New Roman"/>
                <w:sz w:val="16"/>
                <w:szCs w:val="16"/>
              </w:rPr>
            </w:pPr>
            <w:r w:rsidRPr="00DF7BDA"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eastAsia="Times New Roman" w:cs="Times New Roman"/>
                <w:sz w:val="16"/>
                <w:szCs w:val="16"/>
              </w:rPr>
              <w:t xml:space="preserve"> в диалоге с учителем совершенствовать критерии оценки и пользоваться ими в ходе оценки и самооценки.</w:t>
            </w:r>
          </w:p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cs="Times New Roman"/>
                <w:sz w:val="16"/>
                <w:szCs w:val="16"/>
              </w:rPr>
            </w:pPr>
            <w:r w:rsidRPr="00DF7BDA"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cs="Times New Roman"/>
                <w:sz w:val="16"/>
                <w:szCs w:val="16"/>
              </w:rPr>
              <w:t xml:space="preserve"> сопоставлять и отбирать информацию, полученную из разных источников (справочники, Интернет)</w:t>
            </w:r>
          </w:p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Объяснять отличия в оценках одной и той же ситуации разными людьми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Язык геометрических рисунков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Урок-практикум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Описание конфигурации геометрических фигур. Словесное описание геометрического рисунка, измерение и сравнение геометрических тел 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умений построения и реализации новых знаний (понятий, способов действий и т.д.): индивидуальный опрос, составление опорного конспекта, выполнение практических заданий из УМК (БО-2)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034688" w:rsidRDefault="00845FD7">
            <w:pPr>
              <w:pStyle w:val="BodyTex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4688">
              <w:rPr>
                <w:rFonts w:ascii="Times New Roman" w:hAnsi="Times New Roman" w:cs="Times New Roman"/>
                <w:sz w:val="16"/>
                <w:szCs w:val="16"/>
              </w:rPr>
              <w:t>Изображают геометрические фигуры на клетчатой бумаге. Выполняют описание конфигурации геометрических фигур, выполняют геометрические рисунки по их словесному описанию. Измеряют с помощью инструментов и сравнивают длины отрезков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eastAsia="Times New Roman" w:cs="Times New Roman"/>
                <w:sz w:val="16"/>
                <w:szCs w:val="16"/>
              </w:rPr>
            </w:pPr>
            <w:r w:rsidRPr="00DF7BDA"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Коммуникативные: </w:t>
            </w:r>
            <w:r w:rsidRPr="00DF7BDA">
              <w:rPr>
                <w:rFonts w:ascii="Times New Roman" w:eastAsia="Times New Roman" w:cs="Times New Roman"/>
                <w:sz w:val="16"/>
                <w:szCs w:val="16"/>
              </w:rPr>
              <w:t>вступать в диалог, участвовать в коллективном обсуждении проблем.</w:t>
            </w:r>
          </w:p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eastAsia="Times New Roman" w:cs="Times New Roman"/>
                <w:sz w:val="16"/>
                <w:szCs w:val="16"/>
              </w:rPr>
            </w:pPr>
            <w:r w:rsidRPr="00DF7BDA"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eastAsia="Times New Roman" w:cs="Times New Roman"/>
                <w:sz w:val="16"/>
                <w:szCs w:val="16"/>
              </w:rPr>
              <w:t xml:space="preserve"> обнаруживать и формулировать учебную проблему совместно с учителем.</w:t>
            </w:r>
          </w:p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cs="Times New Roman"/>
                <w:sz w:val="16"/>
                <w:szCs w:val="16"/>
              </w:rPr>
              <w:t xml:space="preserve"> сопоставлять характеристики объектов по одному или нескольким признакам; выявлять сходства и различия объектов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Оценивать свою учебную деятельность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Язык геометрических рисунков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Продуктивный урок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Точка, отрезок, прямая, треугольник, четырехугольник. Компоненты суммы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навыков самодиагностирования и взаимоконтроля. Работа с учебником, задачником, выполнение проблемных упражнений из УМК (С-3.2, СЗ-4)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034688" w:rsidRDefault="00845FD7">
            <w:pPr>
              <w:pStyle w:val="BodyTex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4688">
              <w:rPr>
                <w:rFonts w:ascii="Times New Roman" w:hAnsi="Times New Roman" w:cs="Times New Roman"/>
                <w:sz w:val="16"/>
                <w:szCs w:val="16"/>
              </w:rPr>
              <w:t>Выполняют описание конфигурации геометрических фигур, выполняют геометрические рисунки по их словесному описанию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eastAsia="Times New Roman" w:cs="Times New Roman"/>
                <w:sz w:val="16"/>
                <w:szCs w:val="16"/>
              </w:rPr>
            </w:pPr>
            <w:r w:rsidRPr="00DF7BDA"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Коммуникативные: </w:t>
            </w:r>
            <w:r w:rsidRPr="00DF7BDA">
              <w:rPr>
                <w:rFonts w:ascii="Times New Roman" w:eastAsia="Times New Roman" w:cs="Times New Roman"/>
                <w:sz w:val="16"/>
                <w:szCs w:val="16"/>
              </w:rPr>
              <w:t>уметь критично относиться к своему мнению.</w:t>
            </w:r>
          </w:p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eastAsia="Times New Roman" w:cs="Times New Roman"/>
                <w:sz w:val="16"/>
                <w:szCs w:val="16"/>
              </w:rPr>
            </w:pPr>
            <w:r w:rsidRPr="00DF7BDA"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eastAsia="Times New Roman" w:cs="Times New Roman"/>
                <w:sz w:val="16"/>
                <w:szCs w:val="16"/>
              </w:rPr>
              <w:t xml:space="preserve"> понимать причины своего неуспеха и находить способы выхода из этой ситуации.</w:t>
            </w:r>
          </w:p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cs="Times New Roman"/>
                <w:sz w:val="16"/>
                <w:szCs w:val="16"/>
              </w:rPr>
              <w:t xml:space="preserve"> выявлять особенности (качества, признаки) разных объектов в процессе их рассматривания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Объяснять самому себе свои наиболее заметные достижения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Прямая. Отрезок. Луч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Основные геометрические рисунки. Отрезок. Луч. Начало луча. Прямая линия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учебной деятельности):  выполнение практических заданий из УМК (С-4.1)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Знакомятся с понятиями: </w:t>
            </w:r>
            <w:r w:rsidRPr="00DF7B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точка, прямая, отрезок, луч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. Выполняют построение основных геометрических фигур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eastAsia="Times New Roman" w:cs="Times New Roman"/>
                <w:sz w:val="16"/>
                <w:szCs w:val="16"/>
              </w:rPr>
            </w:pPr>
            <w:r w:rsidRPr="00DF7BDA"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Коммуникативные: </w:t>
            </w:r>
            <w:r w:rsidRPr="00DF7BDA">
              <w:rPr>
                <w:rFonts w:ascii="Times New Roman" w:eastAsia="Times New Roman" w:cs="Times New Roman"/>
                <w:sz w:val="16"/>
                <w:szCs w:val="16"/>
              </w:rPr>
              <w:t>понимать возможность различных точек зрения, не совпадающих с собственной.</w:t>
            </w:r>
          </w:p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eastAsia="Times New Roman" w:cs="Times New Roman"/>
                <w:sz w:val="16"/>
                <w:szCs w:val="16"/>
              </w:rPr>
            </w:pPr>
            <w:r w:rsidRPr="00DF7BDA"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eastAsia="Times New Roman" w:cs="Times New Roman"/>
                <w:sz w:val="16"/>
                <w:szCs w:val="16"/>
              </w:rPr>
              <w:t xml:space="preserve"> сличать свой способ действия с эталоном.</w:t>
            </w:r>
          </w:p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cs="Times New Roman"/>
                <w:sz w:val="16"/>
                <w:szCs w:val="16"/>
              </w:rPr>
              <w:t xml:space="preserve"> сравнивать различные объекты: выделять из множества один или несколько объектов, имеющих общие свойства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Понимать причины успеха в своей учебной деятельности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Прямая. Отрезок. Луч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6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Основные геометрические рисунки. Отрезок. Луч. Начало луча. Прямая линия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умений построения и реализации новых знаний (понятий, способов действий и т.д.): построение алгоритма действий, выполнение практических заданий из УМК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br/>
              <w:t>(С-4.2)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Строят отрезки заданной длины с помощью линейки и циркуля. Изображают геометрические фигуры и их конфигурации от руки и с использованием чертежных инструментов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eastAsia="Times New Roman" w:cs="Times New Roman"/>
                <w:sz w:val="16"/>
                <w:szCs w:val="16"/>
              </w:rPr>
            </w:pPr>
            <w:r w:rsidRPr="00DF7BDA"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Коммуникативные: </w:t>
            </w:r>
            <w:r w:rsidRPr="00DF7BDA">
              <w:rPr>
                <w:rFonts w:ascii="Times New Roman" w:eastAsia="Times New Roman" w:cs="Times New Roman"/>
                <w:sz w:val="16"/>
                <w:szCs w:val="16"/>
              </w:rPr>
              <w:t>проявлять готовность к обсуждению разных точек зрения и выработке общей (групповой) позиции.</w:t>
            </w:r>
          </w:p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eastAsia="Times New Roman" w:cs="Times New Roman"/>
                <w:sz w:val="16"/>
                <w:szCs w:val="16"/>
              </w:rPr>
            </w:pPr>
            <w:r w:rsidRPr="00DF7BDA"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eastAsia="Times New Roman" w:cs="Times New Roman"/>
                <w:sz w:val="16"/>
                <w:szCs w:val="16"/>
              </w:rPr>
              <w:t xml:space="preserve"> работать по составленному плану, использовать основные и дополнительные источники информации.</w:t>
            </w:r>
          </w:p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cs="Times New Roman"/>
                <w:sz w:val="16"/>
                <w:szCs w:val="16"/>
              </w:rPr>
              <w:t xml:space="preserve"> строить логические цепи рассуждений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Положительно относиться к учению, хотеть приобретать новые знания, умения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Сравнение отрезков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Сравнение отрезков. Равные отрезки. Запись выражений для длины отрезков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навыков самодиагностирования и взаимоконтроля: фронтальный опрос, выполнение проблемных и практических заданий из УМК (С-5.1)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Знакомятся с понятиями: </w:t>
            </w:r>
            <w:r w:rsidRPr="00DF7B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отрезок, длина отрезка, равные отрезки. 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Выражают одни единицы измерения длины через другие.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eastAsia="Times New Roman" w:cs="Times New Roman"/>
                <w:sz w:val="16"/>
                <w:szCs w:val="16"/>
              </w:rPr>
            </w:pPr>
            <w:r w:rsidRPr="00DF7BDA"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Коммуникативные: </w:t>
            </w:r>
            <w:r w:rsidRPr="00DF7BDA">
              <w:rPr>
                <w:rFonts w:ascii="Times New Roman" w:eastAsia="Times New Roman" w:cs="Times New Roman"/>
                <w:sz w:val="16"/>
                <w:szCs w:val="16"/>
              </w:rPr>
              <w:t>устанавливать и сравнивать разные точки зрения, прежде чем принимать решение и делать выбор.</w:t>
            </w:r>
          </w:p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eastAsia="Times New Roman" w:cs="Times New Roman"/>
                <w:sz w:val="16"/>
                <w:szCs w:val="16"/>
              </w:rPr>
            </w:pPr>
            <w:r w:rsidRPr="00DF7BDA"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eastAsia="Times New Roman" w:cs="Times New Roman"/>
                <w:sz w:val="16"/>
                <w:szCs w:val="16"/>
              </w:rPr>
              <w:t xml:space="preserve"> сличать способ и результат своих действий с заданным эталоном, обнаруживать отклонения и отличия от эталона.</w:t>
            </w:r>
          </w:p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cs="Times New Roman"/>
                <w:sz w:val="16"/>
                <w:szCs w:val="16"/>
              </w:rPr>
              <w:t xml:space="preserve"> выдвигать и обосновывать гипотезы, предлагать способы их проверки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ind w:right="-47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Иметь желание осваивать </w:t>
            </w:r>
            <w:r w:rsidRPr="00DF7BDA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новые виды деятельности, участвовать в творческом, созидательном процессе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Длина отрезка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Урок исследования и рефлексии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Разные отрезки. Длина отрезка. Компоненты </w:t>
            </w:r>
          </w:p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разности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Формирование у учащихся умений построения и реализации новых знаний (понятий, способов действий и т.д.): построение алгоритма действий, фронтальный опрос по заданиям из УМК (С-5.2,</w:t>
            </w:r>
            <w:r w:rsidRPr="00DF7BD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br/>
              <w:t>БО-3)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Находят длину отрезка и сравнивают отрезки между собой. Выражают длину отрезков в математической форме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eastAsia="Times New Roman" w:cs="Times New Roman"/>
                <w:sz w:val="16"/>
                <w:szCs w:val="16"/>
              </w:rPr>
            </w:pPr>
            <w:r w:rsidRPr="00DF7BDA"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Коммуникативные: </w:t>
            </w:r>
            <w:r w:rsidRPr="00DF7BDA">
              <w:rPr>
                <w:rFonts w:ascii="Times New Roman" w:eastAsia="Times New Roman" w:cs="Times New Roman"/>
                <w:sz w:val="16"/>
                <w:szCs w:val="16"/>
              </w:rPr>
              <w:t xml:space="preserve">уметь принимать точку зрения </w:t>
            </w:r>
          </w:p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eastAsia="Times New Roman" w:cs="Times New Roman"/>
                <w:sz w:val="16"/>
                <w:szCs w:val="16"/>
              </w:rPr>
            </w:pPr>
            <w:r w:rsidRPr="00DF7BDA">
              <w:rPr>
                <w:rFonts w:ascii="Times New Roman" w:eastAsia="Times New Roman" w:cs="Times New Roman"/>
                <w:sz w:val="16"/>
                <w:szCs w:val="16"/>
              </w:rPr>
              <w:t>другого.</w:t>
            </w:r>
          </w:p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eastAsia="Times New Roman" w:cs="Times New Roman"/>
                <w:sz w:val="16"/>
                <w:szCs w:val="16"/>
              </w:rPr>
            </w:pPr>
            <w:r w:rsidRPr="00DF7BDA"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eastAsia="Times New Roman" w:cs="Times New Roman"/>
                <w:sz w:val="16"/>
                <w:szCs w:val="16"/>
              </w:rPr>
              <w:t xml:space="preserve"> вносить коррективы и дополнения в составленные планы.</w:t>
            </w:r>
          </w:p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cs="Times New Roman"/>
                <w:sz w:val="16"/>
                <w:szCs w:val="16"/>
              </w:rPr>
              <w:t xml:space="preserve"> выбирать смысловые единицы текста и устанавливать отношения между ними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Нравственно-этичес-кое оценивание усваиваемого содержания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Ломаная 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Кривая. Прямая. Ломаная. Вершины и звенья ломаной. Замкнутые и незамкнутые ломаные. Самопересекающиеся ломаные. Длина </w:t>
            </w:r>
          </w:p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ломаной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учебной деятельности):  работа с опорным конспектом, фронтальный опрос, выполнение практических заданий из УМК (С-6.1)</w:t>
            </w:r>
          </w:p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Знакомятся с понятиями: </w:t>
            </w:r>
            <w:r w:rsidRPr="00DF7B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ломаная, самопересекающиеся ломаные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. Осуществляют построения ломаной. Находят по изображению ее компоненты. Определяют длину ломаной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eastAsia="Times New Roman" w:cs="Times New Roman"/>
                <w:sz w:val="16"/>
                <w:szCs w:val="16"/>
              </w:rPr>
            </w:pPr>
            <w:r w:rsidRPr="00DF7BDA"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Коммуникативные: </w:t>
            </w:r>
            <w:r w:rsidRPr="00DF7BDA">
              <w:rPr>
                <w:rFonts w:ascii="Times New Roman" w:eastAsia="Times New Roman" w:cs="Times New Roman"/>
                <w:sz w:val="16"/>
                <w:szCs w:val="16"/>
              </w:rPr>
              <w:t xml:space="preserve">аргументировать свою точку зрения, спорить и отстаивать свою позицию невраждебным для оппонентов </w:t>
            </w:r>
          </w:p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eastAsia="Times New Roman" w:cs="Times New Roman"/>
                <w:sz w:val="16"/>
                <w:szCs w:val="16"/>
              </w:rPr>
            </w:pPr>
            <w:r w:rsidRPr="00DF7BDA">
              <w:rPr>
                <w:rFonts w:ascii="Times New Roman" w:eastAsia="Times New Roman" w:cs="Times New Roman"/>
                <w:sz w:val="16"/>
                <w:szCs w:val="16"/>
              </w:rPr>
              <w:t>образом.</w:t>
            </w:r>
          </w:p>
          <w:p w:rsidR="00845FD7" w:rsidRPr="00DF7BDA" w:rsidRDefault="00845FD7">
            <w:pPr>
              <w:pStyle w:val="tabltext"/>
              <w:tabs>
                <w:tab w:val="right" w:pos="2587"/>
              </w:tabs>
              <w:spacing w:line="240" w:lineRule="auto"/>
              <w:rPr>
                <w:rFonts w:ascii="Times New Roman" w:eastAsia="Times New Roman" w:cs="Times New Roman"/>
                <w:sz w:val="16"/>
                <w:szCs w:val="16"/>
              </w:rPr>
            </w:pPr>
            <w:r w:rsidRPr="00DF7BDA"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eastAsia="Times New Roman" w:cs="Times New Roman"/>
                <w:sz w:val="16"/>
                <w:szCs w:val="16"/>
              </w:rPr>
              <w:t xml:space="preserve"> определять цель учебной деятельности с помощью учителя и самостоятельно, искать средства ее осуществления.</w:t>
            </w:r>
          </w:p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cs="Times New Roman"/>
                <w:sz w:val="16"/>
                <w:szCs w:val="16"/>
              </w:rPr>
              <w:t xml:space="preserve"> создавать структуру взаимосвязей смысловых единиц текста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Приобретать мотивацию к процессу образования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Ломаная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Урок-практикум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Кривая. Прямая. Ломаная. Вершины и звенья ломаной. Замкнутые и незамкнутые ломаные. Самопересекающиеся ломаные. Длина ломаной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Выполнение практических заданий, 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учебной деятельности):  составление опорного конспекта, работа с демонстрационным материалом, выполнение практических заданий из УМК (С-6.2, СЗ-5)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Распознают на чертежах, рисунках, в окружающем мире геометрические фигуры: </w:t>
            </w:r>
            <w:r w:rsidRPr="00DF7B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точку, отрезок, прямую, луч, ломаную, плоскость, многоугольник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. Приводят примеры аналогов геометрических фигур в окружающем мире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eastAsia="Times New Roman" w:cs="Times New Roman"/>
                <w:sz w:val="16"/>
                <w:szCs w:val="16"/>
              </w:rPr>
            </w:pPr>
            <w:r w:rsidRPr="00DF7BDA"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Коммуникативные: </w:t>
            </w:r>
            <w:r w:rsidRPr="00DF7BDA">
              <w:rPr>
                <w:rFonts w:ascii="Times New Roman" w:eastAsia="Times New Roman" w:cs="Times New Roman"/>
                <w:sz w:val="16"/>
                <w:szCs w:val="16"/>
              </w:rPr>
              <w:t>определять цели и функции участников, способы взаимодействия.</w:t>
            </w:r>
          </w:p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eastAsia="Times New Roman" w:cs="Times New Roman"/>
                <w:sz w:val="16"/>
                <w:szCs w:val="16"/>
              </w:rPr>
            </w:pPr>
            <w:r w:rsidRPr="00DF7BDA"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eastAsia="Times New Roman" w:cs="Times New Roman"/>
                <w:sz w:val="16"/>
                <w:szCs w:val="16"/>
              </w:rPr>
              <w:t xml:space="preserve"> составлять план выполнения задач; решения проблем творческого и поискового характера.</w:t>
            </w:r>
          </w:p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cs="Times New Roman"/>
                <w:sz w:val="16"/>
                <w:szCs w:val="16"/>
              </w:rPr>
              <w:t xml:space="preserve"> преобразовывать модели с целью выявления общих законов, определяющих предметную область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Проявлять познавательный интерес к изучению предмета, оценивать свою учебную деятельность, применять правила </w:t>
            </w:r>
          </w:p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делового сотрудни-чества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Координатный луч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Интерактивный урок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Координатный луч. Построение координатного луча. Координата точки. Изображение чисел точками на координатном луче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навыков самодиагностирования и взаимоконтроля: работа с опорными конспектами, работа с заданиями самостоятельной работы творческого характера из УМК (С-7.1)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Знакомятся с понятиями: </w:t>
            </w:r>
            <w:r w:rsidRPr="00DF7B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координатный луч, координата точки. 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Пользуются различными шкалами. Определяют координату точки на луче и отмечают точку по ее координате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eastAsia="Times New Roman" w:cs="Times New Roman"/>
                <w:sz w:val="16"/>
                <w:szCs w:val="16"/>
              </w:rPr>
            </w:pPr>
            <w:r w:rsidRPr="00DF7BDA"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Коммуникативные: </w:t>
            </w:r>
            <w:r w:rsidRPr="00DF7BDA">
              <w:rPr>
                <w:rFonts w:ascii="Times New Roman" w:eastAsia="Times New Roman" w:cs="Times New Roman"/>
                <w:sz w:val="16"/>
                <w:szCs w:val="16"/>
              </w:rPr>
              <w:t>обмениваться знаниями между членами группы для принятия эффективных совместных решений.</w:t>
            </w:r>
          </w:p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eastAsia="Times New Roman" w:cs="Times New Roman"/>
                <w:sz w:val="16"/>
                <w:szCs w:val="16"/>
              </w:rPr>
            </w:pPr>
            <w:r w:rsidRPr="00DF7BDA"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eastAsia="Times New Roman" w:cs="Times New Roman"/>
                <w:sz w:val="16"/>
                <w:szCs w:val="16"/>
              </w:rPr>
              <w:t xml:space="preserve"> вносить коррективы и дополнения в способ своих действий в случае расхождения эталона, реального действия и его продукта.</w:t>
            </w:r>
          </w:p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cs="Times New Roman"/>
                <w:sz w:val="16"/>
                <w:szCs w:val="16"/>
              </w:rPr>
              <w:t xml:space="preserve"> выделять количественные характеристики объектов, заданные словами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Осознавать свои трудности и стремиться к их преодолению; проявлять способность к самооценке своих действий, поступков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Координатный луч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Продуктивный урок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Координатный луч. Начало отсчета. Единичный отрезок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учебной деятельности):  работа по дифференцированным карточкам из УМК (С-7.2, БО-4)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Осуществляют построение координатного луча, единичного отрезка. Определяют координаты точек по построению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Коммуникативные: </w:t>
            </w:r>
          </w:p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eastAsia="Times New Roman" w:cs="Times New Roman"/>
                <w:sz w:val="16"/>
                <w:szCs w:val="16"/>
              </w:rPr>
            </w:pPr>
            <w:r w:rsidRPr="00DF7BDA">
              <w:rPr>
                <w:rFonts w:ascii="Times New Roman" w:eastAsia="Times New Roman" w:cs="Times New Roman"/>
                <w:sz w:val="16"/>
                <w:szCs w:val="16"/>
              </w:rPr>
              <w:t>планировать общие способы работы.</w:t>
            </w:r>
          </w:p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eastAsia="Times New Roman" w:cs="Times New Roman"/>
                <w:sz w:val="16"/>
                <w:szCs w:val="16"/>
              </w:rPr>
            </w:pPr>
            <w:r w:rsidRPr="00DF7BDA"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eastAsia="Times New Roman" w:cs="Times New Roman"/>
                <w:sz w:val="16"/>
                <w:szCs w:val="16"/>
              </w:rPr>
              <w:t xml:space="preserve"> выделять, и осознавать то, что уже усвоено и что еще подлежит усвоению, осознавать качество и уровень усвоения.</w:t>
            </w:r>
          </w:p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cs="Times New Roman"/>
                <w:sz w:val="16"/>
                <w:szCs w:val="16"/>
              </w:rPr>
            </w:pPr>
            <w:r w:rsidRPr="00DF7BDA"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cs="Times New Roman"/>
                <w:sz w:val="16"/>
                <w:szCs w:val="16"/>
              </w:rPr>
              <w:t xml:space="preserve"> выделять обобщенный смысл и формальную структуру </w:t>
            </w:r>
          </w:p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cs="Times New Roman"/>
                <w:sz w:val="16"/>
                <w:szCs w:val="16"/>
              </w:rPr>
              <w:t>задачи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eastAsia="Newton-Regular" w:hAnsi="Times New Roman" w:cs="Times New Roman"/>
                <w:sz w:val="16"/>
                <w:szCs w:val="16"/>
              </w:rPr>
              <w:t>Формирование навыков организации анализа своей деятельности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</w:rPr>
              <w:t>Контрольная работа №1 по теме: «Десятичная система счисления. Первые представления о математическом языке. Устные вычисления»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Урок контроля, оценки и коррекции знаний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Проверка знаний, умений и навыков учащихся по теме «Десятичная система счисления. Первые представления о математическом языке. Устные вычисления. Задачи на движение»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умений для осуществления контрольной функции; контроль и самоконтроль изученных понятий: написание контрольной работы, работа с УМК (КРТ-1</w:t>
            </w:r>
            <w:r w:rsidRPr="00DF7BDA">
              <w:rPr>
                <w:rStyle w:val="FootnoteReference"/>
                <w:rFonts w:ascii="Times New Roman" w:hAnsi="Times New Roman" w:cs="Times New Roman"/>
                <w:sz w:val="16"/>
                <w:szCs w:val="16"/>
              </w:rPr>
              <w:footnoteReference w:id="4"/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Применяют </w:t>
            </w: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теоретический материал, изученный на предыдущих уроках при решении контрольных вопросов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регулировать собственную деятельность посредством письменной речи.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оценивать достигнутый результат.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выбирать наиболее эффективные способы решения задачи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eastAsia="Newton-Regular" w:hAnsi="Times New Roman" w:cs="Times New Roman"/>
                <w:sz w:val="16"/>
                <w:szCs w:val="16"/>
              </w:rPr>
              <w:t>Положительно относиться к учению, познавательной деятельности; желать приобретать новые знания, умения, совершенствовать имеющиеся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Округление натуральных чисел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Точное значение величины. Приближенное значение величины. Округление. Правило округления натурального числа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Составление опорных конспектов, формирование у учащихся деятельностных способностей и способностей к структурированию и систематизации изучаемого предметного содержания: фронтальный опрос, выполнение практических заданий из УМК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br/>
              <w:t>(С-8.1)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Знакомятся с основными правилами округления натуральных чисел. Находят приближенные значения величин. Округляют натуральные числа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eastAsia="Times New Roman" w:cs="Times New Roman"/>
                <w:sz w:val="16"/>
                <w:szCs w:val="16"/>
              </w:rPr>
            </w:pPr>
            <w:r w:rsidRPr="00DF7BDA"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Коммуникативные: </w:t>
            </w:r>
            <w:r w:rsidRPr="00DF7BDA">
              <w:rPr>
                <w:rFonts w:ascii="Times New Roman" w:eastAsia="Times New Roman" w:cs="Times New Roman"/>
                <w:sz w:val="16"/>
                <w:szCs w:val="16"/>
              </w:rPr>
              <w:t>уметь брать на себя инициативу в организации совместного действия.</w:t>
            </w:r>
          </w:p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eastAsia="Times New Roman" w:cs="Times New Roman"/>
                <w:sz w:val="16"/>
                <w:szCs w:val="16"/>
              </w:rPr>
            </w:pPr>
            <w:r w:rsidRPr="00DF7BDA"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eastAsia="Times New Roman" w:cs="Times New Roman"/>
                <w:sz w:val="16"/>
                <w:szCs w:val="16"/>
              </w:rPr>
              <w:t xml:space="preserve"> определять последовательность промежуточных целей с учетом конечного результата.</w:t>
            </w:r>
          </w:p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cs="Times New Roman"/>
                <w:sz w:val="16"/>
                <w:szCs w:val="16"/>
              </w:rPr>
              <w:t xml:space="preserve"> уметь заменять термины определениями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Округление натуральных чисел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Основные правила округления натуральных чисел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Выполнение практических заданий, 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учебной деятельности):  построение алгоритма действий, опрос, выполнение практических заданий из УМК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br/>
              <w:t>(С-8.2)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034688" w:rsidRDefault="00845FD7">
            <w:pPr>
              <w:pStyle w:val="BodyTex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4688">
              <w:rPr>
                <w:rFonts w:ascii="Times New Roman" w:hAnsi="Times New Roman" w:cs="Times New Roman"/>
                <w:sz w:val="16"/>
                <w:szCs w:val="16"/>
              </w:rPr>
              <w:t>Округляют числа до заданного разряда. Определяют, до какого разряда выполнено округление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eastAsia="Times New Roman" w:cs="Times New Roman"/>
                <w:sz w:val="16"/>
                <w:szCs w:val="16"/>
              </w:rPr>
            </w:pPr>
            <w:r w:rsidRPr="00DF7BDA"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Коммуникативные: </w:t>
            </w:r>
            <w:r w:rsidRPr="00DF7BDA">
              <w:rPr>
                <w:rFonts w:ascii="Times New Roman" w:eastAsia="Times New Roman" w:cs="Times New Roman"/>
                <w:sz w:val="16"/>
                <w:szCs w:val="16"/>
              </w:rPr>
              <w:t>уметь с помощью вопросов добывать недостающую информацию.</w:t>
            </w:r>
          </w:p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eastAsia="Times New Roman" w:cs="Times New Roman"/>
                <w:sz w:val="16"/>
                <w:szCs w:val="16"/>
              </w:rPr>
            </w:pPr>
            <w:r w:rsidRPr="00DF7BDA"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eastAsia="Times New Roman" w:cs="Times New Roman"/>
                <w:sz w:val="16"/>
                <w:szCs w:val="16"/>
              </w:rPr>
              <w:t xml:space="preserve"> осознавать </w:t>
            </w:r>
            <w:r w:rsidRPr="00DF7BDA">
              <w:rPr>
                <w:rFonts w:ascii="Times New Roman" w:eastAsia="Times New Roman" w:cs="Times New Roman"/>
                <w:spacing w:val="-4"/>
                <w:sz w:val="16"/>
                <w:szCs w:val="16"/>
              </w:rPr>
              <w:t>качество и уровень усвоения.</w:t>
            </w:r>
          </w:p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cs="Times New Roman"/>
                <w:sz w:val="16"/>
                <w:szCs w:val="16"/>
              </w:rPr>
              <w:t xml:space="preserve"> уметь выводить следствия из имеющихся в условии задачи данных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Прикидка результата действия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Урок проблемного изложения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Прикидка результата действия. Три способа округления. Составление уравнения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рефлексивной деятельности:  опрос по теоретическому материалу из заданий УМК (С-9.1, БО-5)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Знакомятся с операцией </w:t>
            </w:r>
            <w:r w:rsidRPr="00DF7B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прикидка результата действия. 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Знают основные способы вычислений. Применяют основные способы прикидки результата действия при решении задач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eastAsia="Times New Roman" w:cs="Times New Roman"/>
                <w:sz w:val="16"/>
                <w:szCs w:val="16"/>
              </w:rPr>
            </w:pPr>
            <w:r w:rsidRPr="00DF7BDA"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Коммуникативные: </w:t>
            </w:r>
            <w:r w:rsidRPr="00DF7BDA">
              <w:rPr>
                <w:rFonts w:ascii="Times New Roman" w:eastAsia="Times New Roman" w:cs="Times New Roman"/>
                <w:sz w:val="16"/>
                <w:szCs w:val="16"/>
              </w:rPr>
              <w:t xml:space="preserve">учиться управлять поведением партнера – убеждать его, контролировать, корректировать и оценивать его </w:t>
            </w:r>
          </w:p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eastAsia="Times New Roman" w:cs="Times New Roman"/>
                <w:sz w:val="16"/>
                <w:szCs w:val="16"/>
              </w:rPr>
            </w:pPr>
            <w:r w:rsidRPr="00DF7BDA">
              <w:rPr>
                <w:rFonts w:ascii="Times New Roman" w:eastAsia="Times New Roman" w:cs="Times New Roman"/>
                <w:sz w:val="16"/>
                <w:szCs w:val="16"/>
              </w:rPr>
              <w:t>действия.</w:t>
            </w:r>
          </w:p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eastAsia="Times New Roman" w:cs="Times New Roman"/>
                <w:sz w:val="16"/>
                <w:szCs w:val="16"/>
              </w:rPr>
            </w:pPr>
            <w:r w:rsidRPr="00DF7BDA"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eastAsia="Times New Roman" w:cs="Times New Roman"/>
                <w:sz w:val="16"/>
                <w:szCs w:val="16"/>
              </w:rPr>
              <w:t xml:space="preserve"> составлять план и последовательность действий.</w:t>
            </w:r>
          </w:p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cs="Times New Roman"/>
                <w:sz w:val="16"/>
                <w:szCs w:val="16"/>
              </w:rPr>
              <w:t xml:space="preserve"> выделять объекты и процессы с точки зрения целого и частей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навыков организации анализа своей деятельности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Прикидка результата действия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Урок-практикум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Прикидка результата действия. Основные способы вычислений с помощью прикидки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Составление опорных конспектов, формирование у учащихся деятельностных способностей и способностей к структурированию и систематизации изучаемого предметного содержания: составление опорного конспекта, выполнение практических заданий из УМК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br/>
              <w:t>(С-9.2)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Выполняют прикидку и оценку результата арифметического действия в ходе вычислений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eastAsia="Times New Roman" w:cs="Times New Roman"/>
                <w:sz w:val="16"/>
                <w:szCs w:val="16"/>
              </w:rPr>
            </w:pPr>
            <w:r w:rsidRPr="00DF7BDA"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Коммуникативные: </w:t>
            </w:r>
            <w:r w:rsidRPr="00DF7BDA">
              <w:rPr>
                <w:rFonts w:ascii="Times New Roman" w:eastAsia="Times New Roman" w:cs="Times New Roman"/>
                <w:sz w:val="16"/>
                <w:szCs w:val="16"/>
              </w:rPr>
              <w:t>уметь выполнять различные роли в группе, сотрудничать в совместном решении задачи.</w:t>
            </w:r>
          </w:p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eastAsia="Times New Roman" w:cs="Times New Roman"/>
                <w:sz w:val="16"/>
                <w:szCs w:val="16"/>
              </w:rPr>
            </w:pPr>
            <w:r w:rsidRPr="00DF7BDA"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eastAsia="Times New Roman" w:cs="Times New Roman"/>
                <w:sz w:val="16"/>
                <w:szCs w:val="16"/>
              </w:rPr>
              <w:t xml:space="preserve"> оценивать  достигнутый  результат.</w:t>
            </w:r>
          </w:p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cs="Times New Roman"/>
                <w:sz w:val="16"/>
                <w:szCs w:val="16"/>
              </w:rPr>
              <w:t xml:space="preserve"> выделять формальную структуру задачи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Объяснять самому себе свои отдельные ближайшие цели саморазвития, давать адекватную оценку своей учебной деятельности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Сложение и вычитание многозначных чисел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Продуктивный урок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Сложение и вычитание многозначных чисел. Свойства сложения. Компоненты сложения и вычитания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Выполнение практических заданий, 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учебной деятельности):  выполнение практических заданий из УМК (С-10.1, СЗ-8)</w:t>
            </w:r>
          </w:p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Знакомятся с правилом сложения и вычитания многозначных чисел. Знают компоненты сложения и вычитания. Применяют свойства сложения. Выполняют сложение и вычитание многозначных чисел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eastAsia="Times New Roman" w:cs="Times New Roman"/>
                <w:sz w:val="16"/>
                <w:szCs w:val="16"/>
              </w:rPr>
            </w:pPr>
            <w:r w:rsidRPr="00DF7BDA"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Коммуникативные: </w:t>
            </w:r>
            <w:r w:rsidRPr="00DF7BDA">
              <w:rPr>
                <w:rFonts w:ascii="Times New Roman" w:eastAsia="Times New Roman" w:cs="Times New Roman"/>
                <w:sz w:val="16"/>
                <w:szCs w:val="16"/>
              </w:rPr>
              <w:t xml:space="preserve">уметь организовывать учебное взаимодействие в группе, строить конструктивные взаимоотношения со сверстниками. </w:t>
            </w:r>
          </w:p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eastAsia="Times New Roman" w:cs="Times New Roman"/>
                <w:sz w:val="16"/>
                <w:szCs w:val="16"/>
              </w:rPr>
            </w:pPr>
            <w:r w:rsidRPr="00DF7BDA"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eastAsia="Times New Roman" w:cs="Times New Roman"/>
                <w:sz w:val="16"/>
                <w:szCs w:val="16"/>
              </w:rPr>
              <w:t xml:space="preserve"> предвосхищать временные </w:t>
            </w:r>
            <w:r w:rsidRPr="00DF7BDA">
              <w:rPr>
                <w:rFonts w:ascii="Times New Roman" w:eastAsia="Times New Roman" w:cs="Times New Roman"/>
                <w:spacing w:val="-4"/>
                <w:sz w:val="16"/>
                <w:szCs w:val="16"/>
              </w:rPr>
              <w:t>характеристики достижения результата (когда будет результат?).</w:t>
            </w:r>
          </w:p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cs="Times New Roman"/>
                <w:sz w:val="16"/>
                <w:szCs w:val="16"/>
              </w:rPr>
              <w:t xml:space="preserve"> анализировать условия и требования задачи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Вырабатывать в противоречивых ситуациях правила поведения, способствующие ненасильственному и равноправному преодолению конфликта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Умножение и деление  многозначных чисел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Умножение и деление многозначных чисел. Свойства умножения. Компоненты умножения и деления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Составление опорных конспектов, формирование у учащихся деятельностных способностей и способностей к структурированию и систематизации изучаемого предметного содержания: индивидуальный опрос, составление опорного конспекта, выполнение практических заданий из УМК (СЗ-9, </w:t>
            </w:r>
          </w:p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С-10.2)</w:t>
            </w:r>
          </w:p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Знакомятся с правилом умножения и деления многозначных чисел. Знают компоненты умножения и деления. Применяют свойства умножения. Выполняют умножение и деление многозначных чисел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eastAsia="Times New Roman" w:cs="Times New Roman"/>
                <w:sz w:val="16"/>
                <w:szCs w:val="16"/>
              </w:rPr>
            </w:pPr>
            <w:r w:rsidRPr="00DF7BDA"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Коммуникативные: </w:t>
            </w:r>
            <w:r w:rsidRPr="00DF7BDA">
              <w:rPr>
                <w:rFonts w:ascii="Times New Roman" w:eastAsia="Times New Roman" w:cs="Times New Roman"/>
                <w:sz w:val="16"/>
                <w:szCs w:val="16"/>
              </w:rPr>
              <w:t>устанавливать рабочие отношения, учиться эффективно сотрудничать и способствовать продуктивной коопе-рации.</w:t>
            </w:r>
          </w:p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eastAsia="Times New Roman" w:cs="Times New Roman"/>
                <w:sz w:val="16"/>
                <w:szCs w:val="16"/>
              </w:rPr>
            </w:pPr>
            <w:r w:rsidRPr="00DF7BDA"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eastAsia="Times New Roman" w:cs="Times New Roman"/>
                <w:sz w:val="16"/>
                <w:szCs w:val="16"/>
              </w:rPr>
              <w:t xml:space="preserve"> предвосхищать результат и уровень усвоения (какой будет результат?).</w:t>
            </w:r>
          </w:p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cs="Times New Roman"/>
                <w:sz w:val="16"/>
                <w:szCs w:val="16"/>
              </w:rPr>
              <w:t xml:space="preserve"> выбирать вид графической модели, адекватной выделенным смысловым единицам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целевых установок учебной деятельности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Вычисления с многозначными числами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Урок исследования и рефлексии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Многозначные числа. Цифры одноименных разрядов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рефлексивной деятельности: составление опорного конспекта, выполнение заданий из УМК (С-10.3)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Определяют цифры одноименных разрядов. Выполняют сложение, вычитание, умножение и деление многозначных натуральных чисел. Решают задачи на вычисления с многозначными числами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eastAsia="Times New Roman" w:cs="Times New Roman"/>
                <w:sz w:val="16"/>
                <w:szCs w:val="16"/>
              </w:rPr>
            </w:pPr>
            <w:r w:rsidRPr="00DF7BDA"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Коммуникативные: </w:t>
            </w:r>
            <w:r w:rsidRPr="00DF7BDA">
              <w:rPr>
                <w:rFonts w:ascii="Times New Roman" w:eastAsia="Times New Roman" w:cs="Times New Roman"/>
                <w:sz w:val="16"/>
                <w:szCs w:val="16"/>
              </w:rPr>
              <w:t>развивать умение интегрироваться в группу сверстников и строить продуктивное взаимодействие со сверстниками и взрослыми.</w:t>
            </w:r>
          </w:p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eastAsia="Times New Roman" w:cs="Times New Roman"/>
                <w:sz w:val="16"/>
                <w:szCs w:val="16"/>
              </w:rPr>
            </w:pPr>
            <w:r w:rsidRPr="00DF7BDA"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eastAsia="Times New Roman" w:cs="Times New Roman"/>
                <w:sz w:val="16"/>
                <w:szCs w:val="16"/>
              </w:rPr>
              <w:t xml:space="preserve"> ставить учебную задачу на основе соотнесения того, что уже известно и усвоено, и того, что еще неизвестно.</w:t>
            </w:r>
          </w:p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cs="Times New Roman"/>
                <w:sz w:val="16"/>
                <w:szCs w:val="16"/>
              </w:rPr>
            </w:pPr>
            <w:r w:rsidRPr="00DF7BDA"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cs="Times New Roman"/>
                <w:sz w:val="16"/>
                <w:szCs w:val="16"/>
              </w:rPr>
              <w:t xml:space="preserve"> выбирать знаково-символические средства для построения модели</w:t>
            </w:r>
          </w:p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Иметь желание осознавать свои трудности и стремиться к их преодолению; проявлять способность к самооценке своих действий, поступков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Вычисления с многозначными </w:t>
            </w:r>
          </w:p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числами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Урок-практикум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Операции сложения, вычитания, умножения и деления многозначных чисел. Решение задач на вычисления с многозначными числами 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Составление опорных конспектов, формирование у учащихся деятельностных способностей и способностей к структурированию и систематизации изучаемого предметного содержания: фронтальный опрос, выполнение проблемных и практических заданий из УМК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br/>
              <w:t>(БО-6, СЗ-10)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034688" w:rsidRDefault="00845FD7">
            <w:pPr>
              <w:pStyle w:val="BodyText"/>
              <w:jc w:val="left"/>
              <w:rPr>
                <w:rFonts w:ascii="Times New Roman" w:hAnsi="Times New Roman" w:cs="Times New Roman"/>
                <w:spacing w:val="4"/>
                <w:sz w:val="16"/>
                <w:szCs w:val="16"/>
              </w:rPr>
            </w:pPr>
            <w:r w:rsidRPr="00034688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>Используют знания о зависимостях между величинами при решении текстовых задач (скорость, время, расстояние; работа, производительность, время; количество товара, цена, стоимость; скорость сближения и скорость удаления при одновременном движении двух объектов в одном направлении или в противоположных направлениях; скорость течения, скорость плота, собственная скорость катера, теплохода и т.п. при движении по и против течения, в стоячей воде); осмысливают текст задачи</w:t>
            </w:r>
          </w:p>
          <w:p w:rsidR="00845FD7" w:rsidRPr="00034688" w:rsidRDefault="00845FD7">
            <w:pPr>
              <w:pStyle w:val="BodyText"/>
              <w:jc w:val="left"/>
              <w:rPr>
                <w:rFonts w:ascii="Times New Roman" w:hAnsi="Times New Roman" w:cs="Times New Roman"/>
                <w:spacing w:val="4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eastAsia="Times New Roman" w:cs="Times New Roman"/>
                <w:sz w:val="16"/>
                <w:szCs w:val="16"/>
              </w:rPr>
            </w:pPr>
            <w:r w:rsidRPr="00DF7BDA"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Коммуникативные: </w:t>
            </w:r>
            <w:r w:rsidRPr="00DF7BDA">
              <w:rPr>
                <w:rFonts w:ascii="Times New Roman" w:eastAsia="Times New Roman" w:cs="Times New Roman"/>
                <w:sz w:val="16"/>
                <w:szCs w:val="16"/>
              </w:rPr>
              <w:t>учиться разрешать конфликты – выявлять, идентифицировать проблемы, искать и оценивать альтернативные способы разрешения конфликта, принимать решение и реализовывать его.</w:t>
            </w:r>
          </w:p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eastAsia="Times New Roman" w:cs="Times New Roman"/>
                <w:sz w:val="16"/>
                <w:szCs w:val="16"/>
              </w:rPr>
            </w:pPr>
            <w:r w:rsidRPr="00DF7BDA"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eastAsia="Times New Roman" w:cs="Times New Roman"/>
                <w:sz w:val="16"/>
                <w:szCs w:val="16"/>
              </w:rPr>
              <w:t xml:space="preserve"> принимать познавательную цель, сохранять ее при выполнении учебных действий, регулировать весь процесс их выполнения и четко выполнять требования познавательной задачи.</w:t>
            </w:r>
          </w:p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cs="Times New Roman"/>
                <w:sz w:val="16"/>
                <w:szCs w:val="16"/>
              </w:rPr>
              <w:t xml:space="preserve"> сравнивать различные объекты: выделять из множества один или несколько объектов, имеющих общие свойства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Контрольная работа №2 по теме: «Вычисления с многозначными числами. Простей-шие задачи»</w:t>
            </w:r>
          </w:p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Урок контроля, оценки и коррекции знаний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Проверка знаний, умений и навыков учащихся по теме «Вычисления с многозначными числами. Простейшие задачи на движение по реке и </w:t>
            </w:r>
          </w:p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на совместную работу»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умений осуществлять контрольную функцию; контроль и самоконтроль изученных понятий: написание контрольной работы, работа с УМК (КРТ-2)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Применяют теоретический материал, изученный на предыдущих уроках, при решении контрольных заданий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регулировать собственную деятельность посредством письменной речи.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оценивать достигнутый  результат.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выбирать наиболее эффективные способы решения задачи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eastAsia="Newton-Regular" w:hAnsi="Times New Roman" w:cs="Times New Roman"/>
                <w:sz w:val="16"/>
                <w:szCs w:val="16"/>
              </w:rPr>
              <w:t>Формирование навыков самоанализа и самоконтроля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Анализ контрольной ра-боты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Урок развивающего контроля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Анализ контрольной работы. Коррекция знаний и умений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у учащихся навыков самодиагностирования и взаимоконтроля: коррекция знаний, работа у доски и в тетрадях, выполнение практических </w:t>
            </w:r>
          </w:p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заданий из УМК (СЗ-6, 7, 11)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Выполняют работу над ошибками. Объясняют характер своей ошибки. Выполняют перебор всех возможных вариантов для пересчета объектов или комбинаций. Выделяют комбинации, отвечающие заданным условиям. Исследуют простейшие числовые закономерности. Проводят числовые эксперименты</w:t>
            </w:r>
          </w:p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уметь (или развивать способность) брать на себя инициативу в организации совместного действия.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самостоятельно формулировать познавательную цель и строить действия в соответствии 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с ней.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eastAsia="Newton-Regular" w:hAnsi="Times New Roman" w:cs="Times New Roman"/>
                <w:sz w:val="16"/>
                <w:szCs w:val="16"/>
              </w:rPr>
              <w:t xml:space="preserve"> 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выбирать смысловые единицы текста и устанавливать отношения между ними</w:t>
            </w:r>
          </w:p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навыков организации анализа своей деятельности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Прямоугольник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Урок проблемного изложения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Прямоугольник. Периметр. Диагональ. Площадь прямоугольника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умений построения и реализации новых знаний (понятий, способов действий и т.д.): работа с опорным конспектом, задания самостоятельной работы из УМК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br/>
              <w:t>(С-11.1)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Знакомятся с понятиями: </w:t>
            </w:r>
            <w:r w:rsidRPr="00DF7B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прямоугольник, формула, площадь, периметр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. Находят длины элементов прямоугольника. Вычисляют площадь и периметр прямоугольника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eastAsia="Times New Roman" w:cs="Times New Roman"/>
                <w:sz w:val="16"/>
                <w:szCs w:val="16"/>
              </w:rPr>
            </w:pPr>
            <w:r w:rsidRPr="00DF7BDA"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Коммуникативные: </w:t>
            </w:r>
            <w:r w:rsidRPr="00DF7BDA">
              <w:rPr>
                <w:rFonts w:ascii="Times New Roman" w:eastAsia="Times New Roman" w:cs="Times New Roman"/>
                <w:sz w:val="16"/>
                <w:szCs w:val="16"/>
              </w:rPr>
              <w:t>уметь уважительно относиться к позиции другого, пытаться договориться.</w:t>
            </w:r>
          </w:p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eastAsia="Times New Roman" w:cs="Times New Roman"/>
                <w:sz w:val="16"/>
                <w:szCs w:val="16"/>
              </w:rPr>
            </w:pPr>
            <w:r w:rsidRPr="00DF7BDA"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eastAsia="Times New Roman" w:cs="Times New Roman"/>
                <w:sz w:val="16"/>
                <w:szCs w:val="16"/>
              </w:rPr>
              <w:t xml:space="preserve"> вносить коррективы и дополнения в составленные планы.</w:t>
            </w:r>
          </w:p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cs="Times New Roman"/>
                <w:sz w:val="16"/>
                <w:szCs w:val="16"/>
              </w:rPr>
              <w:t xml:space="preserve"> уметь выводить следствия из имеющихся в условии задачи данных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навыков работы по алгоритму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Прямоугольник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Урок-практикум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Прямоугольник. Периметр. Диагональ. Площадь прямоугольника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Выполнение практических заданий, 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учебной деятельности):  фронтальный опрос, выполнение практических заданий из УМК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br/>
              <w:t>(С-11.2, СЗ-12)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Находят длины элементов прямоугольника. Вычисляют площадь и периметр прямоугольника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eastAsia="Times New Roman" w:cs="Times New Roman"/>
                <w:sz w:val="16"/>
                <w:szCs w:val="16"/>
              </w:rPr>
            </w:pPr>
            <w:r w:rsidRPr="00DF7BDA"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Коммуникативные: </w:t>
            </w:r>
            <w:r w:rsidRPr="00DF7BDA">
              <w:rPr>
                <w:rFonts w:ascii="Times New Roman" w:eastAsia="Times New Roman" w:cs="Times New Roman"/>
                <w:sz w:val="16"/>
                <w:szCs w:val="16"/>
              </w:rPr>
              <w:t>уметь критично относиться к своему мнению.</w:t>
            </w:r>
          </w:p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eastAsia="Times New Roman" w:cs="Times New Roman"/>
                <w:sz w:val="16"/>
                <w:szCs w:val="16"/>
              </w:rPr>
            </w:pPr>
            <w:r w:rsidRPr="00DF7BDA"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eastAsia="Times New Roman" w:cs="Times New Roman"/>
                <w:sz w:val="16"/>
                <w:szCs w:val="16"/>
              </w:rPr>
              <w:t xml:space="preserve"> осознавать </w:t>
            </w:r>
            <w:r w:rsidRPr="00DF7BDA">
              <w:rPr>
                <w:rFonts w:ascii="Times New Roman" w:eastAsia="Times New Roman" w:cs="Times New Roman"/>
                <w:spacing w:val="-4"/>
                <w:sz w:val="16"/>
                <w:szCs w:val="16"/>
              </w:rPr>
              <w:t>качество и уровень усвоения.</w:t>
            </w:r>
          </w:p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cs="Times New Roman"/>
                <w:sz w:val="16"/>
                <w:szCs w:val="16"/>
              </w:rPr>
              <w:t xml:space="preserve"> выделять формальную структуру задачи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познавательного интереса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Формулы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Формула пути. Формулы площади и периметра прямоугольника. Применение формул при решении задач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навыков самодиагностирования и взаимоконтроля: выполнение практических и проблемных заданий из УМК (С-12.1)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Знакомятся с формулами пути; площади и периметра прямоугольника, квадрата. Применяют формулы при решении задач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eastAsia="Times New Roman" w:cs="Times New Roman"/>
                <w:sz w:val="16"/>
                <w:szCs w:val="16"/>
              </w:rPr>
            </w:pPr>
            <w:r w:rsidRPr="00DF7BDA"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Коммуникативные: </w:t>
            </w:r>
            <w:r w:rsidRPr="00DF7BDA">
              <w:rPr>
                <w:rFonts w:ascii="Times New Roman" w:eastAsia="Times New Roman" w:cs="Times New Roman"/>
                <w:sz w:val="16"/>
                <w:szCs w:val="16"/>
              </w:rPr>
              <w:t>уметь уважительно относиться к позиции другого, пытаться договориться.</w:t>
            </w:r>
          </w:p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eastAsia="Times New Roman" w:cs="Times New Roman"/>
                <w:sz w:val="16"/>
                <w:szCs w:val="16"/>
              </w:rPr>
            </w:pPr>
            <w:r w:rsidRPr="00DF7BDA"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eastAsia="Times New Roman" w:cs="Times New Roman"/>
                <w:sz w:val="16"/>
                <w:szCs w:val="16"/>
              </w:rPr>
              <w:t xml:space="preserve"> оценивать достигнутый  результат.</w:t>
            </w:r>
          </w:p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cs="Times New Roman"/>
                <w:sz w:val="16"/>
                <w:szCs w:val="16"/>
              </w:rPr>
              <w:t xml:space="preserve"> выделять объекты и процессы с точки зрения целого и частей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устойчивой мотивации к анализу, исследованию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Формулы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Правило вычисления величин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рефлексивной деятельности: опрос по теоретическому материалу, выполнение практических заданий из УМК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br/>
              <w:t>(С-12.2, СЗ-13)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Моделируют несложные зависимости с помощью формул. Выполняют вычисления по формулам. Грамматически верно читают используемые формулы. Вычисляют площади  и периметры квадратов, прямоугольников и фигур, являющихся их конфигурациями</w:t>
            </w:r>
          </w:p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eastAsia="Times New Roman" w:cs="Times New Roman"/>
                <w:sz w:val="16"/>
                <w:szCs w:val="16"/>
              </w:rPr>
            </w:pPr>
            <w:r w:rsidRPr="00DF7BDA"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Коммуникативные: </w:t>
            </w:r>
            <w:r w:rsidRPr="00DF7BDA">
              <w:rPr>
                <w:rFonts w:ascii="Times New Roman" w:eastAsia="Times New Roman" w:cs="Times New Roman"/>
                <w:sz w:val="16"/>
                <w:szCs w:val="16"/>
              </w:rPr>
              <w:t>учиться переводить конфликтную ситуацию в логический план и разрешать ее как задачу через анализ условий.</w:t>
            </w:r>
          </w:p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eastAsia="Times New Roman" w:cs="Times New Roman"/>
                <w:sz w:val="16"/>
                <w:szCs w:val="16"/>
              </w:rPr>
            </w:pPr>
            <w:r w:rsidRPr="00DF7BDA"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eastAsia="Times New Roman" w:cs="Times New Roman"/>
                <w:sz w:val="16"/>
                <w:szCs w:val="16"/>
              </w:rPr>
              <w:t xml:space="preserve"> сличать способ и результат своих действий с заданным эталоном, обнаруживать отклонения и отличия от эталона.</w:t>
            </w:r>
          </w:p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cs="Times New Roman"/>
                <w:sz w:val="16"/>
                <w:szCs w:val="16"/>
              </w:rPr>
              <w:t xml:space="preserve"> выбирать вид графической модели, адекватной выделенным смысловым единицам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навыков анализа, сопоставления, сравнения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Законы арифметических действий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Урок проблемного изложения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Переместительный, сочетательный и распределительный законы сложения. Переместительный, сочетательный и распределительный законы умножения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Составление опорных конспектов, формирование у учащихся деятельностных способностей и способностей к структурированию и систематизации изучаемого предметного содержания: построение алгоритма действий, выполнение практических заданий из УМК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br/>
              <w:t>(С-13.1)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Знакомятся с основными законами арифметических действий. Формулируют переместительное, сочетательное и распределительное свойства сложения и умножения натуральных чисел, свойства нуля и единицы при умножении и делении. Применяют законы арифметических действий на практике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eastAsia="Times New Roman" w:cs="Times New Roman"/>
                <w:sz w:val="16"/>
                <w:szCs w:val="16"/>
              </w:rPr>
            </w:pPr>
            <w:r w:rsidRPr="00DF7BDA"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Коммуникативные: </w:t>
            </w:r>
            <w:r w:rsidRPr="00DF7BDA">
              <w:rPr>
                <w:rFonts w:ascii="Times New Roman" w:eastAsia="Times New Roman" w:cs="Times New Roman"/>
                <w:sz w:val="16"/>
                <w:szCs w:val="16"/>
              </w:rPr>
              <w:t xml:space="preserve">уметь организовывать учебное взаимодействие в группе (распределять роли, договариваться друг с другом </w:t>
            </w:r>
          </w:p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eastAsia="Times New Roman" w:cs="Times New Roman"/>
                <w:sz w:val="16"/>
                <w:szCs w:val="16"/>
              </w:rPr>
            </w:pPr>
            <w:r w:rsidRPr="00DF7BDA">
              <w:rPr>
                <w:rFonts w:ascii="Times New Roman" w:eastAsia="Times New Roman" w:cs="Times New Roman"/>
                <w:sz w:val="16"/>
                <w:szCs w:val="16"/>
              </w:rPr>
              <w:t>и т.д.).</w:t>
            </w:r>
          </w:p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eastAsia="Times New Roman" w:cs="Times New Roman"/>
                <w:sz w:val="16"/>
                <w:szCs w:val="16"/>
              </w:rPr>
            </w:pPr>
            <w:r w:rsidRPr="00DF7BDA"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eastAsia="Times New Roman" w:cs="Times New Roman"/>
                <w:sz w:val="16"/>
                <w:szCs w:val="16"/>
              </w:rPr>
              <w:t xml:space="preserve"> выделять и осознавать то, что уже усвоено и что еще подлежит усвоению, осознавать качество и уровень усвоения.</w:t>
            </w:r>
          </w:p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cs="Times New Roman"/>
                <w:sz w:val="16"/>
                <w:szCs w:val="16"/>
              </w:rPr>
              <w:t xml:space="preserve"> выражать смысл ситуации различными средствами (рисунки, символы, схемы, знаки)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навыков составления алгоритма выполнения задания, навыков выполнения творческого задания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Законы арифметических действий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Применение законов арифметических действий при вычислении значений выражений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 xml:space="preserve">Формирование у учащихся рефлексивной деятельности: выполнение практических заданий из УМК 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(С-13.2, БО-7)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034688" w:rsidRDefault="00845FD7">
            <w:pPr>
              <w:pStyle w:val="BodyTex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4688">
              <w:rPr>
                <w:rFonts w:ascii="Times New Roman" w:hAnsi="Times New Roman" w:cs="Times New Roman"/>
                <w:sz w:val="16"/>
                <w:szCs w:val="16"/>
              </w:rPr>
              <w:t>Выполняют устные вычисления, используя приемы рационализации вычислений, основанные на свойствах арифметических действий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eastAsia="Times New Roman" w:cs="Times New Roman"/>
                <w:sz w:val="16"/>
                <w:szCs w:val="16"/>
              </w:rPr>
            </w:pPr>
            <w:r w:rsidRPr="00DF7BDA"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Коммуникативные: </w:t>
            </w:r>
            <w:r w:rsidRPr="00DF7BDA">
              <w:rPr>
                <w:rFonts w:ascii="Times New Roman" w:eastAsia="Times New Roman" w:cs="Times New Roman"/>
                <w:sz w:val="16"/>
                <w:szCs w:val="16"/>
              </w:rPr>
              <w:t>проявлять уважительное отношение к партнерам, внимание к личности другого, адекватное межличностное восприятие.</w:t>
            </w:r>
          </w:p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eastAsia="Times New Roman" w:cs="Times New Roman"/>
                <w:sz w:val="16"/>
                <w:szCs w:val="16"/>
              </w:rPr>
            </w:pPr>
            <w:r w:rsidRPr="00DF7BDA"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eastAsia="Times New Roman" w:cs="Times New Roman"/>
                <w:sz w:val="16"/>
                <w:szCs w:val="16"/>
              </w:rPr>
              <w:t xml:space="preserve"> сличать свой способ действия с эталоном.</w:t>
            </w:r>
          </w:p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cs="Times New Roman"/>
                <w:sz w:val="16"/>
                <w:szCs w:val="16"/>
              </w:rPr>
              <w:t xml:space="preserve"> анализировать условия и требования задачи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Нравственно-этичес-кое оценивание усваиваемого содержания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Уравнения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Урок </w:t>
            </w:r>
            <w:r w:rsidRPr="00DF7BDA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проблем-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ного изложения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Уравнение. Корень уравнения. Переменная. Решение уравнений по компонентам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Выполнение практических заданий, 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учебной деятельности):  выполнение практических заданий из УМК (С-14.1)</w:t>
            </w:r>
          </w:p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Знакомятся с понятиями: </w:t>
            </w:r>
            <w:r w:rsidRPr="00DF7B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уравнение, корень уравнения. 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Находят корни уравнений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eastAsia="Times New Roman" w:cs="Times New Roman"/>
                <w:sz w:val="16"/>
                <w:szCs w:val="16"/>
              </w:rPr>
            </w:pPr>
            <w:r w:rsidRPr="00DF7BDA"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Коммуникативные: </w:t>
            </w:r>
            <w:r w:rsidRPr="00DF7BDA">
              <w:rPr>
                <w:rFonts w:ascii="Times New Roman" w:eastAsia="Times New Roman" w:cs="Times New Roman"/>
                <w:sz w:val="16"/>
                <w:szCs w:val="16"/>
              </w:rPr>
              <w:t>демонстрировать способность к эмпатии, стремление устанавливать доверительные отношения взаимопони-мания.</w:t>
            </w:r>
          </w:p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eastAsia="Times New Roman" w:cs="Times New Roman"/>
                <w:sz w:val="16"/>
                <w:szCs w:val="16"/>
              </w:rPr>
            </w:pPr>
            <w:r w:rsidRPr="00DF7BDA"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eastAsia="Times New Roman" w:cs="Times New Roman"/>
                <w:sz w:val="16"/>
                <w:szCs w:val="16"/>
              </w:rPr>
              <w:t xml:space="preserve"> работать по составленному плану, использовать основные и дополнительные источники информации.</w:t>
            </w:r>
          </w:p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cs="Times New Roman"/>
                <w:sz w:val="16"/>
                <w:szCs w:val="16"/>
              </w:rPr>
              <w:t xml:space="preserve"> выбирать вид графической модели, адекватной выделенным смысловым единицам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Уравнения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Урок исследования и рефлексии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Переменная. Решение </w:t>
            </w:r>
          </w:p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уравнений по компонентам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учебной деятельности): опрос по теоретическому материалу из заданий УМК (С-14.2)</w:t>
            </w:r>
          </w:p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Решают простейшие уравнения на основе зависимостей между компонентами арифметических действий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eastAsia="Times New Roman" w:cs="Times New Roman"/>
                <w:sz w:val="16"/>
                <w:szCs w:val="16"/>
              </w:rPr>
            </w:pPr>
            <w:r w:rsidRPr="00DF7BDA"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Коммуникативные: </w:t>
            </w:r>
            <w:r w:rsidRPr="00DF7BDA">
              <w:rPr>
                <w:rFonts w:ascii="Times New Roman" w:eastAsia="Times New Roman" w:cs="Times New Roman"/>
                <w:sz w:val="16"/>
                <w:szCs w:val="16"/>
              </w:rPr>
              <w:t>проявлять готовность оказывать помощь и эмоциональную поддержку партнерам.</w:t>
            </w:r>
          </w:p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eastAsia="Times New Roman" w:cs="Times New Roman"/>
                <w:sz w:val="16"/>
                <w:szCs w:val="16"/>
              </w:rPr>
            </w:pPr>
            <w:r w:rsidRPr="00DF7BDA"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eastAsia="Times New Roman" w:cs="Times New Roman"/>
                <w:sz w:val="16"/>
                <w:szCs w:val="16"/>
              </w:rPr>
              <w:t xml:space="preserve"> понимать причины своего неуспеха и находить способы выхода из этой ситуации.</w:t>
            </w:r>
          </w:p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cs="Times New Roman"/>
                <w:sz w:val="16"/>
                <w:szCs w:val="16"/>
              </w:rPr>
              <w:t xml:space="preserve"> выбирать знаково-символические средства для построения модели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Упрощение выражений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Урок </w:t>
            </w:r>
            <w:r w:rsidRPr="00DF7BDA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проблем-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ного изложения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Преобразование выражений. Упрощение выражений. Числовой множитель. Буквенный множитель. Коэффициент. Вынесение за скобки общего множителя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умений построения и реализации новых знаний (понятий, способов действий и т.д.): построение алгоритма действий, выполнение практических заданий из УМК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br/>
              <w:t>(С-15.1)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Знакомятся с понятиями: </w:t>
            </w:r>
            <w:r w:rsidRPr="00DF7B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числовой и буквенный множители, коэффициент. 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Знакомятся с операцией </w:t>
            </w:r>
            <w:r w:rsidRPr="00DF7B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упрощение выражений. 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Знают основные законы арифметических действий. Применяют правила вынесения общего множителя за скобки при решении </w:t>
            </w:r>
          </w:p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упражнений</w:t>
            </w:r>
          </w:p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eastAsia="Times New Roman" w:cs="Times New Roman"/>
                <w:sz w:val="16"/>
                <w:szCs w:val="16"/>
              </w:rPr>
            </w:pPr>
            <w:r w:rsidRPr="00DF7BDA"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Коммуникативные: </w:t>
            </w:r>
            <w:r w:rsidRPr="00DF7BDA">
              <w:rPr>
                <w:rFonts w:ascii="Times New Roman" w:eastAsia="Times New Roman" w:cs="Times New Roman"/>
                <w:sz w:val="16"/>
                <w:szCs w:val="16"/>
              </w:rPr>
              <w:t>делать предположения об информации, которая нужна для решения учебной задачи.</w:t>
            </w:r>
          </w:p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eastAsia="Times New Roman" w:cs="Times New Roman"/>
                <w:sz w:val="16"/>
                <w:szCs w:val="16"/>
              </w:rPr>
            </w:pPr>
            <w:r w:rsidRPr="00DF7BDA"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eastAsia="Times New Roman" w:cs="Times New Roman"/>
                <w:sz w:val="16"/>
                <w:szCs w:val="16"/>
              </w:rPr>
              <w:t xml:space="preserve"> обнаруживать и формулировать учебную проблему совместно с учителем.</w:t>
            </w:r>
          </w:p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cs="Times New Roman"/>
                <w:sz w:val="16"/>
                <w:szCs w:val="16"/>
              </w:rPr>
              <w:t xml:space="preserve"> выражать структуру задачи разными средствами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целевых установок учебной деятельности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Упрощение выражений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Вынесение за скобки общего множителя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Выполнение практических заданий, 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учебной деятельности):  выполнение практических заданий из УМК (БО-8,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br/>
              <w:t>С-15.2)</w:t>
            </w:r>
          </w:p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Применяют правила вынесения общего множителя за скобки при решении </w:t>
            </w:r>
          </w:p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упражнений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eastAsia="Times New Roman" w:cs="Times New Roman"/>
                <w:sz w:val="16"/>
                <w:szCs w:val="16"/>
              </w:rPr>
            </w:pPr>
            <w:r w:rsidRPr="00DF7BDA"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Коммуникативные: </w:t>
            </w:r>
            <w:r w:rsidRPr="00DF7BDA">
              <w:rPr>
                <w:rFonts w:ascii="Times New Roman" w:eastAsia="Times New Roman" w:cs="Times New Roman"/>
                <w:sz w:val="16"/>
                <w:szCs w:val="16"/>
              </w:rPr>
              <w:t>оформлять мысли в устной и письменной речи с учетом речевых ситуаций.</w:t>
            </w:r>
          </w:p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eastAsia="Times New Roman" w:cs="Times New Roman"/>
                <w:sz w:val="16"/>
                <w:szCs w:val="16"/>
              </w:rPr>
            </w:pPr>
            <w:r w:rsidRPr="00DF7BDA"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eastAsia="Times New Roman" w:cs="Times New Roman"/>
                <w:sz w:val="16"/>
                <w:szCs w:val="16"/>
              </w:rPr>
              <w:t xml:space="preserve"> составлять план и последовательность действий.</w:t>
            </w:r>
          </w:p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cs="Times New Roman"/>
                <w:sz w:val="16"/>
                <w:szCs w:val="16"/>
              </w:rPr>
              <w:t xml:space="preserve"> выбирать, сопоставлять и обосновывать способы решения задачи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Принимать и осваивать социальную роль обучающегося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Упрощение выражений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Урок-практикум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Упрощение выражений. Применение законов арифметических действий при упрощении выражений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навыков самодиагностирования и взаимоконтроля: выполнение практических заданий из УМК (С-15.3)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Выполняют упрощение выражений и находят их значения. Применяют законы арифметических действий </w:t>
            </w:r>
          </w:p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при упрощении </w:t>
            </w:r>
          </w:p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выражений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eastAsia="Times New Roman" w:cs="Times New Roman"/>
                <w:sz w:val="16"/>
                <w:szCs w:val="16"/>
              </w:rPr>
            </w:pPr>
            <w:r w:rsidRPr="00DF7BDA"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Коммуникативные: </w:t>
            </w:r>
            <w:r w:rsidRPr="00DF7BDA">
              <w:rPr>
                <w:rFonts w:ascii="Times New Roman" w:eastAsia="Times New Roman" w:cs="Times New Roman"/>
                <w:sz w:val="16"/>
                <w:szCs w:val="16"/>
              </w:rPr>
              <w:t>использовать адекватные языковые средства для отображения своих чувств, мыслей и побуждений.</w:t>
            </w:r>
          </w:p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eastAsia="Times New Roman" w:cs="Times New Roman"/>
                <w:sz w:val="16"/>
                <w:szCs w:val="16"/>
              </w:rPr>
            </w:pPr>
            <w:r w:rsidRPr="00DF7BDA"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eastAsia="Times New Roman" w:cs="Times New Roman"/>
                <w:sz w:val="16"/>
                <w:szCs w:val="16"/>
              </w:rPr>
              <w:t xml:space="preserve"> определять последовательность промежуточных целей с учетом конечного результата.</w:t>
            </w:r>
          </w:p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cs="Times New Roman"/>
                <w:sz w:val="16"/>
                <w:szCs w:val="16"/>
              </w:rPr>
              <w:t xml:space="preserve"> выполнять операции со знаками и символами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навыков работы по алгоритму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Математический язык 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Урок </w:t>
            </w:r>
            <w:r w:rsidRPr="00DF7BDA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проблем-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ного изложения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Математический язык. Математическое предложение. Перевод математической записи на обычный язык. Чтение математического выражения. Составление буквенных выражений по заданному условию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Выполнение практических заданий, 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учебной деятельности):  работа с опорным конспектом, фронтальный опрос по заданиям из УМК (С-16.1)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Знакомятся с понятием </w:t>
            </w:r>
            <w:r w:rsidRPr="00DF7B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математический язык.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Читают математические выражения. Осуществляют перевод математической записи на обычный язык. Составляют буквенные выражения по заданному условию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eastAsia="Times New Roman" w:cs="Times New Roman"/>
                <w:sz w:val="16"/>
                <w:szCs w:val="16"/>
              </w:rPr>
            </w:pPr>
            <w:r w:rsidRPr="00DF7BDA"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Коммуникативные: </w:t>
            </w:r>
            <w:r w:rsidRPr="00DF7BDA">
              <w:rPr>
                <w:rFonts w:ascii="Times New Roman" w:eastAsia="Times New Roman" w:cs="Times New Roman"/>
                <w:sz w:val="16"/>
                <w:szCs w:val="16"/>
              </w:rPr>
              <w:t>использовать адекватные языковые средства для отображения своих чувств, мыслей и побуждений.</w:t>
            </w:r>
          </w:p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eastAsia="Times New Roman" w:cs="Times New Roman"/>
                <w:sz w:val="16"/>
                <w:szCs w:val="16"/>
              </w:rPr>
            </w:pPr>
            <w:r w:rsidRPr="00DF7BDA"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eastAsia="Times New Roman" w:cs="Times New Roman"/>
                <w:sz w:val="16"/>
                <w:szCs w:val="16"/>
              </w:rPr>
              <w:t xml:space="preserve"> определять цель учебной деятельности, осуществлять поиск ее достижения.</w:t>
            </w:r>
          </w:p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cs="Times New Roman"/>
                <w:sz w:val="16"/>
                <w:szCs w:val="16"/>
              </w:rPr>
              <w:t xml:space="preserve"> выбирать, сопоставлять и обосновывать способы решения задачи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познавательного интереса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Математический язык 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Чтение математического выражения. Составление буквенных выражений по заданному условию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рефлексивной деятельности: фронтальный опрос, выполнение проблемных и практических заданий из УМК (С-16.2, СЗ-17)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Составляют буквенные выражения по заданному условию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eastAsia="Times New Roman" w:cs="Times New Roman"/>
                <w:sz w:val="16"/>
                <w:szCs w:val="16"/>
              </w:rPr>
            </w:pPr>
            <w:r w:rsidRPr="00DF7BDA"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Коммуникативные: </w:t>
            </w:r>
            <w:r w:rsidRPr="00DF7BDA">
              <w:rPr>
                <w:rFonts w:ascii="Times New Roman" w:eastAsia="Times New Roman" w:cs="Times New Roman"/>
                <w:sz w:val="16"/>
                <w:szCs w:val="16"/>
              </w:rPr>
              <w:t>описывать содержание совершаемых действий с целью ориентировки предметно-практической или иной деятельности.</w:t>
            </w:r>
          </w:p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eastAsia="Times New Roman" w:cs="Times New Roman"/>
                <w:sz w:val="16"/>
                <w:szCs w:val="16"/>
              </w:rPr>
            </w:pPr>
            <w:r w:rsidRPr="00DF7BDA"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eastAsia="Times New Roman" w:cs="Times New Roman"/>
                <w:sz w:val="16"/>
                <w:szCs w:val="16"/>
              </w:rPr>
              <w:t xml:space="preserve"> работать по составленному плану; использовать его наряду с основными и дополнительными средствами.</w:t>
            </w:r>
          </w:p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cs="Times New Roman"/>
                <w:sz w:val="16"/>
                <w:szCs w:val="16"/>
              </w:rPr>
              <w:t xml:space="preserve"> выделять и формулировать познавательную цель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Понимают личностный смысл учения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Математическая модель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Интерактивный урок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Математическая модель. Составление математической модели данной ситуации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4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учебной деятельности): работа по дифференцированным карточкам из УМК (С-17.1, СЗ-18)</w:t>
            </w:r>
          </w:p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Знакомятся с понятием </w:t>
            </w:r>
            <w:r w:rsidRPr="00DF7B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математическая модель.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Составляют математическую модель по заданной ситуации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eastAsia="Times New Roman" w:cs="Times New Roman"/>
                <w:sz w:val="16"/>
                <w:szCs w:val="16"/>
              </w:rPr>
            </w:pPr>
            <w:r w:rsidRPr="00DF7BDA"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Коммуникативные: </w:t>
            </w:r>
            <w:r w:rsidRPr="00DF7BDA">
              <w:rPr>
                <w:rFonts w:ascii="Times New Roman" w:eastAsia="Times New Roman" w:cs="Times New Roman"/>
                <w:sz w:val="16"/>
                <w:szCs w:val="16"/>
              </w:rPr>
              <w:t xml:space="preserve">уметь слушать и слышать друг </w:t>
            </w:r>
          </w:p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eastAsia="Times New Roman" w:cs="Times New Roman"/>
                <w:sz w:val="16"/>
                <w:szCs w:val="16"/>
              </w:rPr>
            </w:pPr>
            <w:r w:rsidRPr="00DF7BDA">
              <w:rPr>
                <w:rFonts w:ascii="Times New Roman" w:eastAsia="Times New Roman" w:cs="Times New Roman"/>
                <w:sz w:val="16"/>
                <w:szCs w:val="16"/>
              </w:rPr>
              <w:t>друга.</w:t>
            </w:r>
          </w:p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eastAsia="Times New Roman" w:cs="Times New Roman"/>
                <w:sz w:val="16"/>
                <w:szCs w:val="16"/>
              </w:rPr>
            </w:pPr>
            <w:r w:rsidRPr="00DF7BDA"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eastAsia="Times New Roman" w:cs="Times New Roman"/>
                <w:sz w:val="16"/>
                <w:szCs w:val="16"/>
              </w:rPr>
              <w:t xml:space="preserve"> понимать причины своего неуспеха и находить способы выхода из этой ситуации.</w:t>
            </w:r>
          </w:p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cs="Times New Roman"/>
                <w:sz w:val="16"/>
                <w:szCs w:val="16"/>
              </w:rPr>
              <w:t xml:space="preserve"> уметь выбирать обобщенные стратегии решения задачи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Оценивать свою учебную деятельность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Математическая модель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Урок-практикум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Составление математической модели данной ситуации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рефлексивной деятельности: выполнение практических заданий из УМК (БО-9, СЗ-14, 16)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Составляют и расшифровывают математические модели в простейших случаях: читают и записывают буквенные выражения, равенства и неравенства, составляют буквенные выражения, равенства и неравенства по условиям задач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eastAsia="Times New Roman" w:cs="Times New Roman"/>
                <w:sz w:val="16"/>
                <w:szCs w:val="16"/>
              </w:rPr>
            </w:pPr>
            <w:r w:rsidRPr="00DF7BDA"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Коммуникативные: </w:t>
            </w:r>
            <w:r w:rsidRPr="00DF7BDA">
              <w:rPr>
                <w:rFonts w:ascii="Times New Roman" w:eastAsia="Times New Roman" w:cs="Times New Roman"/>
                <w:sz w:val="16"/>
                <w:szCs w:val="16"/>
              </w:rPr>
              <w:t>адекватно использовать речевые средства для дискуссии и аргументации своей позиции.</w:t>
            </w:r>
          </w:p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eastAsia="Times New Roman" w:cs="Times New Roman"/>
                <w:sz w:val="16"/>
                <w:szCs w:val="16"/>
              </w:rPr>
            </w:pPr>
            <w:r w:rsidRPr="00DF7BDA"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eastAsia="Times New Roman" w:cs="Times New Roman"/>
                <w:sz w:val="16"/>
                <w:szCs w:val="16"/>
              </w:rPr>
              <w:t xml:space="preserve"> работать по составленному плану, использовать основные и дополнительные источники информации.</w:t>
            </w:r>
          </w:p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cs="Times New Roman"/>
                <w:sz w:val="16"/>
                <w:szCs w:val="16"/>
              </w:rPr>
            </w:pPr>
            <w:r w:rsidRPr="00DF7BDA"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cs="Times New Roman"/>
                <w:sz w:val="16"/>
                <w:szCs w:val="16"/>
              </w:rPr>
              <w:t xml:space="preserve"> проводить анализ способов решения задачи с точки зрения их рациональности и экономичности</w:t>
            </w:r>
          </w:p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ind w:right="-47"/>
              <w:rPr>
                <w:rFonts w:ascii="Times New Roman" w:hAnsi="Times New Roman" w:cs="Times New Roman"/>
                <w:spacing w:val="-6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Иметь желание </w:t>
            </w:r>
            <w:r w:rsidRPr="00DF7BDA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осваивать новые виды деятельности, участвовать в творческом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DF7BDA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созидательном </w:t>
            </w:r>
          </w:p>
          <w:p w:rsidR="00845FD7" w:rsidRPr="00DF7BDA" w:rsidRDefault="00845FD7">
            <w:pPr>
              <w:spacing w:after="0" w:line="240" w:lineRule="auto"/>
              <w:ind w:right="-47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процессе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Контрольная работа №3 по теме: «Упрощение выражений. </w:t>
            </w:r>
          </w:p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Решение уравнений. Прямоугольник. Задачи на смеси»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Урок </w:t>
            </w:r>
            <w:r w:rsidRPr="00DF7BDA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контроля, оценки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и коррекции знаний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Проверка знаний, умений и навыков учащихся по теме «Упрощение выражений. Решение простейших уравнений. Прямоугольник. Задачи на смеси»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умений осуществления контрольной функции; контроль и самоконтроль изученных понятий: написание контрольной работы, работа с УМК (КРТ-3)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Применяют теоретический материал, изученный на предыдущих уроках, при решении контрольных заданий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регулировать собственную деятельность посредством письменной речи.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оценивать достигнутый  результат.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выбирать наиболее эффективные способы решения задачи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eastAsia="Newton-Regular" w:hAnsi="Times New Roman" w:cs="Times New Roman"/>
                <w:sz w:val="16"/>
                <w:szCs w:val="16"/>
              </w:rPr>
              <w:t>Формирование навыков организации анализа своей деятельности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454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Анализ контрольной </w:t>
            </w:r>
          </w:p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Урок развивающего контроля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Анализ контрольной работы. Коррекция знаний и умений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у учащихся навыков самодиагностирования и взаимоконтроля: коррекция знаний, работа у доски и в тетрадях, выполнение практических </w:t>
            </w:r>
          </w:p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заданий из УМК (СЗ-14, 15, 19)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Выполняют работу над ошибками. Объясняют характер своей ошибки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уметь (или развивать способность) брать на себя инициативу в организации совместного действия.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самостоятельно формулировать познавательную цель и строить действия в соответствии 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с ней.</w:t>
            </w:r>
          </w:p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cs="Times New Roman"/>
                <w:sz w:val="16"/>
                <w:szCs w:val="16"/>
              </w:rPr>
            </w:pPr>
            <w:r w:rsidRPr="00DF7BDA">
              <w:rPr>
                <w:rFonts w:asci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cs="Times New Roman"/>
                <w:sz w:val="16"/>
                <w:szCs w:val="16"/>
              </w:rPr>
              <w:t xml:space="preserve"> выбирать смысловые единицы текста и устанавливать отношения между ними</w:t>
            </w:r>
          </w:p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Адекватно оценивать свою учебную деятельность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Глава 2. Обыкновенные дроби (34 ч)</w:t>
            </w: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Деление с остатком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Деление с остатком. Компоненты деления с остатком: делитель, делимое, неполное частное, </w:t>
            </w:r>
          </w:p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остаток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умений построения и реализации новых знаний (понятий, способов действий и т.д.): построение алгоритма действий, выполнение проблемных заданий из УМК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br/>
              <w:t>(С-18.1)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Знакомятся с понятием </w:t>
            </w:r>
            <w:r w:rsidRPr="00DF7B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деление с остатком. 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Знают компоненты деления числа с остатком. Знакомятся с основным правилом при делении с остатком. Знают формулу выражения делимого через неполное частное; делитель и остаток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уметь слушать и слышать друг 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друга.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определять цель учебной деятельности, осуществлять поиск ее достижения.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преобразовывать модели с целью выявления общих законов, определяющих предметную область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Адекватно оценивать свою учебную деятельность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Деление с остатком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Основное правило при делении с остатком (остаток всегда меньше делителя)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индивидуальный опрос, составление опорного конспекта, выполнение практических заданий из УМК (С-18.2,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br/>
              <w:t>СЗ-21)</w:t>
            </w:r>
          </w:p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Выполняют деление натуральных чисел с остатком. Применяют формулу выражения делимого через неполное частное, делитель и остаток. Решают задачи на деление натуральных чисел с остатком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уметь при необходимости отстаивать свою точку зрения, аргументируя ее, подтверждая фактами.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работать по составленному плану; использовать его наряду с основными и дополнительными средствами.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передавать содержание в сжатом (развернутом) виде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Выражение положительного отношения к процессу познания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Деление с остатком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Урок-практикум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Выражение делимого через неполное частное, делитель и остаток. Решение задач на деление натуральных чисел с остатком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выполнение практических заданий из УМК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br/>
              <w:t>(С-18.3)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Моделируют в графической, предметной форме понятия и свойства, связанные с понятием обыкновенной дроби. Верно используют в речи понятия: </w:t>
            </w:r>
            <w:r w:rsidRPr="00DF7B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доля, обыкновенная дробь, числитель 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r w:rsidRPr="00DF7B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знаменатель дроби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6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pacing w:val="6"/>
                <w:sz w:val="16"/>
                <w:szCs w:val="16"/>
              </w:rPr>
              <w:t>Коммуникативные:</w:t>
            </w:r>
            <w:r w:rsidRPr="00DF7BDA">
              <w:rPr>
                <w:rFonts w:ascii="Times New Roman" w:hAnsi="Times New Roman" w:cs="Times New Roman"/>
                <w:spacing w:val="6"/>
                <w:sz w:val="16"/>
                <w:szCs w:val="16"/>
              </w:rPr>
              <w:t xml:space="preserve"> с достаточной полнотой и точностью выражать свои мысли в соответствии с задачами и условиями коммуникации.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самостоятельно формулировать познавательную цель и строить действия в соответствии 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с ней.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передавать содержание в сжатом (развернутом) виде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навыков составления алгоритма выполнения задания,  навыков выполнения творческого задания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Обыкновенные дроби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Урок проблемного изложения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Обыкновенные дроби как результат деления натуральных чисел. Числитель и знаменатель дроби. Чтение дробей. Сравнение дробей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рефлексивной деятельности: фронтальный опрос, выполнение проблемных и практических заданий из УМК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br/>
              <w:t>(БО-10, С-19.1)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Знакомятся с понятиями: </w:t>
            </w:r>
            <w:r w:rsidRPr="00DF7B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обыкновенная дробь, числитель дроби, знаменатель дроби, половина, треть, четверть. 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Знают признаки равных дробей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вступать в диалог, участвовать в коллективном обсуждении проблем.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ставить учебную задачу на основе соотнесения того, что уже известно и усвоено, и того, что еще неизвестно.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передавать содержание в сжатом (развернутом) виде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Применять правила делового сотрудничества, давать позитивную самооценку учебной деятельности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Дробь как одна или несколько равных долей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Продуктивный урок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Числитель и знаменатель дроби. Чтение дробей. Сравнение дробей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умений построения и реализации новых знаний (понятий, способов действий и т.д.): составление опорного конспекта, индивидуальный опрос по заданиям из УМК (С-19.2, СЗ-22)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Читают и записывают дроби, изображают их на координатном луче. Сравнивают дроби. Объясняют, как может быть получена обыкновенная дробь (два способа). Знают, что означает (показывает) числитель, что – знаменатель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умеют представлять конкретное содержание и сообщать 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его в письменной и устной форме.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составлять план выполнения заданий совместно с учителем.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делать предположения об информации, которая нужна для решения предметной учебной задачи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навыков анализа, сопоставления, сравнения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Отыскание части от целого и целого по его части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Целое число и его часть. Правила нахождения части от целого и целого по его части. Решение задач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рефлексивной деятельности: фронтальный опрос, выполнение проблемных и практических заданий из УМК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br/>
              <w:t>(С-20.1)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Знакомятся с правилами нахождения части от целого и целого по его части. Решают задачи на отыскание части от целого и целого по его части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адекватно использовать речевые средства для дискуссии и аргументации своей позиции.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определять цель учебной деятельности с помощью учителя и самостоятельно, искать средства ее осуществления.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записывать выводы в виде правил «если..., то...»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Проявляют устойчивый познавательный интерес к способам решения познавательных задач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Отыскание части от целого и целого по его части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Урок исследования и рефлексии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Нахождение числа, если известна его часть, выраженная дробью. Перевод более мелких величин в более крупные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умений построения и реализации новых знаний (понятий, способов действий и т.д.): составление опорного конспекта, работа с демонстрационным материалом, выполнение практических заданий из УМК (С-20.2, БО-11)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Решают задачи на нахождение части целого и целого по его части в два приема: 1) нахождение величины, приходящейся на одну долю; 2) нахождение требуемой в задаче величины (части или целого). Решают задачи на определение того, какую часть одна величина составляет от другой величины (простейшие случаи)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интересоваться чужим мнением и высказывать свое.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в диалоге с учителем совершенствовать критерии оценки и пользоваться ими в ходе оценки и самооценки.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делать предположения об информации, которая нужна для решения предметной учебной задачи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устойчивой мотивации к анализу, исследованию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Отыскание части от целого и целого по его части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Урок-практикум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Нахождение числа, если известна его часть, выраженная дробью.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у учащихся навыков самодиагностирования и взаимоконтроля: опрос по теоретическому материалу, работа с раздаточным материалом,  выполнение практических заданий из УМК (С-20.3, </w:t>
            </w:r>
          </w:p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СЗ-23)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Решают задачи на определение того, какую часть одна величина составляет от другой величины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аргументировать свою точку зрения, спорить и отстаивать свою позицию невраждебным для оппонентов 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образом.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работать по составленному плану; использовать дополнительные источники информации (справочная литература 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и ИКТ).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сопоставлять характеристики объектов по одному или нескольким признакам; выявлять сходства и различия объектов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Проявлять положительное отношение к урокам математики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Основное свойство дроби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Урок проблемного изложения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Основное свойство дроби и его применение при сравнении дробей, расположении их на координатном луче. Сокращение дробей. Приведение дробей к общему знаменателю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построение алгоритма действий, выполнение упражнений из УМК (С-21.1)</w:t>
            </w:r>
          </w:p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Знакомятся с основным свойством дроби. Применяют основное свойство дроби при сравнении дробей, расположении их на координатном луче, сокращении дробей и приведении их к общему знаменателю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устанавливать и сравнивать разные точки зрения, прежде чем принимать решение и делать выбор.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обнаруживать и формулировать учебную проблему совместно с учителем.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выявлять особенности (качества, признаки) разных объектов в процессе их рассматривания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познавательного интереса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Основное свойство дроби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Продуктивный урок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Основное свойство дроби и его применение при упрощении выражений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у учащихся навыков самодиагностирования и взаимоконтроля: выполнение практических заданий из УМК (С-21.2, </w:t>
            </w:r>
          </w:p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БО-12)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Применяют основное свойство дроби при сравнении дробей, расположении их на координатном луче, сокращении дробей и приведении их к общему знаменателю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уметь критично относиться к своему мнению.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составлять план выполнения задач, решения проблем творческого и поискового характера.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записывать выводы в виде правил «если..., то...»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Принимать и осваивать социальную роль обучающегося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Основное свойство дроби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Урок исследования и рефлексии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Основное свойство дроби и его применение при упрощении выражений.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учебной деятельности):  опрос по теоретическому материалу, составление опорного конспекта, выполнение практических заданий из УМК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br/>
              <w:t>(С-21.3, СЗ-24)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Преобразовывают дроби с помощью основного свойства. Сравнивают дроби с одинаковыми числителями, с одинаковыми знаменателями, упорядочивают их. Сравнивают дроби с разными знаменателями (простейшие случаи)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понимать возможность различных точек зрения, не совпадающих с собственной.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понимать причины своего неуспеха и находить способы выхода из этой ситуации.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сравнивать различные объекты: выделять из множества один или несколько объектов, имеющих общие свойства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навыков работы по алгоритму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Основное свойство дроби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Урок-практикум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Основное свойство дроби и его применение при упрощении выражений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умений построения и реализации новых знаний (понятий, способов действий и т.д.): построение алгоритма действий, самостоятельная работа, выполнение практических заданий из УМК (С-21.4)</w:t>
            </w:r>
          </w:p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Преобразовывают дроби с помощью основного свойства. Сравнивают дроби с одинаковыми числителями, с одинаковыми знаменателями, упорядочивают их. Сравнивают дроби с разными знаменателями (простейшие </w:t>
            </w:r>
          </w:p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случаи)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проявлять готовность к обсуждению разных точек зрения и выработке общей (групповой) позиции.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работать по составленному плану, использовать основные и дополнительные источники информации.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строить логические цепи рассуждений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Понимают личностный смысл </w:t>
            </w:r>
          </w:p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учения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Правильные и неправильные </w:t>
            </w:r>
          </w:p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дроби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Правильные дроби. Неправильные дроби. Смешанные числа. Перевод неправильной дроби в смешанное число и наоборот. Сравнение смешанных </w:t>
            </w:r>
          </w:p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чисел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составление опорного конспекта, опрос по теоретическому материалу по заданиям из УМК (С-22.1)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Знакомятся с понятиями: </w:t>
            </w:r>
            <w:r w:rsidRPr="00DF7B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правильная дробь, неправильная дробь, смешанное число, целая и дробная часть смешанного числа. 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Определяют правильные и неправильные дроби, смешанные числа. Выделяют целую и дробную часть смешанных чисел. Представляют смешанные числа в виде неправильных дробей и наоборот. Сравнивают смешанные числа</w:t>
            </w:r>
          </w:p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уметь взглянуть на ситуацию с иной позиции и договориться с людьми иных позиций.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составлять план выполнения заданий совместно с учителем.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сопоставлять и отбирать информацию, полученную из разных источников (справочники, Интернет)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Правильные и неправильные дроби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Урок-практикум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Сравнение правильных и неправильных дробей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у учащихся навыков самодиагностирования и взаимоконтроля: опрос по теоретическому материалу,  работа с раздаточным материалом, выполнение практических заданий из </w:t>
            </w:r>
            <w:r w:rsidRPr="00DF7BDA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УМК (С-22.2, СЗ-25)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Выделяют целую и дробную часть смешанных чисел. Представляют смешанные числа в виде неправильных дробей и наоборот. Сравнивают смешанные числа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учиться управлять поведением партнера – убеждать его, контролировать, корректировать и оценивать его 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действия.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сличать способ и результат своих действий с заданным эталоном, обнаруживать отклонения и отличия от эталона.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выдвигать и обосновывать гипотезы, предлагать способы их проверки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Оценивать свою учебную деятельность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Смешанные числа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Смешанные числа. Выделение целой части из неправильной дроби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умений построения и реализации новых знаний (понятий, способов действий и т.д.): построение алгоритма действий, выполнение практических заданий из УМК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br/>
              <w:t>(С-22.3)</w:t>
            </w:r>
          </w:p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Представляют смешанные числа в виде неправильных дробей и выполняют обратную операцию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уметь принимать точку зрения 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другого.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сличать свой способ действия с эталоном.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передавать содержание в сжатом (развернутом) виде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1771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Окружность и круг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Урок проблемного изложения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Окружность и круг. Полуокружность. Полукруг. Радиус, диаметр окружности. Формулы для вычисления диаметра окружности по известному радиусу и радиуса окружности по известному диаметру. Построение окружности заданного радиуса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умений построения и реализации новых знаний (понятий, способов действий и т.д.): работа с демонстрационным материалом, опрос по теоретическому материалу по заданиям из УМК (С-23.1)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Знакомятся с понятиями: </w:t>
            </w:r>
            <w:r w:rsidRPr="00DF7B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окружность, круг, полуокружность, полукруг, радиус, диаметр. 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Знакомятся с формулами для вычисления диаметра окружности по известному радиусу и радиуса окружности по известному диаметру. Распознают на чертежах, рисунках, в окружающем мире геометрические фигуры: окружность и круг, их элементы; изображают их с помощью циркуля и от руки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учиться разрешать конфликты – выявлять, идентифицировать проблемы, искать и оценивать альтернативные способы разрешения конфликта, принимать решение и реализовывать его.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принимать познавательную цель, сохранять ее при выполнении учебных действий, регулировать весь процесс их выполнения и четко выполнять требования познавательной задачи.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выбирать смысловые единицы текста и устанавливать отношения между ними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Давать адекватную оценку своей учебной деятельности; осознавать границы собственного знания и незнания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Окружность и круг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Урок исследования и рефлексии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Решение задач с окружностью и кругом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умений построения и реализации новых знаний (понятий, способов действий и т.д.):  составление опорного конспекта, работа с демонстрационным материалом, решение упражнений из УМК (БО-13, С-23.2)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034688" w:rsidRDefault="00845FD7">
            <w:pPr>
              <w:pStyle w:val="BodyTex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4688">
              <w:rPr>
                <w:rFonts w:ascii="Times New Roman" w:hAnsi="Times New Roman" w:cs="Times New Roman"/>
                <w:sz w:val="16"/>
                <w:szCs w:val="16"/>
              </w:rPr>
              <w:t>Строят окружность и полуокружность с помощью циркуля. Вычисляют радиус и диаметр окружности. Используют свойства точек окружности и круга при решении практических задач.  Конструируют орнаменты, изображая их от руки и с помощью циркуля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определять цели и функции участников, способы взаимодействия.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вносить коррективы и дополнения в составленные планы.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восстанавливать предметную ситуацию, описанную в задаче, путем переформулирования, упрощенного пересказа текста, с выделением только существенной для решения задачи информации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умения контролировать процесс и результат деятельности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Контрольная работа №4 по теме: «Обыкновенные дроби»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Урок </w:t>
            </w:r>
            <w:r w:rsidRPr="00DF7BDA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контроля, оценки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и коррекции знаний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Проверка знаний, умений и навыков учащихся по теме «Понятие обыкновенной дроби. Нахождение части от целого и целого по его части. Окружность и круг»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умений осуществлять контрольную функцию;  контроль и самоконтроль изученных понятий: написание контрольной работы, работа с УМК (КРТ-4)</w:t>
            </w:r>
          </w:p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Применяют </w:t>
            </w: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теоретический материал, изученный на предыдущих уроках при решении контрольных вопросов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регулировать собственную деятельность посредством письменной речи.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оценивать достигнутый  результат.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выбирать наиболее эффективные способы решения задачи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eastAsia="Newton-Regular" w:hAnsi="Times New Roman" w:cs="Times New Roman"/>
                <w:sz w:val="16"/>
                <w:szCs w:val="16"/>
              </w:rPr>
              <w:t>Формирование навыков самоанализа и самоконтроля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Анализ </w:t>
            </w:r>
            <w:r w:rsidRPr="00DF7BDA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>контроль-ной работы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Урок развивающего контроля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Анализ контрольной работы. Коррекция знаний и умений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у учащихся навыков самодиагностирования и взаимоконтроля: коррекция знаний, работа у доски и в тетрадях, выполнение практических </w:t>
            </w:r>
          </w:p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заданий из УМК (СЗ-25, С-23.3)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Выполняют работу над ошибками. Объясняют характер своей ошибки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уметь (или развивать способность) брать на себя инициативу в организации совместного действия.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самостоятельно формулировать познавательную цель и строить действия в соответствии 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с ней.</w:t>
            </w:r>
          </w:p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cs="Times New Roman"/>
                <w:sz w:val="16"/>
                <w:szCs w:val="16"/>
              </w:rPr>
            </w:pPr>
            <w:r w:rsidRPr="00DF7BDA">
              <w:rPr>
                <w:rFonts w:asci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cs="Times New Roman"/>
                <w:sz w:val="16"/>
                <w:szCs w:val="16"/>
              </w:rPr>
              <w:t xml:space="preserve"> выбирать смысловые единицы текста и устанавливать отношения между ними</w:t>
            </w:r>
          </w:p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навыков организации анализа своей деятельности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Сложение и вычитание обыкновенных дробей с одинаковыми знаменателями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Правила сложения и вычитания обыкновенных дробей с одинаковыми знаменателями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умений построения и реализации новых знаний (понятий, способов действий и т.д.): построение алгоритма действий, работа с опорным конспектом, выполнение практических заданий из УМК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br/>
              <w:t>(С-24.1)</w:t>
            </w:r>
          </w:p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Знакомятся с правилами сложения и вычитания обыкновенных дробей с одинаковыми знаменателями. Выполняют сложение и вычитание обыкновенных дробей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уметь с помощью вопросов добывать недостающую информацию.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вносить коррективы и дополнения в составленные планы.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строить логические цепи рассуждений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Проявлять положительное отношение к урокам математики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Сложение и вычитание обыкновенных дробей с одинаковыми знаменателями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Продуктивный урок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Правила сложения и вычитания обыкновенных дробей с одинаковыми знаменателями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индивидуальный опрос, составление опорного конспекта, выполнение практических заданий из УМК (С-24.2)</w:t>
            </w:r>
          </w:p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Выполняют сложение и вычитание обыкновенных дробей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планировать общие способы 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работы.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вносить коррективы и дополнения в способ своих действий в случае расхождения эталона, реального действия и его продукта.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выдвигать и обосновывать гипотезы, предлагать способы их проверки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Проявлять познавательный интерес к изучению предмета, оценивать свою учебную деятельность, применять правила </w:t>
            </w:r>
          </w:p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делового сотрудни-чества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Сложение и вычитание обыкновенных дробей с разными знаменателями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Урок проблемного изложения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Правила сложения и вычитания обыкновенных дробей с разными знаменателями. Приведение дробей к общему знаменателю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умений построения и реализации новых знаний (понятий, способов действий и т.д.): отработка алгоритма действий, опрос по теоретическому материалу по заданиям из УМК (БО-14, СЗ-26)</w:t>
            </w:r>
          </w:p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Знакомятся с правилами сложения и вычитания обыкновенных дробей с разными знаменателями. Выполняют сложение и вычитание обыкновенных дробей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уметь брать на себя инициативу в организации совместного действия.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выделять и осознавать то, что уже усвоено и что еще подлежит усвоению, осознавать качество и уровень усвоения.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выбирать смысловые единицы текста и устанавливать отношения между ними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целевых установок учебной деятельности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Сложение и вычитание обыкновенных дробей с разными знаменателями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Деление суммы на натуральное число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работа с демонстрационным материалом, опрос по теоретическому материалу по заданиям из УМК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br/>
              <w:t>(С-24.3)</w:t>
            </w:r>
          </w:p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Выполняют сложение и вычитание обыкновенных дробей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уметь организовывать учебное взаимодействие в группе (распределять роли, договариваться друг с другом 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и т.д.).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осознавать </w:t>
            </w:r>
            <w:r w:rsidRPr="00DF7BDA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качество и уровень усвоения.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создавать структуру взаимосвязей смысловых единиц текста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навыков анализа, сопоставления, сравнения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Сложение и вычитание обыкновенных дробей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Урок-практикум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Решение задач на сложение и вычитание обыкновенных дробей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учебной деятельности):  опрос по теоретическому материалу, работа с раздаточным материалом, выполнение практических заданий из УМК (С-24.4)</w:t>
            </w:r>
          </w:p>
        </w:tc>
        <w:tc>
          <w:tcPr>
            <w:tcW w:w="7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Выполняют сложение и вычитание обыкновенных </w:t>
            </w:r>
          </w:p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дробей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учиться переводить конфликтную ситуацию в логический план и разрешать ее как задачу через анализ условий.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оценивать  достигнутый результат.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выделять количественные характеристики объектов, заданные словами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Оценивать свою учебную деятельность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Сложение и вычитание смешанных чисел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Урок проблемного изложения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Правила сложения и вычитания смешанных чисел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умений построения и реализации новых знаний (понятий, способов действий и т.д.):  построение алгоритма действия, решение упражнений из УМК (С-25.1)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Знакомятся с правилами сложения и вычитания смешанных чисел. Выполняют сложение и вычитание смешанных чисел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уметь выполнять различные роли в группе, сотрудничать в совместном решении задачи.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предвосхищать результат и уровень усвоения (какой будет результат?).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выделять обобщенный смысл и </w:t>
            </w:r>
            <w:r w:rsidRPr="00DF7BDA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формальную структуру задачи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навыков организации анализа своей деятельности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Сложение и вычитание смешанных чисел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Применение смешанных чисел при решении задач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у учащихся рефлексивной деятельности: выполнение практических </w:t>
            </w:r>
          </w:p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заданий из УМК (С-25.2, БО-15)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Выполняют сложение и вычитание смешанных чисел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уметь организовывать учебное взаимодействие в группе, строить конструктивные взаимоотношения со сверстниками.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составлять план и последовательность действий.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уметь заменять термины определениями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Объяснять самому себе свои отдельные ближайшие цели саморазвития, давать адекватную оценку своей учебной деятельности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Сложение и вычитание смешанных чисел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Продуктивный урок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Применение смешанных чисел при решении задач, уравнений и примеров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умений построения и реализации новых знаний (понятий, способов действий и т.д.): составление опорного конспекта, выполнение практических заданий из УМК (С-25.3)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Решают задачи и уравнения со смешанными числами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развивать умение интегрироваться в группу сверстников и строить продуктивное взаимодействие со сверстниками и взрослыми.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предвосхищать результат и уровень усвоения (какой будет результат?).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записывать выводы в виде правил «если..., то...»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Сложение и вычитание смешанных чисел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Урок-практикум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Применение смешанных чисел при решении задач, уравнений и примеров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у учащихся навыков самодиагностирования и взаимоконтроля: опрос по теоретическому материалу по заданиям из УМК </w:t>
            </w:r>
          </w:p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(С-25.4, СЗ-27)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Решают задачи и уравнения со смешанными числами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уметь уважительно относиться к позиции другого, пытаться договориться.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ставить учебную задачу на основе соотнесения того, что уже известно и усвоено, и того, что еще неизвестно.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уметь выводить следствия из имеющихся в условии задачи данных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устойчивой мотивации к изучению нового и закреплению знаний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Умножение обыкновенной дроби на натуральное число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Правило умножения обыкновенной дроби на натуральное число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умений построения и реализации новых знаний (понятий, способов действий и т.д.): работа с демонстрационным материалом, опрос по теоретическому материалу по заданиям из УМК (БО-16)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Знакомятся с правилами умножения и деления обыкновенной дроби на натуральное число. Выполняют умножение и деление обыкновенных дробей на натуральные числа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устанавливать рабочие отношения, учиться эффективно сотрудничать и способствовать продуктивной кооперации.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оценивать  достигнутый  результат.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выделять формальную структуру задачи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Положительно относиться к учению, желать приобретать новые знания, умения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Деление обыкновенной дроби на натуральное число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Правило деления обыкновенной дроби на натуральное число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учебной деятельности):  опрос по теоретическому материалу, работа с раздаточным материалом, выполнение практических заданий из УМК (С-26.1)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Выполняют умножение и деление обыкновенных дробей на натуральные числа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проявлять готовность оказывать помощь и эмоциональную поддержку партнерам.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осознавать </w:t>
            </w:r>
            <w:r w:rsidRPr="00DF7BDA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качество и уровень усвоения.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выделять объекты и процессы с точки зрения целого и частей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Вырабатывать в противоречивых ситуациях правила поведения, способствующие ненасильственному и равноправному преодолению конфликта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Умножение и деление обыкновенной дроби на натуральное число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Решение задач на умножение и деление обыкновенных дробей на натуральное число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умений построения и реализации новых знаний (понятий, способов действий и т.д.): фронтальный опрос, выполнение практических заданий из УМК (С-26.2)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Решают задачи на умножение и деление обыкновенной дроби на натуральное число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демонстрировать способность к эмпатии, стремление устанавливать доверительные </w:t>
            </w:r>
            <w:r w:rsidRPr="00DF7BDA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отношения взаимопонимания.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сличать свой способ действия с эталоном.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анализировать условия и требования задачи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Вырабатывать в противоречивых ситуациях правила поведения, способствующие ненасильственному и равноправному преодолению конфликта</w:t>
            </w:r>
          </w:p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Умножение и деление обыкновенной дроби на натуральное число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Урок-практикум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Решение задач на умножение и деление обыкновенных дробей на натуральное число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навыков самодиагностирования и взаимоконтроля: индивидуальный опрос, составление опорного конспекта, выполнение практических заданий из УМК (С-26.3)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Решают задачи на умножение и деление обыкновенной дроби на натуральное число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проявлять уважительное отношение к партнерам, внимание к личности другого, адекватное межличностное восприятие.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понимать причины своего неуспеха и находить способы выхода из этой ситуации.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выбирать вид графической модели, адекватной выделенным смысловым единицам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целевых установок учебной деятельности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Контрольная работа №5 по </w:t>
            </w:r>
            <w:r w:rsidRPr="00DF7BDA">
              <w:rPr>
                <w:rFonts w:ascii="Times New Roman" w:hAnsi="Times New Roman" w:cs="Times New Roman"/>
                <w:b/>
                <w:bCs/>
                <w:spacing w:val="-6"/>
                <w:sz w:val="16"/>
                <w:szCs w:val="16"/>
              </w:rPr>
              <w:t>теме: «Действия с обыкновенными дробями и смешанными числами. Задачи на совместную работу»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Урок </w:t>
            </w:r>
            <w:r w:rsidRPr="00DF7BDA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контроля, оценки и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коррекции знаний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Проверка знаний, умений и навыков учащихся по теме «Действия с обыкновенными дробями и смешанными числами. Задачи на совместную </w:t>
            </w:r>
          </w:p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работу»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умений осуществлять контрольную функцию; контроль и самоконтроль изученных понятий: написание контрольной работы, работа с УМК (КРТ-5)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Применяют </w:t>
            </w: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теоретический материал, изученный на предыдущих уроках при решении контрольных вопросов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регулировать собственную деятельность посредством письменной речи.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оценивать достигнутый результат.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выбирать наиболее эффективные способы решения задачи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eastAsia="Newton-Regular" w:hAnsi="Times New Roman" w:cs="Times New Roman"/>
                <w:sz w:val="16"/>
                <w:szCs w:val="16"/>
              </w:rPr>
              <w:t>Формирование навыков организации анализа своей деятельности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Анализ контрольной ра-боты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Урок развивающего контроля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Анализ контрольной работы. Коррекция знаний и умений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у учащихся навыков самодиагностирования и взаимоконтроля: коррекция знаний, работа у доски и в тетрадях, выполнение практических </w:t>
            </w:r>
          </w:p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заданий из УМК (СЗ-26 – 28)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Выполняют работу над ошибками. Объясняют характер своей ошибки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уметь (или развивать способность) брать на себя инициативу в организации совместного действия.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самостоятельно формулировать познавательную цель и строить действия в соответствии 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с ней.</w:t>
            </w:r>
          </w:p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cs="Times New Roman"/>
                <w:sz w:val="16"/>
                <w:szCs w:val="16"/>
              </w:rPr>
              <w:t xml:space="preserve"> выбирать смысловые единицы текста и устанавливать отношения между ними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Адекватно оценивать свою учебную деятельность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Глава 3. Геометрические фигуры (22 ч)</w:t>
            </w: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Определение угла. Развернутый угол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Угол. Развернутый угол. Вершины и стороны угла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рефлексивной деятельности:  работа с демонстрационным материалом, опрос по теоретическому материалу по заданиям из УМК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br/>
              <w:t>(С-27.1, СЗ-29)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Знакомятся с понятиями: </w:t>
            </w:r>
            <w:r w:rsidRPr="00DF7B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угол, вершина угла, стороны угла, развернутый угол. 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Знакомятся с инструментом для вычисления угла – транспортиром. Чертят и называют виды углов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делать предположения об информации, которая нужна для решения учебной задачи.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определять последовательность промежуточных целей с учетом конечного результата.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выбирать знаково-символические средства для построения модели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Определение угла. Развернутый угол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Урок исследования и рефлексии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Угол. Развернутый угол. Вершины и стороны угла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индивидуальный опрос, выполнение практических заданий из УМК (С-27.2, 27.3)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Распознают на чертежах, рисунках, в окружающем мире острые, прямые, тупые и развернутые углы. Формулируют определение угла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описывать содержание совершаемых действий с целью ориентировки предметно-практической или иной деятельности.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обнаруживать и формулировать учебную проблему совместно с учителем.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выражать смысл ситуации различными средствами (рисунки, символы, схемы, знаки)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Положительно относиться к учению, познавательной деятельности, желать приобретать новые знания, умения, совершенствовать имеющиеся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Сравнение углов наложением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Интерактивный урок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Сравнение углов методом наложения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умений построения и реализации новых знаний (понятий, способов действий и т.д.): фронтальный опрос, работа с учебником, задачником, выполнение практических заданий из УМК (С-28.1)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Сравнивают углы методом наложения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оформлять мысли в устной и письменной речи с учетом речевых ситуаций.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составлять план выполнения задач; решения проблем творческого и поискового характера.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выражать структуру задачи разными средствами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Иметь желание осваивать новые виды </w:t>
            </w:r>
            <w:r w:rsidRPr="00DF7BDA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деятельности, участвовать в творческом, созидательном процессе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Измерение углов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Продуктивный урок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Измерение углов при помощи транспортира. Градус, градусная мера угла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опрос по теоретическому материалу по заданиям из УМК (С-29.1, СЗ-29)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Знакомятся с понятиями: </w:t>
            </w:r>
            <w:r w:rsidRPr="00DF7B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транспортир, градус, градусная мера угла.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Знакомятся с видами углов. Измеряют углы и определяют их вид. Строят углы с заданной градусной мерой при помощи транспортира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использовать адекватные языковые средства для отображения своих чувств, мыслей и побуждений.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предвосхищать временные характеристики достижения 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результата (когда будет 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результат?).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самостоятельно формулировать познавательную цель и строить действия в соответствии с ней.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Осознавать свои трудности и стремиться к их преодолению; проявлять способность к самооценке своих действий, поступков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Измерение углов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Виды углов: прямой, острый, тупой. Построение углов по их градусной мере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рефлексивной деятельности: работа с демонстрационным материалом, опрос по теоретическому материалу по заданиям из УМК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br/>
              <w:t>(С-29.2, СЗ-30)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Измеряют с помощью транспортира и сравнивают величины углов. Строят углы заданной величины с помощью транспортира и чертежного угольника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проявлять готовность к обсуждению разных точек зрения и выработке общей (групповой) позиции.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определять цель учебной деятельности, осуществлять поиск ее достижения.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операции со знаками и символами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Биссектриса угла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Биссектриса угла. Построение биссектрисы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построение алгоритма действий, выполнение практических заданий из УМК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br/>
              <w:t>(БО-17, С-30.1)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Знакомятся с понятием </w:t>
            </w:r>
            <w:r w:rsidRPr="00DF7B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биссектриса угла. 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Выполняют построение биссектрисы угла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уметь организовывать учебное взаимодействие в группе (распределять роли, договариваться друг с другом 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и т.д.).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составлять план выполнения заданий совместно с учителем.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выбирать, сопоставлять и обосновывать способы решения задачи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Объяснять самому себе свои отдельные ближайшие цели саморазвития, давать адекватную оценку своей учебной деятельности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Треугольник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Интерактивный урок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Треугольник и его основные элементы. Виды треугольников. Правило треугольника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Фронтальный опрос, выполнение практических заданий из УМК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br/>
              <w:t>(С-31.1)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Знакомятся с понятием </w:t>
            </w:r>
            <w:r w:rsidRPr="00DF7B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треугольник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и его основными элементами. Знают виды треугольников. Знакомятся с правилом треугольника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уметь уважительно относиться к позиции другого, пытаться договориться.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работать по составленному плану; использовать его наряду с основными и дополнительными средствами.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проводить анализ способов решения задачи с точки зрения их рациональности и экономичности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навыков составления алгоритма выполнения задания,  навыков выполнения творческого задания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Треугольник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Виды треугольников. Правило треугольника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умений построения и реализации новых знаний (понятий, способов действий и т.д.): составление опорного конспекта, выполнение практических заданий из УМК (С-31.2, 31.3)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Выполняют построение разных видов треугольников. Находят градусную меру углов треугольника. Вычисляют длины сторон и периметр треугольника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демонстрировать способность к э</w:t>
            </w:r>
            <w:r w:rsidRPr="00DF7BDA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мпатии, стремление устанавливать доверительные отношения взаимопонимания.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работать по </w:t>
            </w:r>
            <w:r w:rsidRPr="00DF7BDA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составленному плану; использовать дополнительные источники информации (справочная литература и ИКТ)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строить логические цепи рассуждений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Иметь желание осознавать свои трудности и стремиться к их преодолению; проявлять способность к самооценке своих действий, поступков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Площадь треугольника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Интерактивный урок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Формула площади треугольника. Равносторонний и равнобедренный треугольники и формы их площади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построение алгоритма действий, индивидуальный опрос по заданиям из УМК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br/>
              <w:t>(С-32.1, 32.2)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Знакомятся с понятиями: </w:t>
            </w:r>
            <w:r w:rsidRPr="00DF7B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равносторонний треугольник, равнобедренный треугольник. 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Знакомятся с формулой площади треугольника. Знают формулы площади равностороннего и равнобедренного треугольников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с достаточной полнотой и точностью выражать свои мысли в соответствии с задачами и условиями коммуникации.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в диалоге с учителем совершенствовать критерии оценки и пользоваться ими в ходе оценки и самооценки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уметь выбирать обобщенные стратегии решения задачи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навыков анализа, сопоставления, сравнения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Площадь треугольника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Урок проблемного изложения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Равносторонний и равнобедренный треугольники и формулы их площади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навыков самодиагностирования и взаимоконтроля: выполнение практических и проблемных заданий из УМК (С-32.3, СЗ-31)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Применяют формулу площади треугольника. Выполняют построение равностороннего и равнобедренного треугольников, вычисляют длину их сторон и площадь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уметь представлять конкретное содержание и сообщать 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его в письменной и устной форме.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обнаруживать и формулировать учебную проблему совместно с учителем.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выделять и формулировать познавательную цель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Принимать и осваивать социальную роль обучающегося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Свойство углов треугольника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</w:t>
            </w:r>
            <w:r w:rsidRPr="00DF7BDA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свойство углов треугольника. Решение задач на применение основного свойства углов треугольника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учебной деятельности):  фронтальный опрос, построение алгоритма действий, выполнение практических заданий из УМК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br/>
              <w:t>(С-33.1, БО-18)</w:t>
            </w:r>
          </w:p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Знакомятся с основным свойством углов треугольника. Применяют основное свойство углов треугольника при решении задач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вступать в диалог, участвовать в коллективном обсуждении проблем.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сличать свой способ действия с эталоном.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осуществлять поиск и выделение необходимой информации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навыков анализа, сопоставления, сравнения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Свойство углов треугольника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Урок-практикум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Решение задач на применение основного свойства углов треугольника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рефлексивной деятельности:  фронтальный опрос, выполнение практических заданий из УМК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br/>
              <w:t>(С-33.2, 33.3,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br/>
              <w:t>СЗ-31)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Формулируют свойство суммы углов треугольника, моделируют это свойство с помощью бумаги, используют его для вычисления значений величин углов при решении задач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проявлять готовность к обсуждению разных точек зрения и выработке общей (групповой) позиции.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осознавать качество и уровень усвоения.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структурировать знания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Приобретать мотивацию к процессу образования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Расстояние между двумя точками. Масштаб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Интерактивный урок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Кратчайшее расстояние между двумя точками. Масштаб изображения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умений построения и реализации новых знаний (понятий, способов действий и т.д.):  составление опорного конспекта, работа с демонстрационным материалом, решение упражнений из УМК</w:t>
            </w:r>
          </w:p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(С-34.1)</w:t>
            </w:r>
          </w:p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Знакомятся с понятиями: </w:t>
            </w:r>
            <w:r w:rsidRPr="00DF7B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расстояние между двумя точками, масштаб. 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Вычисляют расстояние между двумя точками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уметь выполнять различные роли в группе, сотрудничать в совместном решении задачи.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оценивать достигнутый  результат.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осознанно и произвольно строить речевые высказывания в устной и письменной форме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Расстояние между двумя точками. Масштаб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Кратчайшее расстояние между двумя точками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учебной деятельности):  опрос по теоретическому материалу, выполнение практических заданий из УМК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br/>
              <w:t>(С-34.2, СЗ-22)</w:t>
            </w:r>
          </w:p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Объясняют, как находится расстояние между двумя точками, что такое масштаб. Выполняют необходимые измерения и вычисления для определения расстояний между объектами, изображенными на плане с заданным масштабом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устанавливать рабочие отношения, учиться эффективно сотрудничать и способствовать продуктивной кооперации.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определять цель учебной деятельности с помощью учителя и самостоятельно, искать средства ее осуществления.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извлекать необходимую информацию из прослушанных текстов различных жанров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Понимать причины успеха в своей учебной деятельности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Расстояние от точки до прямой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Урок-практикум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Расстояние от точки до прямой. Перпендикуляр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умений построения и реализации новых знаний (понятий, способов действий и т.д.): составление опорного конспекта, выполнение практических заданий из УМК (С-35.1)</w:t>
            </w:r>
          </w:p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Знакомятся с понятиями: </w:t>
            </w:r>
            <w:r w:rsidRPr="00DF7B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расстояние от точки до прямой, перпендикуляр, взаимно перпендикулярные прямые. 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Вычисляют расстояние от точки до прямой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учиться переводить конфликтную ситуацию в логический план и разрешать ее как задачу через анализ условий.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составлять план и последовательность действий.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определять основную и второстепенную информацию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Нравственно-этическое оценивание усваиваемого содержания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Перпендикулярные прямые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Урок </w:t>
            </w:r>
            <w:r w:rsidRPr="00DF7BDA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изучения нового материала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Взаимно перпендикулярные прямые. Построение перпендикуляра в треугольнике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работа с демонстрационным материалом, опрос, выполнение практических заданий из УМК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br/>
              <w:t>(С-35.2)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Определяют и выполняют построение перпендикулярных прямых. Выполняют построение перпендикуляра в треугольнике. Проводят прямую, перпендикулярную данной, с помощью чертежного угольника. Определяют с помощью угольника перпендикулярность прямых. Измеряют расстояние от точки до прямой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учиться разрешать конфликты – выявлять, идентифицировать проблемы, искать и оценивать альтернативные способы разрешения конфликта, принимать решение и реализовывать его.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pacing w:val="-6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pacing w:val="-6"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предвосхищать временные характеристики достижения результата (когда будет результат?).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применять методы информационного поиска, в том числе с помощью компьютерных средств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Объяснять самому себе свои отдельные ближайшие цели саморазвития, давать адекватную оценку своей учебной деятельности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Серединный перпендикуляр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Продуктивный урок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Серединный перпендикуляр. Свойства серединного перпендикуляра. Решение задач на применение свойства серединного перпендикуляра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рефлексивной деятельности: построение алгоритма действий, опрос, выполнение практических заданий из УМК (С-36.1,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br/>
              <w:t>СЗ-33)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Знакомятся с понятием </w:t>
            </w:r>
            <w:r w:rsidRPr="00DF7B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серединный перпендикуляр. 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Знают свойство серединного перпендикуляра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уметь взглянуть на ситуацию с иной позиции и договориться с людьми иных позиций.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вносить коррективы и дополнения в составленные планы.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понимать и адекватно оценивать язык средств массовой 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информации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навыков работы по алгоритму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Серединный перпендикуляр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Урок-практикум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Решение задач на применение свойства серединного перпендикуляра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навыков самодиагностирования и взаимоконтроля: фронтальный опрос, выполнение проблемных и практических заданий из УМК (С-36.2)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Выполняют построение серединного перпендикуляра. Применяют свойство серединного перпендикуляра при решении задач. Исследуют и описывают свойства серединного перпендикуляра к отрезку и биссектрисы угла, используя эксперимент, наблюдение, измерение, моделирование. Моделируют серединный перпендикуляр к отрезку и биссектрису угла, используя бумагу</w:t>
            </w:r>
          </w:p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учиться управлять поведением партнера – убеждать его, </w:t>
            </w:r>
            <w:r w:rsidRPr="00DF7BDA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контролировать, корректировать и оценивать его действия.</w:t>
            </w:r>
          </w:p>
          <w:p w:rsidR="00845FD7" w:rsidRPr="00DF7BDA" w:rsidRDefault="00845FD7">
            <w:pPr>
              <w:keepLines/>
              <w:tabs>
                <w:tab w:val="right" w:pos="25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сличать способ и результат своих действий с заданным эталоном, обнаруживать отклонения и отличия от эталона.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выбирать наиболее эффективные способы решения задачи в зависимости от конкретных условий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Проявлять познавательный интерес к изучению предмета, оценивать свою учебную деятельность, применять правила </w:t>
            </w:r>
          </w:p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делового сотрудничества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Свойство биссектрисы </w:t>
            </w:r>
          </w:p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угла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Урок </w:t>
            </w:r>
            <w:r w:rsidRPr="00DF7BDA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проблем-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ного изложения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Свойство биссектрисы угла. Решение задач на применение свойства биссектрисы угла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умений построения и реализации новых знаний (понятий, способов действий и т.д.): составление опорного конспекта, индивидуальный опрос по заданиям из УМК (С-37.1)</w:t>
            </w:r>
          </w:p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Знакомятся со свойствами биссектрисы угла. Применяют свойство биссектрисы угла при решении задач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оформлять мысли в устной и письменной речи с учетом речевых ситуаций.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сличать свой способ действия с эталоном.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выделять и формулировать проблему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целевых установок учебной деятельности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Свойство биссектрисы </w:t>
            </w:r>
          </w:p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угла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Урок исследования и рефлексии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Решение задач на применение свойства биссектрисы угла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навыков самодиагностирования и взаимоконтроля: фронтальный опрос, выполнение проблемных и практических заданий из УМК (С-37.2)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Решают задачи на нахождение длин отрезков, ломаных, периметров треугольников, прямоугольников, квадратов; градусной меры углов; площадей квадратов и прямоугольников. Выделяют в условии задачи данные, необходимые для решения задачи, строят логическую цепочку рассуждений, сопоставляют полученный результат с условием задачи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описывать содержание совершаемых действий с целью ориентировки предметно-практической или иной деятельности.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принимать познавательную цель, сохранять ее при выполнении учебных действий, регулировать весь процесс их выполнения и четко выполнять требования познавательной задачи.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самостоятельно создавать алгоритмы деятельности при решении проблем творческого и поискового характера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Положительно относиться к учению, познавательной деятельности, желать приобретать новые знания, умения, совершенствовать имеющиеся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Контрольная работа №6 по теме: «Геометрические фигуры. Арифметическая задача на части»</w:t>
            </w:r>
          </w:p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Урок контроля, оценки и коррекции знаний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Проверка знаний, умений и навыков учащихся по теме «Геометрические фигуры. Вычисления с многозначными числами. Арифметическая задача на части»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умений осуществлять контрольную функцию; контроль и самоконтроль изученных понятий: написание контрольной работы, работа с УМК (КРТ-6)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Применяют </w:t>
            </w: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теоретический материал, изученный на предыдущих уроках при решении контрольных вопросов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регулировать собственную деятельность посредством письменной речи.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оценивать достигнутый  результат.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выбирать наиболее эффективные способы решения задачи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eastAsia="Newton-Regular" w:hAnsi="Times New Roman" w:cs="Times New Roman"/>
                <w:sz w:val="16"/>
                <w:szCs w:val="16"/>
              </w:rPr>
              <w:t>Формирование навыков самоанализа и самоконтроля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Анализ контрольной работы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Урок развивающего контроля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Анализ контрольной работы. Коррекция знаний и умений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у учащихся навыков самодиагностирования и взаимоконтроля: коррекция знаний, работа у доски и в тетрадях, выполнение практических </w:t>
            </w:r>
          </w:p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заданий из УМК (С-37.3)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Выполняют работу над ошибками. Объясняют характер своей ошибки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уметь (или развивать способность) брать на себя инициативу в организации совместного действия.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самостоятельно формулировать познавательную цель и строить действия в соответствии 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с ней.</w:t>
            </w:r>
          </w:p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cs="Times New Roman"/>
                <w:sz w:val="16"/>
                <w:szCs w:val="16"/>
              </w:rPr>
            </w:pPr>
            <w:r w:rsidRPr="00DF7BDA">
              <w:rPr>
                <w:rFonts w:asci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cs="Times New Roman"/>
                <w:sz w:val="16"/>
                <w:szCs w:val="16"/>
              </w:rPr>
              <w:t xml:space="preserve"> выбирать смысловые единицы текста и устанавливать отношения между ними</w:t>
            </w:r>
          </w:p>
          <w:p w:rsidR="00845FD7" w:rsidRPr="00DF7BDA" w:rsidRDefault="00845FD7">
            <w:pPr>
              <w:pStyle w:val="tabltext"/>
              <w:spacing w:line="240" w:lineRule="auto"/>
              <w:rPr>
                <w:rFonts w:ascii="Times New Roman" w:eastAsia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навыков организации анализа своей деятельности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Глава 4. Десятичные дроби (44 ч)</w:t>
            </w: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Понятие десятичной дроби. Чтение и запись десятичных дробей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Десятичные дроби. Чтение и запись десятичных дробей. Представление десятичной дроби в виде обыкновенной и наоборот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умений построения и реализации новых знаний (понятий, способов действий и т.д.): составление опорного конспекта, построение алгоритма действий, выполнение практических заданий из УМК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br/>
              <w:t>(С-38.1, СЗ-34)</w:t>
            </w:r>
          </w:p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Знакомятся с понятием </w:t>
            </w:r>
            <w:r w:rsidRPr="00DF7B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десятичная дробь. 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Читают и записывают десятичные дроби. Представляют десятичные дроби в виде обыкновенных и наоборот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делать предположения об информации, которая нужна для решения учебной задачи.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ставить учебную задачу на основе соотнесения того, что уже известно и усвоено, и того, что еще неизвестно.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анализировать объект, выделяя существенные и несущественные признаки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навыков организации анализа своей деятельности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Умножение и деление десятичной дроби на 10, 100, 1000 и т.д.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Урок проблемного изложения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Правила умножения и деления десятичной дроби на 10, 100, 1000 и т.д.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работа с опорным конспектом, самостоятельная работа по заданиям УМК (БО-19, С-39.1)</w:t>
            </w:r>
          </w:p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Знакомятся с правилами умножения и деления десятичной дроби на 10, 100, 1000 и т.д. Выполняют умножение и деление десятичных дробей на 10, 100, 1000 и т.д.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уметь слушать и слышать друг 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друга.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самостоятельно формулировать познавательную цель и строить действия в соответствии 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с ней.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составлять целое из частей, самостоятельно достраивая, восполняя недостающие компоненты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Адекватно оценивать свою учебную деятельность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Умножение и деление десятичной дроби на 10, 100, 1000 и т.д.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Продуктивный урок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Правила умножения и деления десятичной дроби на 10, 100, 1000 и т.д.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рефлексивной деятельности: фронтальный опрос, выполнение практических заданий из УМК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br/>
              <w:t>(С-39.2, СЗ-35)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Выполняют умножение и деление десятичных дробей на 10, 100, 1000 и т.д.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адекватно использовать речевые средства для дискуссии и аргументации своей позиции.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составлять план и последовательность действий.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выбирать основания и критерии для сравнения, сериации, классификации объектов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Выражение положительного отношения к процессу познания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Перевод величин из одних единиц измерения в </w:t>
            </w:r>
          </w:p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другие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Соотношения единиц измерения. Перевод величин из одних единиц измерения в другие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умений построения и реализации новых знаний (понятий, способов действий и т.д.): составление опорного конспекта, работа с демонстрационным материалом, практика из УМК (С-40.1, СЗ-36)</w:t>
            </w:r>
          </w:p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Знакомятся с правилами перевода величин из одних единиц измерения в другие. Переводят величины из одних единиц измерения в другие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уметь представлять конкретное содержание и сообщать 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его в письменной и устной форме.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оценивать достигнутый  результат.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устанавливать причинно-следственные связи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Перевод величин из одних единиц измерения в </w:t>
            </w:r>
          </w:p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другие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Урок-практикум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Перевод величин из одних единиц измерения в другие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навыков самодиагностирования и взаимоконтроля: выполнение практических и проблемных заданий из УМК (С-40.2, БО-20)</w:t>
            </w:r>
          </w:p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Осуществляют перевод величин, выраженных десятичными дробями, из одних единиц измерения в другие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вступать в диалог, участвовать в коллективном обсуждении проблем.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осознавать </w:t>
            </w:r>
            <w:r w:rsidRPr="00DF7BDA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качество и уровень усвоения.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устанавливать аналогии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Оценивать свою учебную деятельность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Сравнение десятичных дробей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Сравнение десятичных дробей. Правила округления десятичных дробей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построение алгоритма действий, выполнение практических заданий из УМК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br/>
              <w:t>(БО-21)</w:t>
            </w:r>
          </w:p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Знакомятся с правилами округления десятичных дробей. Сравнивают и округляют десятичные дроби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интересоваться чужим мнением и высказывать свое.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обнаруживать и формулировать учебную проблему совместно с учителем.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выбирать знаково-символические средства для построения модели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Применять правила делового сотрудничества, давать позитивную самооценку учебной деятельности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Сравнение десятичных дробей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Урок исследования и рефлексии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Десятичная дробь в виде: 1,00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умений построения и реализации новых знаний (понятий, способов действий и т.д.): опрос по теоретическому материалу, выполнение практических заданий из УМК (С-41.1)</w:t>
            </w:r>
          </w:p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Используют эквивалентные представления дробных чисел при их сравнении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уметь критично относиться к своему мнению.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составлять план выполнения заданий совместно с учителем.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операции со знаками и символами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Проявлять положительное отношение к урокам математики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Сравнение десятичных дробей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Урок-практикум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Сравнение десятичных дробей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умений построения и реализации новых знаний (понятий, способов действий и т.д.): составление опорного конспекта, работа с демонстрационным материалом, выполнение практических заданий из УМК (С-41.2, СЗ-37)</w:t>
            </w:r>
          </w:p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Округляют десятичные дроби. Строят на координатном луче точки, координаты которых выражены десятичными дробями. Выполняют обратную операцию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проявлять готовность к обсуждению разных точек зрения и выработке общей (групповой) позиции.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самостоятельно формулировать познавательную цель и строить действия в соответствии с ней.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выражать структуру задачи разными средствами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Сложение и вычитание десятичных дробей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Урок проблемного изложения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Правила сложения и вычитания десятичных дробей. Законы арифметических действий. Применение переместительного и сочетательного законов при сложении десятичных дробей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Формирование у учащихся рефлексивной деятельности: опрос по теоретическому материалу, составление опорного конспекта, выполнение практических заданий из УМК (СЗ-38)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Знакомятся с правилами сложения и вычитания десятичных дробей. Выполняют сложение и вычитание десятичных дробей. Применяют переместительный и сочетательный законы арифметических действий при сложении десятичных дробей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уметь выполнять различные роли в группе, сотрудничать в совместном решении задачи.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составлять план и последовательность действий.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выделять и формулировать познавательную цель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Иметь желание осознавать свои трудности и стремиться к их преодолению; проявлять способность к самооценке своих действий, поступков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Сложение и вычитание десятичных дробей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Применение переместительного и сочетательного законов при сложении десятичных дробей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построение алгоритма действий, самостоятельная работа, выполнение практических заданий из УМК (С-42.1)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Применяют переместительный и сочетательный законы арифметических действий при сложении десятичных дробей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развивать умение интегрироваться в группу сверстников и строить продуктивное взаимодействие со сверстниками и взрослыми.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ставить учебную задачу на основе соотнесения того, что уже известно и усвоено, и того, что еще неизвестно.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уметь заменять термины определениями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Оценивать свою учебную деятельность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Сложение и вычитание десятичных дробей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Продуктивный урок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Применение переместительного и сочетательного законов при сложении десятичных дробей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учебной деятельности):  опрос по теоретическому материалу, работа с раздаточным материалом, выполнение практических заданий из УМК (БО-22)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Проводят несложные исследования, связанные со свойствами дробных чисел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уметь уважительно относиться к позиции другого, пытаться договориться.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предвосхищать временные характеристики достижения резуль</w:t>
            </w:r>
            <w:r w:rsidRPr="00DF7BDA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тата (когда будет результат?).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выбирать смысловые единицы текста и устанавливать отношения между ними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Проявлять устойчивый познавательный интерес к способам решения познавательных задач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Сложение и вычитание десятичных дробей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Урок исследования и рефлексии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Решение задач на сложение и вычитание десятичных дробей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умений построения и реализации новых знаний (понятий, способов действий и т.д.):  опрос по теоретическому материалу, отработка алгоритма действий, практика из УМК (С-42.2, СЗ-39)</w:t>
            </w:r>
          </w:p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Решают задачи на сложение и вычитание десятичных дробей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проявлять готовность оказывать помощь и эмоциональную поддержку партнерам.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вносить коррективы и дополнения в способ своих действий в случае расхождения эталона, реального действия и его продукта.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строить логические цепи рассуждений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Понимать причины успеха в своей учебной деятельности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Сложение и вычитание десятичных дробей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Урок-практикум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Собственная скорость. Как связаны скорость по течению (против течения) с собственной скоростью и скоростью течения реки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фронтальный опрос, выполнение практических заданий из УМК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br/>
              <w:t>(С-42.3)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Анализируют и осмысливают тексты задач, в которых данные и искомые величины выражены натуральными числами, обыкновенными или десятичными дробями; осуществляют переформулировку условия, извлекают необходимую информацию, моделируют ситуацию с помощью схем, рисунков, реальных предметов</w:t>
            </w:r>
          </w:p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учиться разрешать конфликты – выявлять, идентифицировать проблемы, искать и оценивать альтернативные способы разрешения конфликта, принимать решение и реализовывать его.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составлять план выполнения задач; решения проблем творческого и поискового характера.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выдвигать и обосновывать гипотезы, предлагать способы их проверки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Адекватно оценивать свою учебную деятельность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Контрольная работа №7 по теме: «Сложение и вычитание десятичных дробей. Перевод величин. Составление математической модели»</w:t>
            </w:r>
          </w:p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Урок контроля, оценки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и коррекции знаний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Проверка знаний, умений и навыков учащихся по теме «Сложение и вычитание десятичных дробей. Перевод величин (длина, площадь) в другие единицы измерения. </w:t>
            </w:r>
          </w:p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Составление </w:t>
            </w:r>
          </w:p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математической модели»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умений осуществлять контрольную функцию;  контроль и самоконтроль изученных понятий: написание контрольной работы, работа с УМК (КРТ-7)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Применяют </w:t>
            </w: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теоретический материал, изученный на предыдущих уроках при решении контрольных вопросов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регулировать собственную деятельность посредством письменной речи.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оценивать достигнутый  результат.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выбирать наиболее эффективные способы решения задачи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eastAsia="Newton-Regular" w:hAnsi="Times New Roman" w:cs="Times New Roman"/>
                <w:sz w:val="16"/>
                <w:szCs w:val="16"/>
              </w:rPr>
              <w:t>Формирование навыков организации анализа своей деятельности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Анализ контрольной </w:t>
            </w:r>
          </w:p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Урок развивающего контроля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Анализ контрольной работы. Коррекция знаний и умений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у учащихся навыков самодиагностирования и взаимоконтроля: коррекция знаний, работа у доски и в тетрадях, выполнение практических </w:t>
            </w:r>
          </w:p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заданий из УМК (СЗ-40)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Выполняют работу над ошибками. Объясняют характер своей ошибки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уметь (или развивать способность) брать на себя инициативу в организации совместного действия.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самостоятельно формулировать познавательную цель и строить действия в соответствии 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с ней.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eastAsia="Newton-Regular" w:hAnsi="Times New Roman" w:cs="Times New Roman"/>
                <w:sz w:val="16"/>
                <w:szCs w:val="16"/>
              </w:rPr>
              <w:t xml:space="preserve"> 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выбирать смысловые единицы текста и устанавливать отношения между ними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Адекватно оценивать свою учебную деятельность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Умножение десятичных дробей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Правило умножения десятичных дробей. Применение переместительного и сочетательного законов при умножении десятичных дробей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навыков самодиагностирования и взаимоконтроля: опрос по теоретическому материалу, работа с раздаточным материалом, выполнение практических заданий из УМК (БО-23)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Знакомятся с правилом умножения десятичных дробей. Выполняют умножение десятичных дробей. Применяют переместительный и сочетательный законы арифметических действий при умножении десятичных дробей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обмениваться знаниями между членами группы для принятия эффективных совместных решений.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понимать причины своего неуспеха и находить способы выхода из этой ситуации.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выделять общее и частное, целое и часть, общее и различное в изучаемых объектах; классифицировать объекты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навыков составления алгоритма выполнения задания,  навыков выполнения творческого задания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Умножение десятичных дробей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Умножение десятичной дроби на 0,1; 0,01; 0,001 и т.д. 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у учащихся навыков самодиагностирования и взаимоконтроля: выполнение практических заданий из УМК (С-43.1, </w:t>
            </w:r>
          </w:p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СЗ-41)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Выполняют умножение десятичных дробей на 0,1; 0,01; 0,001 и т.д.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уметь с помощью вопросов добывать недостающую информацию.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составлять план выполнения заданий совместно с учителем.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учебные задачи, не имеющие однозначного решения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навыков работы по алгоритму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Умножение десятичных дробей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Продуктивный урок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Умножение десятичной дроби на 0,1; 0,01; 0,001 и т.д.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рефлексивной деятельности:  составление опорного конспекта, работа с демонстрационным материалом, решение упражнений из УМК  (С-43.2)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Выполняют умножение десятичных дробей на 0,1; 0,01; 0,001 и т.д.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уметь с помощью вопросов добывать недостающую информацию.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работать по составленному плану; использовать дополнительные источники информации (справочная литература и ИКТ)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уметь осуществлять синтез как составление целого из частей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Умножение десятичных дробей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Урок-практикум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Решение задач на умножение десятичных дробей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pStyle w:val="a0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умений построения и реализации новых знаний (понятий, способов действий и т.д.): построение алгоритма действий, индивидуальный опрос по заданиям из УМК (43.3)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Решают задачи на умножение десятичных дробей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уметь принимать точку зрения 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другого.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обнаруживать и формулировать учебную проблему совместно с учителем.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ориентироваться на разнообразие способов решения задач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Иметь желание осваивать новые виды деятельности, участвовать в творческом, созидательном про-цессе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Умножение десятичных дробей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Урок исследования и рефлексии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Умножение десятичных дробей при решении уравнений и задач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pStyle w:val="a0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работа с алгоритмом действий, выполнение практических заданий из УМК (43.4, СЗ-42, 43)</w:t>
            </w:r>
          </w:p>
          <w:p w:rsidR="00845FD7" w:rsidRPr="00DF7BDA" w:rsidRDefault="00845FD7">
            <w:pPr>
              <w:pStyle w:val="a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Решают задачи на умножение десятичных дробей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уметь взглянуть на ситуацию с иной позиции и договориться с людьми иных позиций.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сличать свой способ действия с эталоном.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устанавливать причинно-следственные связи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Осознавать свои трудности и стремиться к их преодолению; проявлять способность к самооценке своих действий, поступков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Степень числа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Урок </w:t>
            </w:r>
            <w:r w:rsidRPr="00DF7BDA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проблем-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ного изложения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Степень числа. Основание и показатель степени. Вычисление степени числа в примерах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pStyle w:val="a0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учебной деятельности):  фронтальный опрос, выполнение практических заданий из УМК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br/>
              <w:t>(С-44.1)</w:t>
            </w:r>
          </w:p>
          <w:p w:rsidR="00845FD7" w:rsidRPr="00DF7BDA" w:rsidRDefault="00845FD7">
            <w:pPr>
              <w:pStyle w:val="a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Знакомятся с понятиями:  </w:t>
            </w:r>
            <w:r w:rsidRPr="00DF7B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степень числа, основание степени, показатель степени. 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Читают и записывают выражения, содержащие степени. Решают примеры на вычисление степени числа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уметь организовывать учебное взаимодействие в группе (распределять роли, договариваться друг с другом и т.д.).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составлять план и последовательность действий.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преобразовывать модели с целью выявления общих законов, определяющих предметную область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устойчивой мотивации к анализу, исследованию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Степень числа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Урок-практикум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Вычисление степени числа в примерах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pStyle w:val="a0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умений построения и реализации новых знаний (понятий, способов действий и т.д.): составление опорного конспекта, выполнение проблемных и практических заданий из УМК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br/>
              <w:t>(С-44.2, БО-24)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Объясняют смысл записи </w:t>
            </w:r>
            <w:r w:rsidRPr="00DF7BD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a</w:t>
            </w:r>
            <w:r w:rsidRPr="00DF7BDA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perscript"/>
                <w:lang w:val="en-US"/>
              </w:rPr>
              <w:t>n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. Правильно используют понятия: </w:t>
            </w:r>
            <w:r w:rsidRPr="00DF7B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степень, основание степени, показатель степени.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Вычисляют значения степеней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уметь организовывать учебное взаимодействие в группе, строить конструктивные взаимоотношения со сверстниками.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предвосхищать результат и уровень усвоения (какой будет результат?).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передавать содержание в сжатом (развернутом) виде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ind w:right="-47"/>
              <w:rPr>
                <w:rFonts w:ascii="Times New Roman" w:hAnsi="Times New Roman" w:cs="Times New Roman"/>
                <w:spacing w:val="-6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Формирование умения контролировать процесс и результат деятельности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Среднее арифметическое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Продуктивный урок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Среднее арифметическое чисел. Средняя скорость тела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pStyle w:val="a0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опрос по теоретическому материалу, выполнение практических заданий из УМК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br/>
              <w:t>(С-45.1)</w:t>
            </w:r>
          </w:p>
          <w:p w:rsidR="00845FD7" w:rsidRPr="00DF7BDA" w:rsidRDefault="00845FD7">
            <w:pPr>
              <w:pStyle w:val="a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034688" w:rsidRDefault="00845FD7">
            <w:pPr>
              <w:pStyle w:val="BodyTex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34688">
              <w:rPr>
                <w:rFonts w:ascii="Times New Roman" w:hAnsi="Times New Roman" w:cs="Times New Roman"/>
                <w:sz w:val="16"/>
                <w:szCs w:val="16"/>
              </w:rPr>
              <w:t xml:space="preserve">Знакомятся с понятием </w:t>
            </w:r>
            <w:r w:rsidRPr="0003468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среднее арифметическое чисел. </w:t>
            </w:r>
            <w:r w:rsidRPr="00034688">
              <w:rPr>
                <w:rFonts w:ascii="Times New Roman" w:hAnsi="Times New Roman" w:cs="Times New Roman"/>
                <w:sz w:val="16"/>
                <w:szCs w:val="16"/>
              </w:rPr>
              <w:t>Вычисляют среднее арифметическое чисел. Объясняют отличие понятий «среднее арифметическое скоростей» и «средняя скорость движения»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развивать умение интегрироваться в группу сверстников и строить продуктивное взаимодействие со сверстниками и взрослыми.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составлять план выполнения заданий совместно с учителем.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выявлять особенности (качества, признаки) разных объектов в процессе их рассматривания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целевых установок учебной деятельности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Деление десятичной дроби на натуральное число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Правило деления десятичной дроби на натуральное число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pStyle w:val="a0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навыков самодиагностирования и взаимоконтроля: индивидуальный опрос, выполнение практических заданий из УМК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br/>
              <w:t>(С-45.2, 45.3)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Знакомятся с правилами деления десятичной дроби на натуральное число. Выполняют деление десятичной дроби на натуральное число 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демонстрировать способность к эмпатии, стремление устанавливать доверительные отношения взаимопонимания.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определять цель учебной деятельности, осуществлять поиск ее достижения.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строить логические цепи рассуж-дений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Адекватно оценивать свою учебную деятельность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Деление десятичной дроби на натуральное число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Урок-практикум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Правило деления десятичной дроби на натуральное число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pStyle w:val="a0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умений построения и реализации новых знаний (понятий, способов действий и т.д.): построение алгоритма действий, фронтальный опрос по заданиям УМК (С-45.4)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Выполняют деление десятичной дроби на натуральное число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проявлять готовность осуществлять помощь и эмоциональную поддержку партнерам.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работать по составленному плану; использовать его наряду с основными и дополнительными средствами.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выбирать смысловые единицы текста и устанавливать отношения между ними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Проявлять устойчивый познавательный интерес к способам решения познавательных задач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Деление десятичной дроби на десятичную дробь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Урок проблемного изложения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Изменение дроби при умножении на десятичную дробь больше (меньше) единицы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pStyle w:val="a0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работа с алгоритмом действий, индивидуальный опрос по заданиям из УМК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br/>
              <w:t>(С-46.1)</w:t>
            </w:r>
          </w:p>
          <w:p w:rsidR="00845FD7" w:rsidRPr="00DF7BDA" w:rsidRDefault="00845FD7">
            <w:pPr>
              <w:pStyle w:val="a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Знакомятся с правилами деления десятичной дроби на десятичную дробь. Выполняют деление десятичной дроби на десятичную дробь 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использовать адекватные языковые средства для отображения своих чувств, мыслей и побуждений.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понимать причины своего неуспеха и находить способы выхода из этой ситуации.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выделять количественные характеристики объектов, заданные словами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Проявлять положительное отношение к урокам математики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Деление десятичной дроби на десятичную дробь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Деление десятичной дроби на 0,1; 0,01; 0,001 и т.д.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pStyle w:val="a0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умений построения и реализации новых знаний (понятий, способов действий и т.д.): составление опорного конспекта, выполнение упражнений из УМК (С-46.2,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br/>
              <w:t>БО-25)</w:t>
            </w:r>
          </w:p>
          <w:p w:rsidR="00845FD7" w:rsidRPr="00DF7BDA" w:rsidRDefault="00845FD7">
            <w:pPr>
              <w:pStyle w:val="a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Округляют натуральные числа и десятичные дроби. Выполняют прикидку и оценку в ходе вычислений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оформлять мысли в устной и письменной речи с учетом речевых ситуаций.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обнаруживать и формулировать учебную проблему совместно с учителем.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уметь заменять термины определениями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Понимать личностный смысл учения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Деление десятичной дроби на десятичную дробь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Урок-практикум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Перевод обыкновенной дроби в десятичную. Конечная десятичная дробь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pStyle w:val="a0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работа с опорными конспектами, опрос по теоретическому материалу по заданиям из УМК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br/>
              <w:t>(С-46.3)</w:t>
            </w:r>
          </w:p>
          <w:p w:rsidR="00845FD7" w:rsidRPr="00DF7BDA" w:rsidRDefault="00845FD7">
            <w:pPr>
              <w:pStyle w:val="a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Выполняют деление десятичной дроби на десятичную дробь.</w:t>
            </w:r>
          </w:p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Округляют натуральные числа и десятичные дроби. Выполняют прикидку и оценку в ходе вычислений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уметь уважительно относиться к позиции другого, пытаться договориться.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сличать свой способ действия с эталоном.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анализировать условия и требования задачи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Приобретают мотивацию к процессу образования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Деление десятичных дробей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Урок исследования и рефлексии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Решение задач на деление десятичных дробей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pStyle w:val="a0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рефлексивной деятельности: фронтальный опрос, работа с опорными конспектами, выполнение практических заданий из УМК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br/>
              <w:t>(С-46.4)</w:t>
            </w:r>
          </w:p>
          <w:p w:rsidR="00845FD7" w:rsidRPr="00DF7BDA" w:rsidRDefault="00845FD7">
            <w:pPr>
              <w:pStyle w:val="a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Решают задачи на умножение и деление десятичных дробей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уметь слушать и слышать друг 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друга.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вносить коррективы и дополнения в составленные планы.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выбирать вид графической модели, адекватной выделенным смысловым единицам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Контрольная работа №8 по теме: «Умножение и деление десятичных дробей. Перевод величин. Арифметическая задача на части»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Урок </w:t>
            </w:r>
            <w:r w:rsidRPr="00DF7BDA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контроля, оценки и коррекции знаний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Проверка знаний, умений и навыков учащихся по теме «Умножение и деление десятичных дробей. Среднее арифметическое. Перевод величин (масса, стоимость). Арифметическая задача на части»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умений осуществления контрольной функции; контроль и самоконтроль изученных понятий: написание контрольной работы, работа с УМК (КРТ-8)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Применяют </w:t>
            </w: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теоретический материал, изученный на предыдущих уроках при решении контрольных вопросов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регулировать собственную деятельность посредством письменной речи.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оценивать достигнутый  результат.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выбирать наиболее эффективные способы решения задачи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eastAsia="Newton-Regular" w:hAnsi="Times New Roman" w:cs="Times New Roman"/>
                <w:sz w:val="16"/>
                <w:szCs w:val="16"/>
              </w:rPr>
              <w:t>Формирование навыков самоанализа и самоконтроля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Анализ контрольной ра-боты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Урок развивающего контроля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Анализ контрольной работы. Коррекция знаний и умений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у учащихся навыков самодиагностирования и взаимоконтроля: коррекция знаний, работа у доски и в тетрадях, выполнение практических заданий из УМК </w:t>
            </w:r>
          </w:p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(СЗ-43 – 45)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Выполняют работу над ошибками. Объясняют характер своей ошибки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уметь (или развивать способность) брать на себя инициативу в организации совместного действия.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самостоятельно формулировать познавательную цель и строить действия в соответствии 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с ней.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eastAsia="Newton-Regular" w:hAnsi="Times New Roman" w:cs="Times New Roman"/>
                <w:sz w:val="16"/>
                <w:szCs w:val="16"/>
              </w:rPr>
              <w:t xml:space="preserve"> 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выбирать смысловые единицы текста и устанавливать отношения между ними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навыков организации анализа своей деятельности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Понятие процента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Процент как сотая часть числа. Правило нахождения процента от числа. Правило нахождения числа по его проценту. Перевод дробей в проценты и обратно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pStyle w:val="a0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умений построения и реализации новых знаний (понятий, способов действий и т.д.):  построение алгоритма действий, выполнение практических заданий из УМК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br/>
              <w:t>(С-47.1)</w:t>
            </w:r>
          </w:p>
          <w:p w:rsidR="00845FD7" w:rsidRPr="00DF7BDA" w:rsidRDefault="00845FD7">
            <w:pPr>
              <w:pStyle w:val="a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Знакомятся с понятием </w:t>
            </w:r>
            <w:r w:rsidRPr="00DF7B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процент. 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Знают правило перевода дробей в проценты и обратно, нахождения процента от числа и числа по его проценту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6"/>
                <w:szCs w:val="16"/>
              </w:rPr>
              <w:t>Коммуникативные:</w:t>
            </w:r>
            <w:r w:rsidRPr="00DF7BD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уметь представлять конкретное содержание и сообщать его в письменной и устной форме.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составлять план выполнения заданий совместно с учителем.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выражать структуру задачи разными средствами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Положительно относиться к учению, желать приобретать новые знания, умения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Понятие процента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Урок-практикум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Изменение величины при увеличении (уменьшении) на несколько процентов, а потом уменьшение (увеличение) на то же число процентов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pStyle w:val="a0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рефлексивной деятельности: составление опорного конспекта, индивидуальный опрос по заданиям из УМК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br/>
              <w:t>(С-47.2)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Переводят проценты в дроби и обратно. Объясняют, что такое процент. Представляют проценты в дробях и дроби в процентах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проявлять готовность к обсуждению разных точек зрения и выработке общей (групповой) позиции.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работать по составленному плану, использовать основные и дополнительные источники информации.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операции со знаками и символами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Иметь желание осваивать новые виды деятельности, участвовать в </w:t>
            </w:r>
            <w:r w:rsidRPr="00DF7BDA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>творческом, созидательном процессе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Задачи на проценты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Урок </w:t>
            </w:r>
            <w:r w:rsidRPr="00DF7BDA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проблем-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ного изложения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Решение различных задач на проценты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pStyle w:val="a0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навыков самодиагностирования и взаимоконтроля: фронтальный опрос, выполнение практических заданий из УМК (С-48.1)</w:t>
            </w:r>
          </w:p>
          <w:p w:rsidR="00845FD7" w:rsidRPr="00DF7BDA" w:rsidRDefault="00845FD7">
            <w:pPr>
              <w:pStyle w:val="a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Находят процент от числа и число по его проценту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уметь критично относиться к своему мнению.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осознавать </w:t>
            </w:r>
            <w:r w:rsidRPr="00DF7BDA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качество и уровень усвоения.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структурировать знания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Задачи на проценты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Задачи на проценты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pStyle w:val="a0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работа по алгоритму действий, индивидуальный опрос по заданиям из УМК (С-48.2)</w:t>
            </w:r>
          </w:p>
          <w:p w:rsidR="00845FD7" w:rsidRPr="00DF7BDA" w:rsidRDefault="00845FD7">
            <w:pPr>
              <w:pStyle w:val="a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Решают различные задачи на проценты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понимать возможность различных точек зрения, не совпадающих с собственной.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оценивать достигнутый результат.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устанавливать аналогии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познавательного интереса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Задачи на проценты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Продуктивный урок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Задачи на проценты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pStyle w:val="a0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учебной деятельности):  выполнение практических заданий из УМК (С-48.3, СЗ-46)</w:t>
            </w:r>
          </w:p>
          <w:p w:rsidR="00845FD7" w:rsidRPr="00DF7BDA" w:rsidRDefault="00845FD7">
            <w:pPr>
              <w:pStyle w:val="a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Решают задачи на нахождение процента от числа и числа по его проценту, в том числе из реальной практики, используя при необходимости калькулятор. Решают задачи на нахождение процентного содержания (простейшие случаи)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устанавливать и сравнивать разные точки зрения, прежде чем принимать решение и делать выбор.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составлять план и последовательность действий.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уметь осуществлять синтез как составление целого из частей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Приобретать мотивацию к процессу образования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Задачи на проценты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Урок-практикум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Задачи на проценты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pStyle w:val="a0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умений построения и реализации новых знаний (понятий, способов действий и т.д.): составление опорного конспекта, фронтальный опрос по заданиям из УМК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(С-48.4, </w:t>
            </w:r>
          </w:p>
          <w:p w:rsidR="00845FD7" w:rsidRPr="00DF7BDA" w:rsidRDefault="00845FD7">
            <w:pPr>
              <w:pStyle w:val="a0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БО-26)</w:t>
            </w:r>
          </w:p>
          <w:p w:rsidR="00845FD7" w:rsidRPr="00DF7BDA" w:rsidRDefault="00845FD7">
            <w:pPr>
              <w:pStyle w:val="a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Решают задачи на нахождение процентного содержания (простейшие случаи)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2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16"/>
                <w:szCs w:val="16"/>
              </w:rPr>
              <w:t>Коммуникативные:</w:t>
            </w:r>
            <w:r w:rsidRPr="00DF7BDA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планировать общие способы 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работы.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предвосхищать результат и уровень усвоения (какой будет результат?).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понимать и адекватно оценивать язык средств массовой информации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навыков работы по алгоритму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Задачи на проценты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Урок исследования и рефлексии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Задачи на проценты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фронтальный опрос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Решают задачи на нахождение процентного содержания (простейшие случаи)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обмениваться знаниями между членами группы для принятия эффективных совместных решений.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pacing w:val="4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pacing w:val="4"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 xml:space="preserve"> самостоятельно формулировать познавательную цель и строить действия в соответствии с ней.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определять основную и второстепенную информацию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Объяснять самому себе свои наиболее заметные достижения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Микрокалькулятор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Интерактивный урок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Микрокалькулятор и его применение. Клавиши микрокалькулятора и их функции. Виды микрокалькуляторов и их применение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pStyle w:val="a0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рефлексивной деятельности:  индивидуальный опрос, выполнение практических заданий из УМК (С-48.5)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Знакомятся с понятием </w:t>
            </w:r>
            <w:r w:rsidRPr="00DF7B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микрокалькулятор. 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Осваивают клавиши микрокалькулятора и их функции. Знают виды микрокалькуляторов и их применение в мире. Выполняют сложение, вычитание, умножение и деление натуральных чисел и десятичных дробей с помощью микрокалькулятора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учиться управлять поведением партнера – убеждать его, контролировать, корректировать и оценивать его 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действия.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работать по составленному плану; использовать его наряду с основными и дополнительными средствами.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самостоятельно создавать алгоритмы деятельности при решении проблем творческого и поискового характера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Проявлять познавательный интерес к изучению предмета, оценивать свою учебную деятельность, применять правила делового сотрудничества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Микрокалькулятор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Клавиши микрокалькулятора и их функции. Виды микрокалькуляторов и их применение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умений построения и реализации новых знаний (понятий, способов действий и т.д.): построение алгоритма действий, работа с демонстрационным материалом, опрос по теоретическому материалу по заданиям из УМК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br/>
              <w:t>(С-49.1)</w:t>
            </w:r>
          </w:p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Вычисляют значения выражений с помощью микрокалькулятора. Вычисляют значения числовых выражений с использованием памяти микрокалькулятора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уметь брать на себя инициативу в организации совместного действия.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в диалоге с учителем совершенствовать критерии оценки и пользоваться ими в ходе оценки и самооценки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устанавливать причинно-следственные связи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Давать адекватную оценку своей учебной деятельности; осознавать границы собственного знания и незнания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Микрокалькулятор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Урок-практикум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Вычисления с использованием клавиш памяти. Вычисление значений выражений с помощью микрокалькулятора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учебной деятельности):  опрос по теоретическому материалу, выполнение практических заданий, работа с раздаточным материалом по заданиям из УМК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br/>
              <w:t>(СЗ-47)</w:t>
            </w:r>
          </w:p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Проводят с помощью микрокалькулятора несложные исследования, связанные со свойствами дробей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уметь взглянуть на ситуацию с иной позиции и договориться с людьми иных позиций.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составлять план выполнения задач; решения проблем творческого и поискового характера.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осуществлять поиск и выделение необходимой информации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целевых установок учебной деятельности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Микрокалькулятор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Урок исследования и рефлексии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Вычисления с использованием клавиш памяти. Вычисление значений выражений с помощью микрокалькулятора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умений построения и реализации новых знаний (понятий, способов действий и т.д.): индивидуальный опрос, выполнение практических заданий из УМК (С-49.2)</w:t>
            </w:r>
          </w:p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Проводят с помощью микрокалькулятора несложные исследования, связанные со свойствами дробей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уметь принимать точку зрения 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другого.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составлять план выполнения заданий совместно с учителем.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выражать структуру задачи разными средствами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Контрольная работа №9 по теме: «Проценты. Задачи на отыскание процента»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Урок </w:t>
            </w:r>
            <w:r w:rsidRPr="00DF7BDA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контроля, оценки и коррекции знаний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Проверка знаний, умений и навыков учащихся по теме «Понятие процента. Задачи на отыскание процента от числа и числа по его проценту»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умений осуществлять контрольную функцию; контроль и самоконтроль изученных понятий: написание контрольной работы, работа с УМК (КРТ-9)</w:t>
            </w:r>
          </w:p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Применяют теоретический материал, изученный на предыдущих уроках при решении контрольных вопросов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регулировать собственную деятельность посредством письменной речи.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оценивать достигнутый  результат.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выбирать наиболее эффективные способы решения задачи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eastAsia="Newton-Regular" w:hAnsi="Times New Roman" w:cs="Times New Roman"/>
                <w:sz w:val="16"/>
                <w:szCs w:val="16"/>
              </w:rPr>
              <w:t>Формирование навыков организации анализа своей деятельности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Анализ контрольной работы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Урок развивающего контроля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Анализ контрольной работы. Коррекция знаний и умений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у учащихся навыков самодиагностирования и взаимоконтроля: коррекция знаний, работа у доски и в тетрадях, выполнение практических заданий из УМК </w:t>
            </w:r>
          </w:p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(СЗ-47)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Выполняют работу над ошибками. Объясняют характер своей ошибки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уметь (или развивать способность) брать на себя инициативу в организации совместного действия.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самостоятельно формулировать познавательную цель и строить действия в соответствии 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с ней.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eastAsia="Newton-Regular" w:hAnsi="Times New Roman" w:cs="Times New Roman"/>
                <w:sz w:val="16"/>
                <w:szCs w:val="16"/>
              </w:rPr>
              <w:t xml:space="preserve"> 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выбирать смысловые единицы текста и устанавливать отношения между ними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Адекватно оценивать свою учебную деятельность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Глава 5. Геометрические тела (8 ч)</w:t>
            </w: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Прямоугольный параллелепипед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Прямоугольный параллелепипед. Грани, вершины и ребра прямоугольного параллелепипеда. Три измерения прямоугольного параллелепипеда: длина, ширина и высота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умений построения и реализации новых знаний (понятий, способов действий и т.д.): составление опорного конспекта, выполнение практических заданий из УМК (С-50.1)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Знакомятся с понятиями: </w:t>
            </w:r>
            <w:r w:rsidRPr="00DF7B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прямоугольный параллелепипед; вершины, грани, ребра прямоугольного параллелепипеда. 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Знакомятся с тремя измерениями прямоугольного параллелепипеда. Выполняют построение прямоугольного параллелепипеда 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обмениваться знаниями между членами группы для принятия эффективных совместных решений.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работать по составленному плану; использовать дополнительные источники информации (справочная литература и ИКТ).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выбирать знаково-символические средства для построения модели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устойчивой мотивации к анализу, исследованию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Развертка прямоугольного параллелепипеда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Урок проблемного изложения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Представление о развертке прямоугольного параллелепипеда, о геодезических линиях. Построение развертки прямоугольного параллелепи-педа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pStyle w:val="a0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работа с опорными конспектами, фронтальный опрос по заданиям из УМК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br/>
              <w:t>(С-51.1, 51.2,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br/>
              <w:t>СЗ-48)</w:t>
            </w:r>
          </w:p>
          <w:p w:rsidR="00845FD7" w:rsidRPr="00DF7BDA" w:rsidRDefault="00845FD7">
            <w:pPr>
              <w:pStyle w:val="a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Знакомятся с понятиями: </w:t>
            </w:r>
            <w:r w:rsidRPr="00DF7B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развертка, геодезические линии. 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Выполняют построение развертки прямоугольного</w:t>
            </w:r>
            <w:r w:rsidRPr="00DF7B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параллелепипеда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уметь взглянуть на ситуацию с иной позиции и договориться с людьми иных позиций.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определять цель учебной деятельности, осуществлять поиск ее достижения.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выражать смысл ситуации различными средствами (рисунки, символы, схемы, знаки)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Положительно относиться к учению, желать приобретать новые знания, умения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Объем прямоугольного параллелепипеда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Интерактивный урок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Объем. Формула объема прямоугольного параллелепипеда. Единицы измерения объема, их соотношения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pStyle w:val="a0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учебной деятельности):  построение алгоритма действий, фронтальный опрос по заданиям из УМК (С-52.1)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Знакомятся с понятием </w:t>
            </w:r>
            <w:r w:rsidRPr="00DF7B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объем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. Знают и выражают формулу объема прямоугольного параллелепипеда. Знакомятся с единицами измерения объема и их соотношениями.  Вычисляют объемы куба и прямоугольного параллелепипеда, используя формулы объема куба и прямоугольного параллелепипеда. Выражают одни единицы измерения объема через другие</w:t>
            </w:r>
          </w:p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проявлять готовность оказывать помощь и эмоциональную поддержку партнерам.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принимать познавательную цель, сохранять ее при выполнении учебных действий, регулировать весь процесс их выполнения и четко выполнять требования познавательной задачи.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выбирать наиболее эффективные способы решения задачи в зависимости от конкретных условий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навыков работы по алгоритму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Объем прямоугольного параллелепипеда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Решение задач на нахождение объема прямоугольного параллелепипеда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умений построения и реализации новых знаний (понятий, способов действий и т.д.): работа с демонстрационным материалом, опрос по теоретическому материалу по заданиям из УМК (С-52.2,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br/>
              <w:t>БО-27)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Вычисляют объем прямоугольного параллелепипеда. Переводят одни единицы измерения объема в другие. Рассматривают сечения куба и прямоугольного параллелепипеда, определяют их вид. Соотносят пространственные фигуры с их проекциями на плоскость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уметь уважительно относиться к позиции другого, пытаться договориться.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ставить учебную задачу на основе соотнесения того, что уже известно и усвоено, и того, что еще неизвестно.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самостоятельно создавать алгоритмы деятельности при решении проблем творческого и поискового характера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Объяснять самому себе свои отдельные ближайшие цели саморазвития, давать адекватную оценку своей учебной деятельности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Объем прямоугольного параллелепипеда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Урок-практикум</w:t>
            </w:r>
          </w:p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Площадь поверхности прямоугольного параллелепипеда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у учащихся навыков самодиагностирования и взаимоконтроля: отработка алгоритма действий, опрос по теоретическому материалу по заданиям из УМК </w:t>
            </w:r>
          </w:p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(С-52.3, СЗ-49)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Решают задачи на нахождение объемов кубов и прямоугольных параллелепипедов. Выделяют в условии задачи данные, необходимые для решения задачи, строят логическую цепочку рассуждений, сопоставляют полученный результат с условием задачи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F7BDA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проявлять уважительное отношение к партнерам, внимание к личности другого, адекватное межличностное восприятие.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составлять план выполнения задач; решения проблем творческого и поискового характера.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сопоставлять и отбирать информацию, полученную из разных источников (справочники, Интернет)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целевых установок учебной деятельности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Контрольная работа №10 по теме: «Геометрические тела»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Урок </w:t>
            </w:r>
            <w:r w:rsidRPr="00DF7BDA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контроля, оценки и коррекции знаний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Проверка знаний, </w:t>
            </w:r>
            <w:r w:rsidRPr="00DF7BDA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умений и навыков учащихся по теме «Геометрические тела. Прямоугольный параллелепипед. Перевод величин»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умений осуществлять контрольную функцию; контроль и самоконтроль изученных понятий: написание контрольной работы, работа с УМК (КРТ-9)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Применяют </w:t>
            </w: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теоретический материал, изученный на предыдущих уроках при решении контрольных вопросов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регулировать собственную деятельность посредством письменной речи.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оценивать достигнутый результат.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выбирать наиболее эффективные способы решения задачи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eastAsia="Newton-Regular" w:hAnsi="Times New Roman" w:cs="Times New Roman"/>
                <w:sz w:val="16"/>
                <w:szCs w:val="16"/>
              </w:rPr>
              <w:t>Формирование навыков самоанализа и самоконтроля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Анализ контрольной работы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Урок развивающего контроля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Анализ контрольной работы. Коррекция знаний и умений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навыков самодиагностирования и взаимоконтроля: коррекция знаний, работа у доски и в тетрадях, выполнение практических заданий из УМК (СЗ-48, 49)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Выполняют работу над ошибками. Объясняют характер своей ошибки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уметь (или развивать способность) брать на себя инициативу в организации совместного действия.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самостоятельно формулировать познавательную цель и строить действия в соответствии с ней.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eastAsia="Newton-Regular" w:hAnsi="Times New Roman" w:cs="Times New Roman"/>
                <w:sz w:val="16"/>
                <w:szCs w:val="16"/>
              </w:rPr>
              <w:t xml:space="preserve"> 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выбирать смысловые единицы текста и устанавливать отношения между ними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навыков организации анализа своей деятельности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Обобщающий урок по теме «Геометрические тела»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Урок исследования и рефлексии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Обобщающий урок по теме «Геометрические тела»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pStyle w:val="a0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индивидуальный опрос, выполнение практических заданий из УМК (РТ: § 50 – 52)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Распознают на чертежах, рисунках, в окружающем мире многогранники (прямоугольный параллелепипед, куб, призма, пирамида, усеченная пирамида) и круглые тела (цилиндр, шар, конус), их конфигурации. Приводят примеры аналогов геометрических фигур в окружающем мире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проявлять готовность оказывать помощь и эмоциональную поддержку партнерам.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понимать причины своего неуспеха и находить способы выхода из этой ситуации.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преобразовывать модели с целью выявления общих законов, определяющих предметную область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умения контролировать процесс и результат деятельности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Глава 6. Введение в вероятность (4 ч)</w:t>
            </w: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Достоверные, невозможные и случайные события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Урок-лекция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Вероятность наступления событий. Достоверные, невозможные и случайные события. Решение задач на определение вероятности наступления событий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pStyle w:val="a0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умений построения и реализации новых знаний (понятий, способов действий и т.д.):  составление опорного конспекта, фронтальный опрос по заданиям из УМК (СЗ-50, С-53.1)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Знакомятся с понятиями: </w:t>
            </w:r>
            <w:r w:rsidRPr="00DF7B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достоверные, невозможные, случайные события. 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Решают задачи на определение вероятности наступления событий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оформлять мысли в устной и письменной речи с учетом речевых ситуаций.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работать по составленному плану; использовать дополнительные источники информации (справочная литература и ИКТ).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выражать структуру задачи разными средствами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Положительно относиться к учению, желать приобретать новые знания, умения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Комбинаторные задачи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Интерактивный урок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Комбинаторика. Перебор возможных вариантов (комбинаций). Дерево возможных вариантов. Решение комбинаторных задач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pStyle w:val="a0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работа с алгоритмом действий, выполнение практических заданий из УМК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br/>
              <w:t>(СЗ-51)</w:t>
            </w:r>
          </w:p>
          <w:p w:rsidR="00845FD7" w:rsidRPr="00DF7BDA" w:rsidRDefault="00845FD7">
            <w:pPr>
              <w:pStyle w:val="a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Знакомятся с математической наукой о переборе вариантов – комбинаторикой. Знакомятся с понятиями: </w:t>
            </w:r>
            <w:r w:rsidRPr="00DF7B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возможные комбинации, комбинаторные задачи, дерево возможных вариантов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описывать содержание совершаемых действий с целью ориентировки предметно-практической или иной деятельности.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составлять план выполнения задач; решения проблем творческого и поискового характера.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выявлять особенности (качества, признаки) разных объектов в процессе их рассматривания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Иметь желание осознавать свои трудности и стремиться к их преодолению; проявлять способность к самооценке своих действий, поступков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Комбинаторные задачи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Урок-практикум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Решение комбинаторных задач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pStyle w:val="a0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навыков самодиагностирования и взаимоконтроля: построение алгоритма действий, фронтальный опрос по заданиям из УМК (С-54.1)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Решают комбинаторные задачи. Выполняют построение дерева возможных вариантов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делать предположения об информации, которая нужна для решения учебной задачи.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понимать причины своего неуспеха и находить способы выхода из этой ситуации.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сравнивать различные объекты: выделять из множества один или несколько объектов, имеющих общие свойства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Комбинаторные задачи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Урок исследования и рефлексии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Решение комбинаторных задач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pStyle w:val="a0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навыков самодиагностирования и взаимоконтроля: выполнение практических заданий из УМК (С-54.2)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Выполняют перебор всех возможных вариантов для пересчета объектов или их комбинаций с помощью «дерева вариантов», выделяют комбинации, отвечающие заданным условиям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оформлять мысли в устной и письменной речи с учетом речевых ситуаций.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выделять и осознавать то, что уже усвоено и что еще подлежит усвоению, осознавать качество и уровень усвоения.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передавать содержание в сжатом (развернутом) виде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навыков организации анализа своей деятельности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Итоговое повторение (10 ч)</w:t>
            </w: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Натуральные числа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Урок исследования и рефлексии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Натуральное число. Арифметические операции с натуральными числами. Разряды и классы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pStyle w:val="a0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индивидуальный опрос, составление опорного конспекта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Повторяют понятия натурального числа, класса и разряда. Применяют основные действий для решения примеров и задач в натуральных числах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уметь слушать и слышать друг 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друга.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сличать способ и результат своих действий с заданным эталоном, обнаруживать отклонения и отличия от эталона.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передавать основное содержание в сжатом, выборочном или развернутом виде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умения контролировать процесс и результат деятельности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Обыкновенные дроби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Арифметические операции с обыкновенными дробями, смешанными числами. Применение правил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pStyle w:val="a0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рефлексивной деятельности: фронтальный опрос, выполнение практических заданий из УМК (РТ)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Повторяют правила сложения и вычитания обыкновенных дробей и смешанных чисел с разными знаменателями. Осуществляют перевод смешанных чисел в неправильную дробь и выделяют целую часть из неправильной дроби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уметь критично относиться к своему мнению.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вносить коррективы и дополнения в составленные планы.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сопоставлять и отбирать информацию, полученную из разных источников (справочники, Интернет)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Десятичные </w:t>
            </w:r>
          </w:p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дроби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Урок-практикум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Алгоритм сложения, вычитания, умножения и деления десятичных дробей. Применение правил. Степень числа. Часть числа. Выражения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pStyle w:val="a0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навыков самодиагностирования и взаимоконтроля: индивидуальный опрос, работа по алгоритму действий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Применяют алгоритм арифметических действий над десятичными дробями при решении проблемных задач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уметь взглянуть на ситуацию с иной позиции и договориться с людьми иных позиций.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осознавать </w:t>
            </w:r>
            <w:r w:rsidRPr="00DF7BDA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качество и уровень усвоения.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уметь осуществлять синтез как составление целого из частей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Адекватно оценивать свою учебную деятельность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Математический язык. Понятие процента. Нахождение процента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у учащихся умений осуществлять контрольную функцию; контроль и самоконтроль изученных понятий: написание контрольной работы 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Переводят проценты в десятичную дробь и обращают десятичную дробь в проценты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уметь уважительно относиться к позиции другого, пытаться договориться.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оценивать достигнутый  результат.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учебные задачи, не имеющие однозначного 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решения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Понимать личностный смысл учения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Геометрическая линия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Повторительно-обобщающий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урок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Отрезок. Координатный луч. Координата. Биссектриса и ее свойства. Масштаб. Перпендикуляр и его свойства. Чертежные инструменты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pStyle w:val="a0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учебной деятельности):  выполнение практических заданий</w:t>
            </w:r>
          </w:p>
          <w:p w:rsidR="00845FD7" w:rsidRPr="00DF7BDA" w:rsidRDefault="00845FD7">
            <w:pPr>
              <w:pStyle w:val="a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Выполняют построения основных геометрических </w:t>
            </w:r>
          </w:p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фигур с помощью чертежных инструментов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уметь выполнять различные роли в группе, сотрудничать в совместном решении задачи.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самостоятельно формулировать познавательную цель и строить действия в соответствии 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с ней.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устанавливать причинно-следственные связи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Решение практико-ориентированных задач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Продуктивный урок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Решение задач на совместную работу, стоимость товара. Арифметическая задача на части. Переводы величин. Математическая модель, уравнения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навыков самодиагностирования и взаимоконтроля: выполнение теста, зачетной работы по материалам УМК (РТ)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Применяют свои знания и навыки для решения практических задач на проценты, работу, части и стоимость товара. Умеют переводить величины. Составляют математические модели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делать предположения об информации, которая нужна для решения учебной задачи.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предвосхищать результат и уровень усвоения (какой будет результат?).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ориентироваться на разнообразие способов решения задач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Нравственно-этическое оценивание усваиваемого содержания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Стохастическая линия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Урок исследования и рефлексии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Вероятность. Комбинаторика. Задачи. Достоверные, невозможные, случайные события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рефлексивной деятельности: фронтальный опрос, построение алгоритма действий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Применяют основные знания и умения по определению вероятности и комбинаторике при решении практических задач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оформлять мысли в устной и письменной речи с учетом речевых ситуаций.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предвосхищать временные характеристики достижения </w:t>
            </w:r>
            <w:r w:rsidRPr="00DF7BDA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результата (когда будет результат?).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определять основную и второстепенную информацию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Приобретать мотивацию к процессу образования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Итоговая контрольная работа №11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Урок контроля, оценки и коррекции знаний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Проверка знаний, умений и навыков учащихся по теме «Все действия с десятичными дробями. Решение простейших уравнений. Задачи на уравнения и проценты. Построение угла и перпендикуляра с использованием соответствующих инструментов»</w:t>
            </w:r>
          </w:p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умений осуществлять контрольную функцию; контроль и самоконтроль изученных понятий: написание контрольной работы, работа с УМК (КРТ-итоговая)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Применяют </w:t>
            </w: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теоретический материал, изученный на предыдущих уроках при решении контрольных вопросов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регулировать собственную деятельность посредством письменной речи.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оценивать достигнутый  результат.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выбирать наиболее эффективные способы решения задачи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eastAsia="Newton-Regular" w:hAnsi="Times New Roman" w:cs="Times New Roman"/>
                <w:sz w:val="16"/>
                <w:szCs w:val="16"/>
              </w:rPr>
              <w:t>Формирование навыков организации анализа своей деятельности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Анализ контрольной работы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Урок развивающего контроля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Анализ контрольной работы. Коррекция знаний и умений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навыков самодиагностирования и взаимоконтроля: коррекция знаний, работа у доски и в тетрадях, выполнение практических заданий из УМК (КРТ)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Выполняют работу над ошибками. Объясняют характер своей ошибки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уметь (или развивать способность) брать на себя инициативу в организации совместного действия.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самостоятельно формулировать познавательную цель и строить действия в соответствии 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с ней.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eastAsia="Newton-Regular" w:hAnsi="Times New Roman" w:cs="Times New Roman"/>
                <w:sz w:val="16"/>
                <w:szCs w:val="16"/>
              </w:rPr>
              <w:t xml:space="preserve"> 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выбирать смысловые единицы текста и устанавливать отношения между ними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Адекватно оценивать свою учебную деятельность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45FD7" w:rsidRPr="00DF7BDA">
        <w:trPr>
          <w:trHeight w:val="57"/>
          <w:jc w:val="center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pStyle w:val="tabltext"/>
              <w:numPr>
                <w:ilvl w:val="0"/>
                <w:numId w:val="2"/>
              </w:numPr>
              <w:spacing w:line="240" w:lineRule="auto"/>
              <w:ind w:left="340"/>
              <w:jc w:val="center"/>
              <w:rPr>
                <w:rFonts w:asci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Обобщающее повторение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Урок – игра. Обобщение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Обобщающее повторение. Чему научились за год. Математическая игра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рефлексивной деятельности: работа с демонстрационным материалом, индивидуальный опрос, выполнение практических заданий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eastAsia="Newton-Regular" w:hAnsi="Times New Roman" w:cs="Times New Roman"/>
                <w:sz w:val="16"/>
                <w:szCs w:val="16"/>
              </w:rPr>
              <w:t>Проводят диагностику учебных достижений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устанавливать рабочие отношения, учиться эффективно сотрудничать и способствовать продуктивной кооперации.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составлять план выполнения заданий совместно с учителем.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BD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 xml:space="preserve"> устанавливать аналогии</w:t>
            </w:r>
          </w:p>
          <w:p w:rsidR="00845FD7" w:rsidRPr="00DF7BDA" w:rsidRDefault="00845F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7BDA">
              <w:rPr>
                <w:rFonts w:ascii="Times New Roman" w:hAnsi="Times New Roman" w:cs="Times New Roman"/>
                <w:sz w:val="16"/>
                <w:szCs w:val="16"/>
              </w:rPr>
              <w:t>Формирование целевых установок учебной деятельности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D7" w:rsidRPr="00DF7BDA" w:rsidRDefault="00845F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845FD7" w:rsidRPr="00DF7BDA" w:rsidRDefault="00845FD7" w:rsidP="005E116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en-US"/>
        </w:rPr>
      </w:pPr>
    </w:p>
    <w:p w:rsidR="00845FD7" w:rsidRPr="00DF7BDA" w:rsidRDefault="00845FD7" w:rsidP="005E116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45FD7" w:rsidRPr="005E1161" w:rsidRDefault="00845FD7" w:rsidP="005E11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5FD7" w:rsidRPr="005E1161" w:rsidRDefault="00845FD7" w:rsidP="005E11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5FD7" w:rsidRPr="005E1161" w:rsidRDefault="00845FD7" w:rsidP="005E11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5FD7" w:rsidRPr="005E1161" w:rsidRDefault="00845FD7" w:rsidP="005E1161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845FD7" w:rsidRPr="005E1161">
          <w:pgSz w:w="16839" w:h="11907" w:orient="landscape"/>
          <w:pgMar w:top="1134" w:right="1134" w:bottom="1134" w:left="1134" w:header="709" w:footer="709" w:gutter="0"/>
          <w:cols w:space="720"/>
        </w:sectPr>
      </w:pPr>
    </w:p>
    <w:p w:rsidR="00845FD7" w:rsidRPr="005E1161" w:rsidRDefault="00845FD7" w:rsidP="005E1161">
      <w:pPr>
        <w:rPr>
          <w:rFonts w:ascii="Times New Roman" w:hAnsi="Times New Roman" w:cs="Times New Roman"/>
          <w:sz w:val="20"/>
          <w:szCs w:val="20"/>
        </w:rPr>
      </w:pPr>
    </w:p>
    <w:p w:rsidR="00845FD7" w:rsidRPr="005E1161" w:rsidRDefault="00845FD7">
      <w:pPr>
        <w:rPr>
          <w:rFonts w:ascii="Times New Roman" w:hAnsi="Times New Roman" w:cs="Times New Roman"/>
          <w:sz w:val="20"/>
          <w:szCs w:val="20"/>
        </w:rPr>
      </w:pPr>
    </w:p>
    <w:sectPr w:rsidR="00845FD7" w:rsidRPr="005E1161" w:rsidSect="005E11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FD7" w:rsidRDefault="00845FD7" w:rsidP="005E1161">
      <w:pPr>
        <w:spacing w:after="0" w:line="240" w:lineRule="auto"/>
      </w:pPr>
      <w:r>
        <w:separator/>
      </w:r>
    </w:p>
  </w:endnote>
  <w:endnote w:type="continuationSeparator" w:id="0">
    <w:p w:rsidR="00845FD7" w:rsidRDefault="00845FD7" w:rsidP="005E1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ton-Regular">
    <w:altName w:val="Adobe Fangsong Std 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FD7" w:rsidRDefault="00845FD7" w:rsidP="005E1161">
      <w:pPr>
        <w:spacing w:after="0" w:line="240" w:lineRule="auto"/>
      </w:pPr>
      <w:r>
        <w:separator/>
      </w:r>
    </w:p>
  </w:footnote>
  <w:footnote w:type="continuationSeparator" w:id="0">
    <w:p w:rsidR="00845FD7" w:rsidRDefault="00845FD7" w:rsidP="005E1161">
      <w:pPr>
        <w:spacing w:after="0" w:line="240" w:lineRule="auto"/>
      </w:pPr>
      <w:r>
        <w:continuationSeparator/>
      </w:r>
    </w:p>
  </w:footnote>
  <w:footnote w:id="1">
    <w:p w:rsidR="00845FD7" w:rsidRDefault="00845FD7" w:rsidP="005E1161">
      <w:pPr>
        <w:pStyle w:val="FootnoteText"/>
        <w:jc w:val="both"/>
      </w:pPr>
      <w:r>
        <w:rPr>
          <w:rStyle w:val="FootnoteReference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Здесь приведены рекомендации для использования УМК И.И. Зубаревой. С-1.1: Самостоятельная работа  1 по теме; С-5.2: Самостоятельная работа  5 по теме и т.д.  (Зубарева И.И. и др. Математика. 5 кл. Самостоятельные работы. – М.: Мнемозина, 2011).</w:t>
      </w:r>
    </w:p>
  </w:footnote>
  <w:footnote w:id="2">
    <w:p w:rsidR="00845FD7" w:rsidRDefault="00845FD7" w:rsidP="005E1161">
      <w:pPr>
        <w:pStyle w:val="FootnoteText"/>
        <w:jc w:val="both"/>
      </w:pPr>
      <w:r>
        <w:rPr>
          <w:rStyle w:val="FootnoteReference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З</w:t>
      </w:r>
      <w:r>
        <w:rPr>
          <w:rFonts w:ascii="Arial" w:hAnsi="Arial" w:cs="Arial"/>
          <w:spacing w:val="-2"/>
          <w:sz w:val="18"/>
          <w:szCs w:val="18"/>
        </w:rPr>
        <w:t>десь приведены рекомендации для использования УМК И.И. Зубаревой. БО-1: Блицопрос 1 по теме; БО-2: Блицопрос 2 по теме и т.д. (Тульчинская Е.Е. Математика. 5 кл.</w:t>
      </w:r>
      <w:r>
        <w:rPr>
          <w:rFonts w:ascii="Arial" w:hAnsi="Arial" w:cs="Arial"/>
          <w:sz w:val="18"/>
          <w:szCs w:val="18"/>
        </w:rPr>
        <w:t xml:space="preserve"> Блицопрос. – М.: Мнемозина, 2010).</w:t>
      </w:r>
    </w:p>
  </w:footnote>
  <w:footnote w:id="3">
    <w:p w:rsidR="00845FD7" w:rsidRDefault="00845FD7" w:rsidP="005E1161">
      <w:pPr>
        <w:pStyle w:val="FootnoteText"/>
      </w:pPr>
      <w:r>
        <w:rPr>
          <w:rStyle w:val="FootnoteReference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Здесь приведены рекомендации для использования УМК И.И. Зубаревой. СЗ-1: Сборник задач, параграф 1; СЗ-3: Сборник задач, параграф 3  и т.д. (Зубарева И.И. и др. Математика.  5 кл. Сборник задач и упражнений. – М.: Мнемозина, 2011).</w:t>
      </w:r>
    </w:p>
  </w:footnote>
  <w:footnote w:id="4">
    <w:p w:rsidR="00845FD7" w:rsidRDefault="00845FD7" w:rsidP="005E1161">
      <w:pPr>
        <w:pStyle w:val="FootnoteText"/>
      </w:pPr>
      <w:r>
        <w:rPr>
          <w:rStyle w:val="FootnoteReference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Здесь приведены рекомендации для использования УМК И.И. Зубаревой. КРТ-1: Контрольная работа  1; КРТ-2: Контрольная работа  2  и т.д. (Зубарева И.И. и др. Математика.  5 кл. Тетрадь для  контрольных работ. – М.: Мнемозина, 2012).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5713"/>
    <w:multiLevelType w:val="multilevel"/>
    <w:tmpl w:val="731EC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10221E74"/>
    <w:multiLevelType w:val="multilevel"/>
    <w:tmpl w:val="EFCAB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B251C"/>
    <w:multiLevelType w:val="multilevel"/>
    <w:tmpl w:val="9FBA3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208F4064"/>
    <w:multiLevelType w:val="hybridMultilevel"/>
    <w:tmpl w:val="2AA07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82138"/>
    <w:multiLevelType w:val="multilevel"/>
    <w:tmpl w:val="8B280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4C4223"/>
    <w:multiLevelType w:val="hybridMultilevel"/>
    <w:tmpl w:val="C34AA2E2"/>
    <w:lvl w:ilvl="0" w:tplc="6C28A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F2473A"/>
    <w:multiLevelType w:val="hybridMultilevel"/>
    <w:tmpl w:val="B4F251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F43CE5"/>
    <w:multiLevelType w:val="multilevel"/>
    <w:tmpl w:val="DE784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161"/>
    <w:rsid w:val="00034688"/>
    <w:rsid w:val="000972A8"/>
    <w:rsid w:val="000A15C6"/>
    <w:rsid w:val="00112096"/>
    <w:rsid w:val="0020284D"/>
    <w:rsid w:val="00280BCA"/>
    <w:rsid w:val="002847FF"/>
    <w:rsid w:val="00294DD2"/>
    <w:rsid w:val="002F5A6F"/>
    <w:rsid w:val="00304CAA"/>
    <w:rsid w:val="003500BA"/>
    <w:rsid w:val="00390140"/>
    <w:rsid w:val="003B0C69"/>
    <w:rsid w:val="003C729A"/>
    <w:rsid w:val="003D19FB"/>
    <w:rsid w:val="00402FA4"/>
    <w:rsid w:val="00410C77"/>
    <w:rsid w:val="004141E4"/>
    <w:rsid w:val="004C372A"/>
    <w:rsid w:val="004F5494"/>
    <w:rsid w:val="00553956"/>
    <w:rsid w:val="005756A6"/>
    <w:rsid w:val="00583D52"/>
    <w:rsid w:val="00585FA3"/>
    <w:rsid w:val="005C7E7D"/>
    <w:rsid w:val="005E1161"/>
    <w:rsid w:val="00610920"/>
    <w:rsid w:val="006171FD"/>
    <w:rsid w:val="00660754"/>
    <w:rsid w:val="006B6C24"/>
    <w:rsid w:val="006F31FD"/>
    <w:rsid w:val="007D7AF0"/>
    <w:rsid w:val="007E05A3"/>
    <w:rsid w:val="007F1058"/>
    <w:rsid w:val="0082150F"/>
    <w:rsid w:val="00845FD7"/>
    <w:rsid w:val="008E44C5"/>
    <w:rsid w:val="00962944"/>
    <w:rsid w:val="009716C3"/>
    <w:rsid w:val="009F5896"/>
    <w:rsid w:val="00A51F89"/>
    <w:rsid w:val="00A762FF"/>
    <w:rsid w:val="00A84332"/>
    <w:rsid w:val="00A91A74"/>
    <w:rsid w:val="00A971E6"/>
    <w:rsid w:val="00B17AF3"/>
    <w:rsid w:val="00B943BF"/>
    <w:rsid w:val="00BC4BCC"/>
    <w:rsid w:val="00C04B56"/>
    <w:rsid w:val="00C30C21"/>
    <w:rsid w:val="00C85C60"/>
    <w:rsid w:val="00CA0D3D"/>
    <w:rsid w:val="00CB019A"/>
    <w:rsid w:val="00CE2793"/>
    <w:rsid w:val="00D35305"/>
    <w:rsid w:val="00D76C04"/>
    <w:rsid w:val="00DF7BDA"/>
    <w:rsid w:val="00EC6691"/>
    <w:rsid w:val="00F45A79"/>
    <w:rsid w:val="00F601D9"/>
    <w:rsid w:val="00F83774"/>
    <w:rsid w:val="00FE7569"/>
    <w:rsid w:val="00FF1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332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1161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5E1161"/>
    <w:pPr>
      <w:keepLines w:val="0"/>
      <w:spacing w:before="240" w:after="60" w:line="240" w:lineRule="auto"/>
      <w:ind w:firstLine="567"/>
      <w:jc w:val="center"/>
      <w:outlineLvl w:val="1"/>
    </w:pPr>
    <w:rPr>
      <w:rFonts w:ascii="Calibri" w:hAnsi="Calibri" w:cs="Calibri"/>
      <w:color w:val="auto"/>
      <w:kern w:val="28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E1161"/>
    <w:pPr>
      <w:keepNext/>
      <w:spacing w:before="120" w:after="60" w:line="240" w:lineRule="auto"/>
      <w:ind w:firstLine="567"/>
      <w:jc w:val="both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1161"/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E1161"/>
    <w:rPr>
      <w:rFonts w:ascii="Times New Roman" w:hAnsi="Times New Roman" w:cs="Times New Roman"/>
      <w:b/>
      <w:bCs/>
      <w:kern w:val="28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E1161"/>
    <w:rPr>
      <w:rFonts w:ascii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99"/>
    <w:qFormat/>
    <w:rsid w:val="005E1161"/>
    <w:rPr>
      <w:rFonts w:ascii="Times New Roman" w:hAnsi="Times New Roman" w:cs="Times New Roman"/>
      <w:i/>
      <w:iCs/>
      <w:color w:val="0000FF"/>
    </w:rPr>
  </w:style>
  <w:style w:type="paragraph" w:styleId="FootnoteText">
    <w:name w:val="footnote text"/>
    <w:basedOn w:val="Normal"/>
    <w:link w:val="FootnoteTextChar"/>
    <w:uiPriority w:val="99"/>
    <w:semiHidden/>
    <w:rsid w:val="005E11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E1161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5E1161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E1161"/>
    <w:rPr>
      <w:rFonts w:ascii="Calibri" w:hAnsi="Calibri" w:cs="Calibri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5E1161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E1161"/>
    <w:rPr>
      <w:rFonts w:ascii="Calibri" w:hAnsi="Calibri" w:cs="Calibri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5E1161"/>
    <w:pPr>
      <w:spacing w:after="0" w:line="240" w:lineRule="auto"/>
    </w:pPr>
    <w:rPr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E1161"/>
    <w:rPr>
      <w:rFonts w:ascii="Calibri" w:hAnsi="Calibri" w:cs="Calibri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5E1161"/>
    <w:pPr>
      <w:spacing w:after="0" w:line="240" w:lineRule="auto"/>
      <w:jc w:val="center"/>
    </w:pPr>
    <w:rPr>
      <w:rFonts w:ascii="Century Schoolbook" w:hAnsi="Century Schoolbook" w:cs="Century Schoolbook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E1161"/>
    <w:rPr>
      <w:rFonts w:ascii="Century Schoolbook" w:hAnsi="Century Schoolbook" w:cs="Century Schoolbook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5E1161"/>
    <w:pPr>
      <w:spacing w:after="0" w:line="240" w:lineRule="auto"/>
      <w:ind w:firstLine="709"/>
      <w:jc w:val="both"/>
    </w:pPr>
    <w:rPr>
      <w:rFonts w:ascii="Century Schoolbook" w:hAnsi="Century Schoolbook" w:cs="Century Schoolbook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E1161"/>
    <w:rPr>
      <w:rFonts w:ascii="Century Schoolbook" w:hAnsi="Century Schoolbook" w:cs="Century Schoolbook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5E1161"/>
    <w:pPr>
      <w:spacing w:after="0" w:line="240" w:lineRule="auto"/>
      <w:jc w:val="both"/>
    </w:pPr>
    <w:rPr>
      <w:rFonts w:ascii="Century Schoolbook" w:hAnsi="Century Schoolbook" w:cs="Century Schoolbook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E1161"/>
    <w:rPr>
      <w:rFonts w:ascii="Century Schoolbook" w:hAnsi="Century Schoolbook" w:cs="Century Schoolbook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5E1161"/>
    <w:pPr>
      <w:spacing w:after="0" w:line="336" w:lineRule="auto"/>
      <w:ind w:firstLine="709"/>
      <w:jc w:val="both"/>
    </w:pPr>
    <w:rPr>
      <w:rFonts w:ascii="Century Schoolbook" w:hAnsi="Century Schoolbook" w:cs="Century Schoolbook"/>
      <w:color w:val="000000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E1161"/>
    <w:rPr>
      <w:rFonts w:ascii="Century Schoolbook" w:hAnsi="Century Schoolbook" w:cs="Century Schoolbook"/>
      <w:color w:val="000000"/>
      <w:sz w:val="24"/>
      <w:szCs w:val="24"/>
    </w:rPr>
  </w:style>
  <w:style w:type="paragraph" w:styleId="BlockText">
    <w:name w:val="Block Text"/>
    <w:basedOn w:val="Normal"/>
    <w:uiPriority w:val="99"/>
    <w:semiHidden/>
    <w:rsid w:val="005E1161"/>
    <w:pPr>
      <w:spacing w:after="0" w:line="240" w:lineRule="auto"/>
      <w:ind w:left="57" w:right="57" w:firstLine="720"/>
      <w:jc w:val="both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E1161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116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5E1161"/>
    <w:pPr>
      <w:spacing w:after="0" w:line="240" w:lineRule="auto"/>
      <w:ind w:left="720"/>
    </w:pPr>
    <w:rPr>
      <w:sz w:val="24"/>
      <w:szCs w:val="24"/>
      <w:lang w:eastAsia="ar-SA"/>
    </w:rPr>
  </w:style>
  <w:style w:type="paragraph" w:customStyle="1" w:styleId="ListParagraph1">
    <w:name w:val="List Paragraph1"/>
    <w:basedOn w:val="Normal"/>
    <w:uiPriority w:val="99"/>
    <w:rsid w:val="005E1161"/>
    <w:pPr>
      <w:ind w:left="720"/>
    </w:pPr>
    <w:rPr>
      <w:lang w:eastAsia="en-US"/>
    </w:rPr>
  </w:style>
  <w:style w:type="paragraph" w:customStyle="1" w:styleId="NoParagraphStyle">
    <w:name w:val="[No Paragraph Style]"/>
    <w:uiPriority w:val="99"/>
    <w:rsid w:val="005E1161"/>
    <w:pPr>
      <w:widowControl w:val="0"/>
      <w:autoSpaceDE w:val="0"/>
      <w:autoSpaceDN w:val="0"/>
      <w:adjustRightInd w:val="0"/>
      <w:spacing w:line="288" w:lineRule="auto"/>
    </w:pPr>
    <w:rPr>
      <w:rFonts w:ascii="Newton-Bold" w:hAnsi="Newton-Bold" w:cs="Newton-Bold"/>
      <w:color w:val="000000"/>
      <w:sz w:val="24"/>
      <w:szCs w:val="24"/>
      <w:lang w:val="en-GB"/>
    </w:rPr>
  </w:style>
  <w:style w:type="paragraph" w:customStyle="1" w:styleId="tabltext">
    <w:name w:val="_tabl_text"/>
    <w:basedOn w:val="Normal"/>
    <w:uiPriority w:val="99"/>
    <w:rsid w:val="005E1161"/>
    <w:pPr>
      <w:widowControl w:val="0"/>
      <w:autoSpaceDE w:val="0"/>
      <w:autoSpaceDN w:val="0"/>
      <w:adjustRightInd w:val="0"/>
      <w:spacing w:after="0" w:line="268" w:lineRule="auto"/>
    </w:pPr>
    <w:rPr>
      <w:rFonts w:ascii="Newton-Regular" w:eastAsia="Newton-Regular" w:hAnsi="Times New Roman" w:cs="Newton-Regular"/>
      <w:color w:val="000000"/>
      <w:sz w:val="19"/>
      <w:szCs w:val="19"/>
    </w:rPr>
  </w:style>
  <w:style w:type="paragraph" w:customStyle="1" w:styleId="tablshapka">
    <w:name w:val="_tabl_shapka"/>
    <w:basedOn w:val="tabltext"/>
    <w:uiPriority w:val="99"/>
    <w:rsid w:val="005E1161"/>
    <w:pPr>
      <w:jc w:val="center"/>
    </w:pPr>
    <w:rPr>
      <w:rFonts w:ascii="Newton-Bold" w:eastAsia="Times New Roman" w:hAnsi="Newton-Bold" w:cs="Newton-Bold"/>
      <w:b/>
      <w:bCs/>
      <w:sz w:val="18"/>
      <w:szCs w:val="18"/>
    </w:rPr>
  </w:style>
  <w:style w:type="paragraph" w:customStyle="1" w:styleId="NR">
    <w:name w:val="NR"/>
    <w:basedOn w:val="Normal"/>
    <w:uiPriority w:val="99"/>
    <w:rsid w:val="005E1161"/>
    <w:pPr>
      <w:spacing w:after="0" w:line="240" w:lineRule="auto"/>
    </w:pPr>
    <w:rPr>
      <w:sz w:val="24"/>
      <w:szCs w:val="24"/>
    </w:rPr>
  </w:style>
  <w:style w:type="character" w:customStyle="1" w:styleId="a">
    <w:name w:val="Для программ Знак"/>
    <w:basedOn w:val="DefaultParagraphFont"/>
    <w:link w:val="a0"/>
    <w:uiPriority w:val="99"/>
    <w:locked/>
    <w:rsid w:val="005E1161"/>
  </w:style>
  <w:style w:type="paragraph" w:customStyle="1" w:styleId="a0">
    <w:name w:val="Для программ"/>
    <w:basedOn w:val="Normal"/>
    <w:link w:val="a"/>
    <w:uiPriority w:val="99"/>
    <w:rsid w:val="005E1161"/>
    <w:pPr>
      <w:widowControl w:val="0"/>
      <w:autoSpaceDE w:val="0"/>
      <w:autoSpaceDN w:val="0"/>
      <w:adjustRightInd w:val="0"/>
      <w:spacing w:after="0" w:line="240" w:lineRule="auto"/>
    </w:pPr>
  </w:style>
  <w:style w:type="character" w:styleId="FootnoteReference">
    <w:name w:val="footnote reference"/>
    <w:basedOn w:val="DefaultParagraphFont"/>
    <w:uiPriority w:val="99"/>
    <w:semiHidden/>
    <w:rsid w:val="005E1161"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rsid w:val="005E1161"/>
    <w:rPr>
      <w:rFonts w:ascii="Times New Roman" w:hAnsi="Times New Roman" w:cs="Times New Roman"/>
      <w:vertAlign w:val="superscript"/>
    </w:rPr>
  </w:style>
  <w:style w:type="character" w:customStyle="1" w:styleId="Bold">
    <w:name w:val="_Bold"/>
    <w:uiPriority w:val="99"/>
    <w:rsid w:val="005E1161"/>
    <w:rPr>
      <w:b/>
      <w:bCs/>
    </w:rPr>
  </w:style>
  <w:style w:type="character" w:customStyle="1" w:styleId="None">
    <w:name w:val="_None"/>
    <w:uiPriority w:val="99"/>
    <w:rsid w:val="005E1161"/>
  </w:style>
  <w:style w:type="character" w:customStyle="1" w:styleId="Bolditalic">
    <w:name w:val="_Bold_italic"/>
    <w:uiPriority w:val="99"/>
    <w:rsid w:val="005E1161"/>
    <w:rPr>
      <w:b/>
      <w:bCs/>
      <w:i/>
      <w:iCs/>
    </w:rPr>
  </w:style>
  <w:style w:type="character" w:customStyle="1" w:styleId="apple-converted-space">
    <w:name w:val="apple-converted-space"/>
    <w:uiPriority w:val="99"/>
    <w:rsid w:val="005E1161"/>
    <w:rPr>
      <w:rFonts w:ascii="Times New Roman" w:hAnsi="Times New Roman" w:cs="Times New Roman"/>
    </w:rPr>
  </w:style>
  <w:style w:type="character" w:customStyle="1" w:styleId="PlaceholderText1">
    <w:name w:val="Placeholder Text1"/>
    <w:uiPriority w:val="99"/>
    <w:semiHidden/>
    <w:rsid w:val="005E1161"/>
    <w:rPr>
      <w:rFonts w:ascii="Times New Roman" w:hAnsi="Times New Roman" w:cs="Times New Roman"/>
      <w:color w:val="808080"/>
    </w:rPr>
  </w:style>
  <w:style w:type="table" w:styleId="TableGrid">
    <w:name w:val="Table Grid"/>
    <w:basedOn w:val="TableNormal"/>
    <w:uiPriority w:val="99"/>
    <w:rsid w:val="005E116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C30C2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0">
    <w:name w:val="c0"/>
    <w:basedOn w:val="Normal"/>
    <w:uiPriority w:val="99"/>
    <w:rsid w:val="00C30C21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9">
    <w:name w:val="c9"/>
    <w:basedOn w:val="DefaultParagraphFont"/>
    <w:uiPriority w:val="99"/>
    <w:rsid w:val="00C30C21"/>
  </w:style>
  <w:style w:type="paragraph" w:customStyle="1" w:styleId="c31">
    <w:name w:val="c31"/>
    <w:basedOn w:val="Normal"/>
    <w:uiPriority w:val="99"/>
    <w:rsid w:val="00C30C21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135</TotalTime>
  <Pages>55</Pages>
  <Words>22879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stud_12</cp:lastModifiedBy>
  <cp:revision>19</cp:revision>
  <cp:lastPrinted>2019-06-20T06:05:00Z</cp:lastPrinted>
  <dcterms:created xsi:type="dcterms:W3CDTF">2014-09-13T04:25:00Z</dcterms:created>
  <dcterms:modified xsi:type="dcterms:W3CDTF">2019-06-25T06:03:00Z</dcterms:modified>
</cp:coreProperties>
</file>